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3" w:rsidRPr="004722F6" w:rsidRDefault="00EB20E3" w:rsidP="004722F6">
      <w:pPr>
        <w:rPr>
          <w:rFonts w:ascii="Arial" w:hAnsi="Arial" w:cs="Arial"/>
        </w:rPr>
      </w:pPr>
    </w:p>
    <w:p w:rsidR="00EB20E3" w:rsidRDefault="00EB20E3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54588" r:id="rId8"/>
        </w:pict>
      </w:r>
    </w:p>
    <w:p w:rsidR="00EB20E3" w:rsidRDefault="00EB20E3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B20E3" w:rsidRPr="00CE2C7E" w:rsidRDefault="00EB20E3" w:rsidP="00A36976">
      <w:pPr>
        <w:rPr>
          <w:rFonts w:ascii="Arial" w:hAnsi="Arial" w:cs="Arial"/>
          <w:sz w:val="28"/>
          <w:szCs w:val="28"/>
        </w:rPr>
      </w:pPr>
    </w:p>
    <w:p w:rsidR="00EB20E3" w:rsidRPr="00CE2C7E" w:rsidRDefault="00EB20E3" w:rsidP="00A36976">
      <w:pPr>
        <w:rPr>
          <w:rFonts w:ascii="Arial" w:hAnsi="Arial" w:cs="Arial"/>
          <w:sz w:val="28"/>
          <w:szCs w:val="28"/>
        </w:rPr>
      </w:pPr>
    </w:p>
    <w:p w:rsidR="00EB20E3" w:rsidRPr="00CE2C7E" w:rsidRDefault="00EB20E3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B20E3" w:rsidRPr="0059608D" w:rsidRDefault="00EB20E3" w:rsidP="00A36976">
      <w:pPr>
        <w:jc w:val="center"/>
        <w:rPr>
          <w:rFonts w:ascii="Calibri" w:hAnsi="Calibri"/>
          <w:sz w:val="26"/>
          <w:szCs w:val="26"/>
        </w:rPr>
      </w:pPr>
    </w:p>
    <w:p w:rsidR="00EB20E3" w:rsidRPr="0059608D" w:rsidRDefault="00EB20E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EB20E3" w:rsidRPr="00CE2C7E" w:rsidRDefault="00EB20E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B20E3" w:rsidRPr="00CE2C7E" w:rsidRDefault="00EB20E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B20E3" w:rsidRPr="00CE2C7E" w:rsidRDefault="00EB20E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B20E3" w:rsidRPr="0059608D" w:rsidRDefault="00EB20E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EB20E3" w:rsidRDefault="00EB20E3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EB20E3" w:rsidRPr="00B95545" w:rsidRDefault="00EB20E3" w:rsidP="00B95545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B95545">
        <w:rPr>
          <w:rFonts w:ascii="Arial" w:hAnsi="Arial" w:cs="Arial"/>
          <w:b/>
          <w:bCs/>
        </w:rPr>
        <w:t>136.</w:t>
      </w:r>
      <w:r w:rsidRPr="00B95545">
        <w:rPr>
          <w:rFonts w:ascii="Arial" w:hAnsi="Arial" w:cs="Arial"/>
          <w:b/>
          <w:bCs/>
        </w:rPr>
        <w:tab/>
        <w:t>Mr G R Krumbock (DA) to ask the Minister of Defence and Military Veterans:</w:t>
      </w:r>
    </w:p>
    <w:p w:rsidR="00EB20E3" w:rsidRPr="00B95545" w:rsidRDefault="00EB20E3" w:rsidP="00B9554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en-ZA"/>
        </w:rPr>
      </w:pPr>
      <w:r w:rsidRPr="00B95545">
        <w:rPr>
          <w:rFonts w:ascii="Arial" w:hAnsi="Arial" w:cs="Arial"/>
          <w:szCs w:val="24"/>
        </w:rPr>
        <w:t>With reference to the 18 key issues raised by the Auditor-General’s Report in her department’s 2014-15 Annual Report, what has her department done to correct the specified issues, item by item, up to the 3rd Quarter of the 2015-16 financial year</w:t>
      </w:r>
      <w:r w:rsidRPr="00B95545">
        <w:rPr>
          <w:rFonts w:ascii="Arial" w:hAnsi="Arial" w:cs="Arial"/>
          <w:szCs w:val="24"/>
          <w:lang w:val="en-ZA"/>
        </w:rPr>
        <w:t>?</w:t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en-ZA"/>
        </w:rPr>
        <w:tab/>
      </w:r>
      <w:r w:rsidRPr="00B95545">
        <w:rPr>
          <w:rFonts w:ascii="Arial" w:hAnsi="Arial" w:cs="Arial"/>
          <w:szCs w:val="24"/>
          <w:lang w:val="af-ZA"/>
        </w:rPr>
        <w:t>NW136E</w:t>
      </w:r>
    </w:p>
    <w:p w:rsidR="00EB20E3" w:rsidRPr="0090043F" w:rsidRDefault="00EB20E3" w:rsidP="0090043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af-ZA"/>
        </w:rPr>
      </w:pPr>
      <w:r w:rsidRPr="0090043F">
        <w:rPr>
          <w:rFonts w:ascii="Arial" w:hAnsi="Arial" w:cs="Arial"/>
          <w:b/>
          <w:szCs w:val="24"/>
          <w:lang w:val="af-ZA"/>
        </w:rPr>
        <w:t>REPLY</w:t>
      </w:r>
    </w:p>
    <w:p w:rsidR="00EB20E3" w:rsidRPr="0090043F" w:rsidRDefault="00EB20E3" w:rsidP="0090043F">
      <w:pPr>
        <w:spacing w:before="100" w:beforeAutospacing="1" w:after="100" w:afterAutospacing="1"/>
        <w:ind w:left="-284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Annual report 2014-15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B20E3" w:rsidRDefault="00EB20E3" w:rsidP="0090043F">
      <w:pPr>
        <w:spacing w:before="100" w:beforeAutospacing="1" w:after="100" w:afterAutospacing="1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Minister appointed a Turnaround Support Initiative (TSI) team during September 2015 for a renewable period of six (6) months to address audit findings identified in the 2013-14 and 2014-15 Auditor General South Africa reports and to assisting with implementation and/or operationalisation of the projects and programmes to complement the long term service delivery capacity challenges of the Department. </w:t>
      </w:r>
    </w:p>
    <w:p w:rsidR="00EB20E3" w:rsidRDefault="00EB20E3" w:rsidP="0090043F">
      <w:pPr>
        <w:spacing w:before="100" w:beforeAutospacing="1" w:after="100" w:afterAutospacing="1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TSI is characterized of a steering committee led by Convener Mr S Majombozi through a programme management office and the deputy programme manager, Mr T Nemahagala, and a resource panel.</w:t>
      </w:r>
    </w:p>
    <w:p w:rsidR="00EB20E3" w:rsidRPr="002B204B" w:rsidRDefault="00EB20E3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EB20E3" w:rsidRPr="002B204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E3" w:rsidRDefault="00EB20E3">
      <w:r>
        <w:separator/>
      </w:r>
    </w:p>
  </w:endnote>
  <w:endnote w:type="continuationSeparator" w:id="0">
    <w:p w:rsidR="00EB20E3" w:rsidRDefault="00EB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E3" w:rsidRDefault="00EB20E3">
      <w:r>
        <w:separator/>
      </w:r>
    </w:p>
  </w:footnote>
  <w:footnote w:type="continuationSeparator" w:id="0">
    <w:p w:rsidR="00EB20E3" w:rsidRDefault="00EB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4E2B55"/>
    <w:rsid w:val="00512E85"/>
    <w:rsid w:val="00524E6C"/>
    <w:rsid w:val="0054088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42DFC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0043F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2524C"/>
    <w:rsid w:val="00B441E2"/>
    <w:rsid w:val="00B80206"/>
    <w:rsid w:val="00B95545"/>
    <w:rsid w:val="00BA5504"/>
    <w:rsid w:val="00BB7CAA"/>
    <w:rsid w:val="00BD20EF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B20E3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2016-03-15T11:43:00Z</dcterms:created>
  <dcterms:modified xsi:type="dcterms:W3CDTF">2016-03-15T11:43:00Z</dcterms:modified>
</cp:coreProperties>
</file>