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A42F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19C69B15" w14:textId="77777777"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14:paraId="73383FC7" w14:textId="77777777"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A0191B">
        <w:rPr>
          <w:rFonts w:ascii="Arial" w:hAnsi="Arial" w:cs="Arial"/>
          <w:b/>
          <w:sz w:val="22"/>
          <w:szCs w:val="22"/>
        </w:rPr>
        <w:t>132</w:t>
      </w:r>
      <w:r w:rsidR="00760217">
        <w:rPr>
          <w:rFonts w:ascii="Arial" w:hAnsi="Arial" w:cs="Arial"/>
          <w:b/>
          <w:sz w:val="22"/>
          <w:szCs w:val="22"/>
        </w:rPr>
        <w:t>5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[NW</w:t>
      </w:r>
      <w:r w:rsidR="00E41C34">
        <w:rPr>
          <w:rFonts w:ascii="Arial" w:hAnsi="Arial" w:cs="Arial"/>
          <w:b/>
          <w:sz w:val="22"/>
          <w:szCs w:val="22"/>
        </w:rPr>
        <w:t>1</w:t>
      </w:r>
      <w:r w:rsidR="00A0191B">
        <w:rPr>
          <w:rFonts w:ascii="Arial" w:hAnsi="Arial" w:cs="Arial"/>
          <w:b/>
          <w:sz w:val="22"/>
          <w:szCs w:val="22"/>
        </w:rPr>
        <w:t>42</w:t>
      </w:r>
      <w:r w:rsidR="00760217">
        <w:rPr>
          <w:rFonts w:ascii="Arial" w:hAnsi="Arial" w:cs="Arial"/>
          <w:b/>
          <w:sz w:val="22"/>
          <w:szCs w:val="22"/>
        </w:rPr>
        <w:t>5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14:paraId="4FF3BC9D" w14:textId="77777777"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DATE OF PUBLICATION:</w:t>
      </w:r>
      <w:r w:rsidR="00E41C34">
        <w:rPr>
          <w:rFonts w:ascii="Arial" w:hAnsi="Arial" w:cs="Arial"/>
          <w:b/>
          <w:sz w:val="22"/>
          <w:szCs w:val="22"/>
        </w:rPr>
        <w:t xml:space="preserve"> </w:t>
      </w:r>
      <w:r w:rsidR="00A0191B">
        <w:rPr>
          <w:rFonts w:ascii="Arial" w:hAnsi="Arial" w:cs="Arial"/>
          <w:b/>
          <w:sz w:val="22"/>
          <w:szCs w:val="22"/>
        </w:rPr>
        <w:t>4</w:t>
      </w:r>
      <w:r w:rsidR="00A36611">
        <w:rPr>
          <w:rFonts w:ascii="Arial" w:hAnsi="Arial" w:cs="Arial"/>
          <w:b/>
          <w:sz w:val="22"/>
          <w:szCs w:val="22"/>
        </w:rPr>
        <w:t xml:space="preserve"> </w:t>
      </w:r>
      <w:r w:rsidR="00A0191B">
        <w:rPr>
          <w:rFonts w:ascii="Arial" w:hAnsi="Arial" w:cs="Arial"/>
          <w:b/>
          <w:sz w:val="22"/>
          <w:szCs w:val="22"/>
        </w:rPr>
        <w:t>MAY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14:paraId="5497AEAC" w14:textId="77777777" w:rsidR="0062770E" w:rsidRPr="00A66783" w:rsidRDefault="0062770E" w:rsidP="00A66783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A14DBF1" w14:textId="77777777" w:rsidR="00760217" w:rsidRPr="00760217" w:rsidRDefault="00760217" w:rsidP="0076021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760217">
        <w:rPr>
          <w:rFonts w:ascii="Arial" w:eastAsia="Calibri" w:hAnsi="Arial" w:cs="Arial"/>
          <w:b/>
          <w:sz w:val="22"/>
          <w:szCs w:val="22"/>
          <w:lang w:val="en-ZA"/>
        </w:rPr>
        <w:t>1325.</w:t>
      </w:r>
      <w:r w:rsidRPr="00760217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D C Ross (DA) to ask the </w:t>
      </w:r>
      <w:r w:rsidRPr="00760217">
        <w:rPr>
          <w:rFonts w:ascii="Arial" w:eastAsia="Calibri" w:hAnsi="Arial" w:cs="Arial"/>
          <w:b/>
          <w:noProof/>
          <w:sz w:val="22"/>
          <w:szCs w:val="22"/>
          <w:lang w:val="af-ZA"/>
        </w:rPr>
        <w:t>Minister</w:t>
      </w:r>
      <w:r w:rsidRPr="00760217">
        <w:rPr>
          <w:rFonts w:ascii="Arial" w:eastAsia="Calibri" w:hAnsi="Arial" w:cs="Arial"/>
          <w:b/>
          <w:sz w:val="22"/>
          <w:szCs w:val="22"/>
          <w:lang w:val="en-ZA"/>
        </w:rPr>
        <w:t xml:space="preserve"> of Finance:</w:t>
      </w:r>
    </w:p>
    <w:p w14:paraId="6D46961F" w14:textId="77777777" w:rsidR="00760217" w:rsidRDefault="00760217" w:rsidP="00760217">
      <w:pPr>
        <w:spacing w:before="100" w:beforeAutospacing="1" w:after="100" w:afterAutospacing="1" w:line="259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60217">
        <w:rPr>
          <w:rFonts w:ascii="Arial" w:eastAsia="Calibri" w:hAnsi="Arial" w:cs="Arial"/>
          <w:sz w:val="22"/>
          <w:szCs w:val="22"/>
          <w:lang w:val="en-ZA"/>
        </w:rPr>
        <w:t>Whether, with regard to the National Treasury’s report on the State of Procurement spent in National and Provincial Departments for the 2017-18 financial year, a submission in terms of National Treasury’s Annual Performance report, he will furnish Mr D C Ross with copies in Excel format of the list of the names of persons who did not disclose their financial interest?</w:t>
      </w:r>
      <w:r w:rsidRPr="00760217">
        <w:rPr>
          <w:rFonts w:ascii="Arial" w:eastAsia="Calibri" w:hAnsi="Arial" w:cs="Arial"/>
          <w:sz w:val="22"/>
          <w:szCs w:val="22"/>
          <w:lang w:val="en-ZA"/>
        </w:rPr>
        <w:tab/>
      </w:r>
      <w:r w:rsidRPr="00760217">
        <w:rPr>
          <w:rFonts w:ascii="Arial" w:eastAsia="Calibri" w:hAnsi="Arial" w:cs="Arial"/>
          <w:sz w:val="22"/>
          <w:szCs w:val="22"/>
          <w:lang w:val="en-ZA"/>
        </w:rPr>
        <w:tab/>
      </w:r>
    </w:p>
    <w:p w14:paraId="47FA20D7" w14:textId="77777777" w:rsidR="00760217" w:rsidRPr="00760217" w:rsidRDefault="00760217" w:rsidP="00760217">
      <w:pPr>
        <w:spacing w:before="100" w:beforeAutospacing="1" w:after="100" w:afterAutospacing="1" w:line="259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760217">
        <w:rPr>
          <w:rFonts w:ascii="Arial" w:eastAsia="Calibri" w:hAnsi="Arial" w:cs="Arial"/>
          <w:sz w:val="22"/>
          <w:szCs w:val="22"/>
          <w:lang w:val="en-ZA"/>
        </w:rPr>
        <w:tab/>
      </w:r>
      <w:r w:rsidRPr="00760217">
        <w:rPr>
          <w:rFonts w:ascii="Arial" w:eastAsia="Calibri" w:hAnsi="Arial" w:cs="Arial"/>
          <w:sz w:val="22"/>
          <w:szCs w:val="22"/>
          <w:lang w:val="en-ZA"/>
        </w:rPr>
        <w:tab/>
      </w:r>
      <w:r w:rsidRPr="00760217">
        <w:rPr>
          <w:rFonts w:ascii="Arial" w:eastAsia="Calibri" w:hAnsi="Arial" w:cs="Arial"/>
          <w:sz w:val="22"/>
          <w:szCs w:val="22"/>
          <w:lang w:val="en-ZA"/>
        </w:rPr>
        <w:tab/>
      </w:r>
      <w:r w:rsidRPr="00760217">
        <w:rPr>
          <w:rFonts w:ascii="Arial" w:eastAsia="Calibri" w:hAnsi="Arial" w:cs="Arial"/>
          <w:sz w:val="22"/>
          <w:szCs w:val="22"/>
          <w:lang w:val="en-ZA"/>
        </w:rPr>
        <w:tab/>
        <w:t>NW1425E</w:t>
      </w:r>
    </w:p>
    <w:p w14:paraId="61CAC26D" w14:textId="77777777" w:rsidR="001433AE" w:rsidRPr="00A36611" w:rsidRDefault="001433AE" w:rsidP="00A0191B">
      <w:pPr>
        <w:pStyle w:val="BodyTextIndent"/>
        <w:spacing w:line="276" w:lineRule="auto"/>
        <w:ind w:left="432" w:firstLine="0"/>
        <w:rPr>
          <w:rFonts w:ascii="Arial" w:hAnsi="Arial" w:cs="Arial"/>
          <w:b/>
          <w:sz w:val="22"/>
          <w:szCs w:val="22"/>
        </w:rPr>
      </w:pPr>
      <w:r w:rsidRPr="00A36611">
        <w:rPr>
          <w:rFonts w:ascii="Arial" w:hAnsi="Arial" w:cs="Arial"/>
          <w:b/>
          <w:sz w:val="22"/>
          <w:szCs w:val="22"/>
        </w:rPr>
        <w:t>REPLY:</w:t>
      </w:r>
    </w:p>
    <w:p w14:paraId="3A91C623" w14:textId="77777777" w:rsidR="001E6902" w:rsidRPr="00A36611" w:rsidRDefault="001E6902" w:rsidP="00A0191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6AEDD5" w14:textId="77777777" w:rsidR="006C6E77" w:rsidRDefault="006C6E77" w:rsidP="006C6E7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Disclosure of financial interests is overseen by the Department of Public Service and Administration (DPSA) which will be best positioned to provide Mr D C Ross with a list of names of persons who did not disclose their financial interests.</w:t>
      </w:r>
    </w:p>
    <w:p w14:paraId="7232B1EF" w14:textId="77777777" w:rsidR="00B77F67" w:rsidRPr="001B0917" w:rsidRDefault="004F43FB" w:rsidP="00C7668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6611">
        <w:rPr>
          <w:rFonts w:ascii="Arial" w:hAnsi="Arial" w:cs="Arial"/>
          <w:b/>
          <w:sz w:val="22"/>
          <w:szCs w:val="22"/>
        </w:rPr>
        <w:br w:type="page"/>
      </w: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177"/>
    <w:multiLevelType w:val="hybridMultilevel"/>
    <w:tmpl w:val="59B269F0"/>
    <w:lvl w:ilvl="0" w:tplc="636CA54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C2BEF"/>
    <w:rsid w:val="000C48D8"/>
    <w:rsid w:val="000F3B14"/>
    <w:rsid w:val="00116F1E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477AF"/>
    <w:rsid w:val="00351BF5"/>
    <w:rsid w:val="0043065E"/>
    <w:rsid w:val="00472D86"/>
    <w:rsid w:val="00485B2E"/>
    <w:rsid w:val="004A078E"/>
    <w:rsid w:val="004F43FB"/>
    <w:rsid w:val="005141B3"/>
    <w:rsid w:val="00532BB4"/>
    <w:rsid w:val="00533C35"/>
    <w:rsid w:val="00566316"/>
    <w:rsid w:val="005706F1"/>
    <w:rsid w:val="00574E19"/>
    <w:rsid w:val="00584265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C6E77"/>
    <w:rsid w:val="006D1766"/>
    <w:rsid w:val="007118EA"/>
    <w:rsid w:val="00726A9C"/>
    <w:rsid w:val="007359BF"/>
    <w:rsid w:val="00743F26"/>
    <w:rsid w:val="00760217"/>
    <w:rsid w:val="0076668B"/>
    <w:rsid w:val="007749D9"/>
    <w:rsid w:val="00780F57"/>
    <w:rsid w:val="007914E0"/>
    <w:rsid w:val="007A32AF"/>
    <w:rsid w:val="007B1BA1"/>
    <w:rsid w:val="007D4060"/>
    <w:rsid w:val="007E56A2"/>
    <w:rsid w:val="007F71FF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191B"/>
    <w:rsid w:val="00A02200"/>
    <w:rsid w:val="00A36611"/>
    <w:rsid w:val="00A45FE5"/>
    <w:rsid w:val="00A525F0"/>
    <w:rsid w:val="00A5731A"/>
    <w:rsid w:val="00A66783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7668D"/>
    <w:rsid w:val="00CB4FDB"/>
    <w:rsid w:val="00CB51AD"/>
    <w:rsid w:val="00CC2F3E"/>
    <w:rsid w:val="00D01E04"/>
    <w:rsid w:val="00D363B6"/>
    <w:rsid w:val="00D66E43"/>
    <w:rsid w:val="00DB2463"/>
    <w:rsid w:val="00DC769E"/>
    <w:rsid w:val="00DD5296"/>
    <w:rsid w:val="00DE122E"/>
    <w:rsid w:val="00DE76CB"/>
    <w:rsid w:val="00DF0D26"/>
    <w:rsid w:val="00E41C34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ECA96C"/>
  <w15:docId w15:val="{E97173B2-657E-4B08-BD9F-5D912A9C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3EAB-5B5B-435E-9931-88E39CE0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2</Pages>
  <Words>131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2014-06-25T12:20:00Z</cp:lastPrinted>
  <dcterms:created xsi:type="dcterms:W3CDTF">2018-05-23T19:51:00Z</dcterms:created>
  <dcterms:modified xsi:type="dcterms:W3CDTF">2018-05-23T19:51:00Z</dcterms:modified>
</cp:coreProperties>
</file>