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7BEAD" w14:textId="77777777" w:rsidR="009305D7" w:rsidRPr="00A07E86" w:rsidRDefault="00047D38" w:rsidP="004A49AA">
      <w:pPr>
        <w:pBdr>
          <w:bottom w:val="single" w:sz="4" w:space="5" w:color="auto"/>
        </w:pBdr>
        <w:jc w:val="both"/>
        <w:rPr>
          <w:rFonts w:ascii="Arial Narrow" w:hAnsi="Arial Narrow"/>
          <w:b/>
          <w:lang w:val="nl-NL"/>
        </w:rPr>
      </w:pPr>
      <w:bookmarkStart w:id="0" w:name="_GoBack"/>
      <w:bookmarkEnd w:id="0"/>
      <w:r w:rsidRPr="00A07E86">
        <w:rPr>
          <w:rFonts w:ascii="Arial Narrow" w:hAnsi="Arial Narrow" w:cs="Arial"/>
          <w:noProof/>
          <w:lang w:eastAsia="en-ZA"/>
        </w:rPr>
        <w:drawing>
          <wp:inline distT="0" distB="0" distL="0" distR="0" wp14:anchorId="0E8F40E4" wp14:editId="28B917DD">
            <wp:extent cx="5943600" cy="109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92200"/>
                    </a:xfrm>
                    <a:prstGeom prst="rect">
                      <a:avLst/>
                    </a:prstGeom>
                    <a:noFill/>
                    <a:ln>
                      <a:noFill/>
                    </a:ln>
                  </pic:spPr>
                </pic:pic>
              </a:graphicData>
            </a:graphic>
          </wp:inline>
        </w:drawing>
      </w:r>
    </w:p>
    <w:p w14:paraId="249AF8E5" w14:textId="77777777" w:rsidR="009305D7" w:rsidRPr="00A07E86" w:rsidRDefault="009305D7" w:rsidP="004A49AA">
      <w:pPr>
        <w:pBdr>
          <w:bottom w:val="single" w:sz="4" w:space="5" w:color="auto"/>
        </w:pBdr>
        <w:jc w:val="both"/>
        <w:rPr>
          <w:rFonts w:ascii="Arial Narrow" w:hAnsi="Arial Narrow"/>
          <w:b/>
          <w:lang w:val="nl-NL"/>
        </w:rPr>
      </w:pPr>
    </w:p>
    <w:p w14:paraId="684B4161" w14:textId="77777777" w:rsidR="009305D7" w:rsidRPr="00A07E86" w:rsidRDefault="0000083B" w:rsidP="004A49AA">
      <w:pPr>
        <w:ind w:left="6480" w:firstLine="720"/>
        <w:jc w:val="both"/>
        <w:rPr>
          <w:rFonts w:ascii="Arial Narrow" w:hAnsi="Arial Narrow"/>
          <w:b/>
          <w:lang w:val="nl-NL"/>
        </w:rPr>
      </w:pPr>
      <w:r w:rsidRPr="00A07E86">
        <w:rPr>
          <w:rFonts w:ascii="Arial Narrow" w:hAnsi="Arial Narrow"/>
          <w:b/>
          <w:lang w:val="nl-NL"/>
        </w:rPr>
        <w:t>Ref:02/1/5/2</w:t>
      </w:r>
    </w:p>
    <w:p w14:paraId="2A181E6D" w14:textId="77777777" w:rsidR="00F8798B" w:rsidRPr="00A07E86" w:rsidRDefault="00F8798B" w:rsidP="004A49AA">
      <w:pPr>
        <w:jc w:val="both"/>
        <w:rPr>
          <w:rFonts w:ascii="Arial Narrow" w:hAnsi="Arial Narrow"/>
          <w:b/>
          <w:lang w:val="en-GB"/>
        </w:rPr>
      </w:pPr>
    </w:p>
    <w:p w14:paraId="7A53FC8F" w14:textId="77777777" w:rsidR="0087358A" w:rsidRPr="00A07E86" w:rsidRDefault="0087358A" w:rsidP="004A49AA">
      <w:pPr>
        <w:jc w:val="both"/>
        <w:rPr>
          <w:rFonts w:ascii="Arial Narrow" w:hAnsi="Arial Narrow"/>
          <w:b/>
          <w:lang w:val="en-GB"/>
        </w:rPr>
      </w:pPr>
    </w:p>
    <w:p w14:paraId="030CE64D" w14:textId="77777777" w:rsidR="0087358A" w:rsidRPr="00A07E86" w:rsidRDefault="0087358A" w:rsidP="004A49AA">
      <w:pPr>
        <w:jc w:val="both"/>
        <w:rPr>
          <w:rFonts w:ascii="Arial Narrow" w:hAnsi="Arial Narrow"/>
          <w:b/>
          <w:lang w:val="en-GB"/>
        </w:rPr>
      </w:pPr>
    </w:p>
    <w:p w14:paraId="20EBBE43" w14:textId="77777777" w:rsidR="0087358A" w:rsidRPr="00A07E86" w:rsidRDefault="0087358A" w:rsidP="004A49AA">
      <w:pPr>
        <w:jc w:val="both"/>
        <w:rPr>
          <w:rFonts w:ascii="Arial Narrow" w:hAnsi="Arial Narrow"/>
          <w:b/>
          <w:lang w:val="en-GB"/>
        </w:rPr>
      </w:pPr>
    </w:p>
    <w:p w14:paraId="0EEEE337" w14:textId="77777777" w:rsidR="009305D7" w:rsidRPr="00A07E86" w:rsidRDefault="009305D7" w:rsidP="004A49AA">
      <w:pPr>
        <w:jc w:val="both"/>
        <w:rPr>
          <w:rFonts w:ascii="Arial Narrow" w:hAnsi="Arial Narrow"/>
          <w:b/>
          <w:lang w:val="en-GB"/>
        </w:rPr>
      </w:pPr>
      <w:r w:rsidRPr="00A07E86">
        <w:rPr>
          <w:rFonts w:ascii="Arial Narrow" w:hAnsi="Arial Narrow"/>
          <w:b/>
          <w:lang w:val="en-GB"/>
        </w:rPr>
        <w:t>MINISTER</w:t>
      </w:r>
    </w:p>
    <w:p w14:paraId="7D8F7B69" w14:textId="77777777" w:rsidR="0087358A" w:rsidRPr="00A07E86" w:rsidRDefault="0087358A" w:rsidP="004A49AA">
      <w:pPr>
        <w:jc w:val="both"/>
        <w:rPr>
          <w:rFonts w:ascii="Arial Narrow" w:hAnsi="Arial Narrow"/>
          <w:b/>
          <w:lang w:val="en-GB"/>
        </w:rPr>
      </w:pPr>
    </w:p>
    <w:p w14:paraId="047E6176" w14:textId="77777777" w:rsidR="0087358A" w:rsidRPr="00A07E86" w:rsidRDefault="0087358A" w:rsidP="004A49AA">
      <w:pPr>
        <w:jc w:val="both"/>
        <w:rPr>
          <w:rFonts w:ascii="Arial Narrow" w:hAnsi="Arial Narrow"/>
          <w:b/>
          <w:lang w:val="en-GB"/>
        </w:rPr>
      </w:pPr>
    </w:p>
    <w:p w14:paraId="7F6D9825" w14:textId="77777777" w:rsidR="009305D7" w:rsidRPr="00A07E86" w:rsidRDefault="00BD5B83" w:rsidP="004A49AA">
      <w:pPr>
        <w:jc w:val="both"/>
        <w:rPr>
          <w:rFonts w:ascii="Arial Narrow" w:hAnsi="Arial Narrow"/>
          <w:b/>
          <w:lang w:val="en-GB"/>
        </w:rPr>
      </w:pPr>
      <w:r w:rsidRPr="00A07E86">
        <w:rPr>
          <w:rFonts w:ascii="Arial Narrow" w:hAnsi="Arial Narrow"/>
          <w:b/>
          <w:lang w:val="en-GB"/>
        </w:rPr>
        <w:t>QUESTION NO.</w:t>
      </w:r>
      <w:r w:rsidR="002A677D" w:rsidRPr="00A07E86">
        <w:rPr>
          <w:rFonts w:ascii="Arial Narrow" w:hAnsi="Arial Narrow"/>
          <w:b/>
          <w:lang w:val="en-GB"/>
        </w:rPr>
        <w:t xml:space="preserve"> </w:t>
      </w:r>
      <w:r w:rsidR="00B4171B" w:rsidRPr="00A07E86">
        <w:rPr>
          <w:rFonts w:ascii="Arial Narrow" w:hAnsi="Arial Narrow"/>
          <w:b/>
        </w:rPr>
        <w:t>127</w:t>
      </w:r>
      <w:r w:rsidR="00C46ECD" w:rsidRPr="00A07E86">
        <w:rPr>
          <w:rFonts w:ascii="Arial Narrow" w:hAnsi="Arial Narrow"/>
          <w:b/>
        </w:rPr>
        <w:t xml:space="preserve"> </w:t>
      </w:r>
      <w:r w:rsidR="0087358A" w:rsidRPr="00A07E86">
        <w:rPr>
          <w:rFonts w:ascii="Arial Narrow" w:hAnsi="Arial Narrow"/>
          <w:b/>
          <w:lang w:val="en-GB"/>
        </w:rPr>
        <w:t>FOR</w:t>
      </w:r>
      <w:r w:rsidR="009305D7" w:rsidRPr="00A07E86">
        <w:rPr>
          <w:rFonts w:ascii="Arial Narrow" w:hAnsi="Arial Narrow"/>
          <w:b/>
          <w:lang w:val="en-GB"/>
        </w:rPr>
        <w:t xml:space="preserve"> </w:t>
      </w:r>
      <w:r w:rsidR="00FB0DC7" w:rsidRPr="00A07E86">
        <w:rPr>
          <w:rFonts w:ascii="Arial Narrow" w:hAnsi="Arial Narrow"/>
          <w:b/>
          <w:lang w:val="en-GB"/>
        </w:rPr>
        <w:t>WRITTEN</w:t>
      </w:r>
      <w:r w:rsidR="00C62259" w:rsidRPr="00A07E86">
        <w:rPr>
          <w:rFonts w:ascii="Arial Narrow" w:hAnsi="Arial Narrow"/>
          <w:b/>
          <w:lang w:val="en-GB"/>
        </w:rPr>
        <w:t xml:space="preserve"> </w:t>
      </w:r>
      <w:r w:rsidR="009305D7" w:rsidRPr="00A07E86">
        <w:rPr>
          <w:rFonts w:ascii="Arial Narrow" w:hAnsi="Arial Narrow"/>
          <w:b/>
          <w:lang w:val="en-GB"/>
        </w:rPr>
        <w:t xml:space="preserve">REPLY: NATIONAL </w:t>
      </w:r>
      <w:r w:rsidR="000F5F38" w:rsidRPr="00A07E86">
        <w:rPr>
          <w:rFonts w:ascii="Arial Narrow" w:hAnsi="Arial Narrow"/>
          <w:b/>
          <w:lang w:val="en-GB"/>
        </w:rPr>
        <w:t>ASSEMBLY</w:t>
      </w:r>
    </w:p>
    <w:p w14:paraId="2A72D10F" w14:textId="77777777" w:rsidR="0003226A" w:rsidRPr="00A07E86" w:rsidRDefault="0003226A" w:rsidP="004A49AA">
      <w:pPr>
        <w:jc w:val="both"/>
        <w:rPr>
          <w:rFonts w:ascii="Arial Narrow" w:hAnsi="Arial Narrow"/>
          <w:lang w:val="en-GB"/>
        </w:rPr>
      </w:pPr>
    </w:p>
    <w:p w14:paraId="11CAEB9E" w14:textId="77777777" w:rsidR="009305D7" w:rsidRPr="00A07E86" w:rsidRDefault="009305D7" w:rsidP="004A49AA">
      <w:pPr>
        <w:jc w:val="both"/>
        <w:rPr>
          <w:rFonts w:ascii="Arial Narrow" w:hAnsi="Arial Narrow"/>
          <w:lang w:val="en-GB"/>
        </w:rPr>
      </w:pPr>
      <w:r w:rsidRPr="00A07E86">
        <w:rPr>
          <w:rFonts w:ascii="Arial Narrow" w:hAnsi="Arial Narrow"/>
          <w:lang w:val="en-GB"/>
        </w:rPr>
        <w:t>A draft reply to</w:t>
      </w:r>
      <w:r w:rsidR="00073CF6" w:rsidRPr="00A07E86">
        <w:rPr>
          <w:rFonts w:ascii="Arial Narrow" w:hAnsi="Arial Narrow"/>
          <w:b/>
        </w:rPr>
        <w:t xml:space="preserve"> </w:t>
      </w:r>
      <w:r w:rsidR="00B4171B" w:rsidRPr="00A07E86">
        <w:rPr>
          <w:rFonts w:ascii="Arial Narrow" w:hAnsi="Arial Narrow"/>
          <w:b/>
          <w:bCs/>
        </w:rPr>
        <w:t xml:space="preserve">Mr M R Bara (DA) </w:t>
      </w:r>
      <w:r w:rsidRPr="00A07E86">
        <w:rPr>
          <w:rFonts w:ascii="Arial Narrow" w:hAnsi="Arial Narrow"/>
        </w:rPr>
        <w:t>to</w:t>
      </w:r>
      <w:r w:rsidRPr="00A07E86">
        <w:rPr>
          <w:rFonts w:ascii="Arial Narrow" w:hAnsi="Arial Narrow"/>
          <w:lang w:val="en-GB"/>
        </w:rPr>
        <w:t xml:space="preserve"> the above-mentioned question is </w:t>
      </w:r>
      <w:r w:rsidR="0090213C" w:rsidRPr="00A07E86">
        <w:rPr>
          <w:rFonts w:ascii="Arial Narrow" w:hAnsi="Arial Narrow"/>
          <w:lang w:val="en-GB"/>
        </w:rPr>
        <w:t>enclosed for your consideration.</w:t>
      </w:r>
    </w:p>
    <w:p w14:paraId="30BDC499" w14:textId="77777777" w:rsidR="005779CF" w:rsidRPr="00A07E86" w:rsidRDefault="005779CF" w:rsidP="004A49AA">
      <w:pPr>
        <w:jc w:val="both"/>
        <w:rPr>
          <w:rFonts w:ascii="Arial Narrow" w:hAnsi="Arial Narrow"/>
          <w:lang w:val="en-GB"/>
        </w:rPr>
      </w:pPr>
    </w:p>
    <w:p w14:paraId="7B2BDDE5" w14:textId="77777777" w:rsidR="005779CF" w:rsidRPr="00A07E86" w:rsidRDefault="005779CF" w:rsidP="004A49AA">
      <w:pPr>
        <w:jc w:val="both"/>
        <w:rPr>
          <w:rFonts w:ascii="Arial Narrow" w:hAnsi="Arial Narrow"/>
          <w:lang w:val="en-GB"/>
        </w:rPr>
      </w:pPr>
    </w:p>
    <w:p w14:paraId="5CECA2DC" w14:textId="77777777" w:rsidR="005779CF" w:rsidRPr="00A07E86" w:rsidRDefault="005779CF" w:rsidP="004A49AA">
      <w:pPr>
        <w:jc w:val="both"/>
        <w:rPr>
          <w:rFonts w:ascii="Arial Narrow" w:hAnsi="Arial Narrow"/>
          <w:lang w:val="en-GB"/>
        </w:rPr>
      </w:pPr>
    </w:p>
    <w:p w14:paraId="7D30B7BF" w14:textId="77777777" w:rsidR="00912587" w:rsidRPr="00A07E86" w:rsidRDefault="00912587" w:rsidP="004A49AA">
      <w:pPr>
        <w:jc w:val="both"/>
        <w:rPr>
          <w:rFonts w:ascii="Arial Narrow" w:hAnsi="Arial Narrow"/>
          <w:lang w:val="en-GB"/>
        </w:rPr>
      </w:pPr>
    </w:p>
    <w:p w14:paraId="510614D2" w14:textId="77777777" w:rsidR="005779CF" w:rsidRPr="00A07E86" w:rsidRDefault="005779CF" w:rsidP="004A49AA">
      <w:pPr>
        <w:jc w:val="both"/>
        <w:rPr>
          <w:rFonts w:ascii="Arial Narrow" w:hAnsi="Arial Narrow"/>
          <w:lang w:val="en-GB"/>
        </w:rPr>
      </w:pPr>
    </w:p>
    <w:p w14:paraId="71598EA2" w14:textId="77777777" w:rsidR="00920B4D" w:rsidRPr="00A07E86" w:rsidRDefault="00C61C45" w:rsidP="004A49AA">
      <w:pPr>
        <w:jc w:val="both"/>
        <w:rPr>
          <w:rFonts w:ascii="Arial Narrow" w:hAnsi="Arial Narrow"/>
          <w:b/>
          <w:lang w:val="en-GB"/>
        </w:rPr>
      </w:pPr>
      <w:r w:rsidRPr="00A07E86">
        <w:rPr>
          <w:rFonts w:ascii="Arial Narrow" w:hAnsi="Arial Narrow"/>
          <w:b/>
          <w:lang w:val="en-GB"/>
        </w:rPr>
        <w:t>M</w:t>
      </w:r>
      <w:r w:rsidR="00A07E86" w:rsidRPr="00A07E86">
        <w:rPr>
          <w:rFonts w:ascii="Arial Narrow" w:hAnsi="Arial Narrow"/>
          <w:b/>
          <w:lang w:val="en-GB"/>
        </w:rPr>
        <w:t>S</w:t>
      </w:r>
      <w:r w:rsidR="0048390A" w:rsidRPr="00A07E86">
        <w:rPr>
          <w:rFonts w:ascii="Arial Narrow" w:hAnsi="Arial Narrow"/>
          <w:b/>
          <w:lang w:val="en-GB"/>
        </w:rPr>
        <w:t xml:space="preserve"> </w:t>
      </w:r>
      <w:r w:rsidR="00BF5302" w:rsidRPr="00A07E86">
        <w:rPr>
          <w:rFonts w:ascii="Arial Narrow" w:hAnsi="Arial Narrow"/>
          <w:b/>
          <w:lang w:val="en-GB"/>
        </w:rPr>
        <w:t>NOSIPHO NGCABA</w:t>
      </w:r>
    </w:p>
    <w:p w14:paraId="13C1CE99" w14:textId="77777777" w:rsidR="00920B4D" w:rsidRPr="00A07E86" w:rsidRDefault="00A07E86" w:rsidP="004A49AA">
      <w:pPr>
        <w:jc w:val="both"/>
        <w:rPr>
          <w:rFonts w:ascii="Arial Narrow" w:hAnsi="Arial Narrow"/>
          <w:b/>
          <w:lang w:val="en-GB"/>
        </w:rPr>
      </w:pPr>
      <w:r w:rsidRPr="00A07E86">
        <w:rPr>
          <w:rFonts w:ascii="Arial Narrow" w:hAnsi="Arial Narrow"/>
          <w:b/>
          <w:lang w:val="en-GB"/>
        </w:rPr>
        <w:t>DIRECTOR-GENERAL</w:t>
      </w:r>
    </w:p>
    <w:p w14:paraId="0D1F6CDF" w14:textId="77777777" w:rsidR="00A76401" w:rsidRPr="00A07E86" w:rsidRDefault="00A76401" w:rsidP="004A49AA">
      <w:pPr>
        <w:tabs>
          <w:tab w:val="center" w:pos="4513"/>
        </w:tabs>
        <w:jc w:val="both"/>
        <w:rPr>
          <w:rFonts w:ascii="Arial Narrow" w:hAnsi="Arial Narrow"/>
          <w:b/>
          <w:lang w:val="en-GB"/>
        </w:rPr>
      </w:pPr>
    </w:p>
    <w:p w14:paraId="09A05DB7" w14:textId="77777777" w:rsidR="00920B4D" w:rsidRPr="00A07E86" w:rsidRDefault="00920B4D" w:rsidP="004A49AA">
      <w:pPr>
        <w:tabs>
          <w:tab w:val="center" w:pos="4513"/>
        </w:tabs>
        <w:jc w:val="both"/>
        <w:rPr>
          <w:rFonts w:ascii="Arial Narrow" w:hAnsi="Arial Narrow"/>
          <w:b/>
          <w:lang w:val="en-GB"/>
        </w:rPr>
      </w:pPr>
      <w:r w:rsidRPr="00A07E86">
        <w:rPr>
          <w:rFonts w:ascii="Arial Narrow" w:hAnsi="Arial Narrow"/>
          <w:b/>
          <w:lang w:val="en-GB"/>
        </w:rPr>
        <w:t>DATE:</w:t>
      </w:r>
    </w:p>
    <w:p w14:paraId="6837D985" w14:textId="77777777" w:rsidR="00920B4D" w:rsidRPr="00A07E86" w:rsidRDefault="00920B4D" w:rsidP="004A49AA">
      <w:pPr>
        <w:jc w:val="both"/>
        <w:rPr>
          <w:rFonts w:ascii="Arial Narrow" w:hAnsi="Arial Narrow"/>
          <w:b/>
          <w:lang w:val="en-GB"/>
        </w:rPr>
      </w:pPr>
    </w:p>
    <w:p w14:paraId="41A0AB51" w14:textId="77777777" w:rsidR="00920B4D" w:rsidRPr="00A07E86" w:rsidRDefault="00920B4D" w:rsidP="004A49AA">
      <w:pPr>
        <w:jc w:val="both"/>
        <w:rPr>
          <w:rFonts w:ascii="Arial Narrow" w:hAnsi="Arial Narrow"/>
          <w:b/>
          <w:lang w:val="en-GB"/>
        </w:rPr>
      </w:pPr>
    </w:p>
    <w:p w14:paraId="4BD920C3" w14:textId="77777777" w:rsidR="00920B4D" w:rsidRPr="00A07E86" w:rsidRDefault="00920B4D" w:rsidP="004A49AA">
      <w:pPr>
        <w:jc w:val="both"/>
        <w:rPr>
          <w:rFonts w:ascii="Arial Narrow" w:hAnsi="Arial Narrow"/>
          <w:b/>
          <w:lang w:val="en-GB"/>
        </w:rPr>
      </w:pPr>
      <w:r w:rsidRPr="00A07E86">
        <w:rPr>
          <w:rFonts w:ascii="Arial Narrow" w:hAnsi="Arial Narrow"/>
          <w:b/>
          <w:lang w:val="en-GB"/>
        </w:rPr>
        <w:t>DRAFT REPLY APPROVED/AMENDED</w:t>
      </w:r>
    </w:p>
    <w:p w14:paraId="63CAA69D" w14:textId="77777777" w:rsidR="00920B4D" w:rsidRPr="00A07E86" w:rsidRDefault="00920B4D" w:rsidP="004A49AA">
      <w:pPr>
        <w:jc w:val="both"/>
        <w:rPr>
          <w:rFonts w:ascii="Arial Narrow" w:hAnsi="Arial Narrow"/>
          <w:lang w:val="en-GB"/>
        </w:rPr>
      </w:pPr>
    </w:p>
    <w:p w14:paraId="7066C3B4" w14:textId="77777777" w:rsidR="00920B4D" w:rsidRPr="00A07E86" w:rsidRDefault="00920B4D" w:rsidP="004A49AA">
      <w:pPr>
        <w:jc w:val="both"/>
        <w:rPr>
          <w:rFonts w:ascii="Arial Narrow" w:hAnsi="Arial Narrow"/>
          <w:lang w:val="en-GB"/>
        </w:rPr>
      </w:pPr>
    </w:p>
    <w:p w14:paraId="316EB518" w14:textId="77777777" w:rsidR="00920B4D" w:rsidRPr="00A07E86" w:rsidRDefault="00920B4D" w:rsidP="004A49AA">
      <w:pPr>
        <w:jc w:val="both"/>
        <w:rPr>
          <w:rFonts w:ascii="Arial Narrow" w:hAnsi="Arial Narrow"/>
          <w:lang w:val="en-GB"/>
        </w:rPr>
      </w:pPr>
    </w:p>
    <w:p w14:paraId="7F26385A" w14:textId="77777777" w:rsidR="00912587" w:rsidRPr="00A07E86" w:rsidRDefault="00912587" w:rsidP="004A49AA">
      <w:pPr>
        <w:jc w:val="both"/>
        <w:rPr>
          <w:rFonts w:ascii="Arial Narrow" w:hAnsi="Arial Narrow"/>
          <w:lang w:val="en-GB"/>
        </w:rPr>
      </w:pPr>
    </w:p>
    <w:p w14:paraId="784CBE57" w14:textId="77777777" w:rsidR="00920B4D" w:rsidRPr="00A07E86" w:rsidRDefault="00920B4D" w:rsidP="004A49AA">
      <w:pPr>
        <w:jc w:val="both"/>
        <w:rPr>
          <w:rFonts w:ascii="Arial Narrow" w:hAnsi="Arial Narrow"/>
          <w:lang w:val="en-GB"/>
        </w:rPr>
      </w:pPr>
    </w:p>
    <w:p w14:paraId="332F144E" w14:textId="77777777" w:rsidR="00920B4D" w:rsidRPr="00A07E86" w:rsidRDefault="00B12C53" w:rsidP="004A49AA">
      <w:pPr>
        <w:jc w:val="both"/>
        <w:rPr>
          <w:rFonts w:ascii="Arial Narrow" w:hAnsi="Arial Narrow"/>
          <w:b/>
          <w:lang w:val="en-GB"/>
        </w:rPr>
      </w:pPr>
      <w:r w:rsidRPr="00A07E86">
        <w:rPr>
          <w:rFonts w:ascii="Arial Narrow" w:hAnsi="Arial Narrow"/>
          <w:b/>
          <w:lang w:val="en-GB"/>
        </w:rPr>
        <w:t xml:space="preserve">MS N </w:t>
      </w:r>
      <w:r w:rsidR="004A49AA" w:rsidRPr="00A07E86">
        <w:rPr>
          <w:rFonts w:ascii="Arial Narrow" w:hAnsi="Arial Narrow"/>
          <w:b/>
          <w:lang w:val="en-GB"/>
        </w:rPr>
        <w:t xml:space="preserve">P </w:t>
      </w:r>
      <w:r w:rsidRPr="00A07E86">
        <w:rPr>
          <w:rFonts w:ascii="Arial Narrow" w:hAnsi="Arial Narrow"/>
          <w:b/>
          <w:lang w:val="en-GB"/>
        </w:rPr>
        <w:t>MOKONYANE</w:t>
      </w:r>
      <w:r w:rsidR="00A07E86" w:rsidRPr="00A07E86">
        <w:rPr>
          <w:rFonts w:ascii="Arial Narrow" w:hAnsi="Arial Narrow"/>
          <w:b/>
          <w:lang w:val="en-GB"/>
        </w:rPr>
        <w:t>, MP</w:t>
      </w:r>
    </w:p>
    <w:p w14:paraId="302AC230" w14:textId="77777777" w:rsidR="00920B4D" w:rsidRPr="00A07E86" w:rsidRDefault="00920B4D" w:rsidP="004A49AA">
      <w:pPr>
        <w:jc w:val="both"/>
        <w:rPr>
          <w:rFonts w:ascii="Arial Narrow" w:hAnsi="Arial Narrow"/>
          <w:b/>
          <w:lang w:val="en-GB"/>
        </w:rPr>
      </w:pPr>
      <w:r w:rsidRPr="00A07E86">
        <w:rPr>
          <w:rFonts w:ascii="Arial Narrow" w:hAnsi="Arial Narrow"/>
          <w:b/>
          <w:lang w:val="en-GB"/>
        </w:rPr>
        <w:t>MINISTER OF ENVIRONMENTAL AFFAIRS</w:t>
      </w:r>
    </w:p>
    <w:p w14:paraId="73687AB5" w14:textId="77777777" w:rsidR="00A76401" w:rsidRPr="00A07E86" w:rsidRDefault="00A76401" w:rsidP="004A49AA">
      <w:pPr>
        <w:jc w:val="both"/>
        <w:rPr>
          <w:rFonts w:ascii="Arial Narrow" w:hAnsi="Arial Narrow"/>
          <w:b/>
          <w:lang w:val="en-GB"/>
        </w:rPr>
      </w:pPr>
    </w:p>
    <w:p w14:paraId="0A3878B4" w14:textId="77777777" w:rsidR="00920B4D" w:rsidRPr="00A07E86" w:rsidRDefault="00920B4D" w:rsidP="004A49AA">
      <w:pPr>
        <w:jc w:val="both"/>
        <w:rPr>
          <w:rFonts w:ascii="Arial Narrow" w:hAnsi="Arial Narrow"/>
          <w:b/>
          <w:lang w:val="en-GB"/>
        </w:rPr>
      </w:pPr>
      <w:r w:rsidRPr="00A07E86">
        <w:rPr>
          <w:rFonts w:ascii="Arial Narrow" w:hAnsi="Arial Narrow"/>
          <w:b/>
          <w:lang w:val="en-GB"/>
        </w:rPr>
        <w:t>DATE:</w:t>
      </w:r>
    </w:p>
    <w:p w14:paraId="337B4A1D" w14:textId="77777777" w:rsidR="004A49AA" w:rsidRPr="00A07E86" w:rsidRDefault="004A49AA" w:rsidP="004A49AA">
      <w:pPr>
        <w:rPr>
          <w:rFonts w:ascii="Arial Narrow" w:hAnsi="Arial Narrow"/>
          <w:b/>
          <w:lang w:val="en-GB"/>
        </w:rPr>
      </w:pPr>
      <w:r w:rsidRPr="00A07E86">
        <w:rPr>
          <w:rFonts w:ascii="Arial Narrow" w:hAnsi="Arial Narrow"/>
          <w:b/>
          <w:lang w:val="en-GB"/>
        </w:rPr>
        <w:br w:type="page"/>
      </w:r>
    </w:p>
    <w:p w14:paraId="1BD70145" w14:textId="77777777" w:rsidR="00511040" w:rsidRPr="00A07E86" w:rsidRDefault="00511040" w:rsidP="004A49AA">
      <w:pPr>
        <w:tabs>
          <w:tab w:val="left" w:pos="8130"/>
        </w:tabs>
        <w:spacing w:line="360" w:lineRule="auto"/>
        <w:jc w:val="both"/>
        <w:rPr>
          <w:rFonts w:ascii="Arial Narrow" w:hAnsi="Arial Narrow"/>
          <w:lang w:val="en-GB"/>
        </w:rPr>
      </w:pPr>
      <w:r w:rsidRPr="00A07E86">
        <w:rPr>
          <w:rFonts w:ascii="Arial Narrow" w:hAnsi="Arial Narrow"/>
          <w:b/>
          <w:lang w:val="en-GB"/>
        </w:rPr>
        <w:lastRenderedPageBreak/>
        <w:t xml:space="preserve">NATIONAL </w:t>
      </w:r>
      <w:r w:rsidR="000F5F38" w:rsidRPr="00A07E86">
        <w:rPr>
          <w:rFonts w:ascii="Arial Narrow" w:hAnsi="Arial Narrow"/>
          <w:b/>
          <w:lang w:val="en-GB"/>
        </w:rPr>
        <w:t>ASSEMBLY</w:t>
      </w:r>
    </w:p>
    <w:p w14:paraId="22587987" w14:textId="77777777" w:rsidR="00934D70" w:rsidRPr="00A07E86" w:rsidRDefault="00FB0DC7" w:rsidP="004A49AA">
      <w:pPr>
        <w:spacing w:line="360" w:lineRule="auto"/>
        <w:jc w:val="both"/>
        <w:rPr>
          <w:rFonts w:ascii="Arial Narrow" w:hAnsi="Arial Narrow"/>
          <w:b/>
          <w:lang w:val="en-GB"/>
        </w:rPr>
      </w:pPr>
      <w:r w:rsidRPr="00A07E86">
        <w:rPr>
          <w:rFonts w:ascii="Arial Narrow" w:hAnsi="Arial Narrow"/>
          <w:b/>
          <w:lang w:val="en-GB"/>
        </w:rPr>
        <w:t>(For written</w:t>
      </w:r>
      <w:r w:rsidR="00073CF6" w:rsidRPr="00A07E86">
        <w:rPr>
          <w:rFonts w:ascii="Arial Narrow" w:hAnsi="Arial Narrow"/>
          <w:b/>
          <w:lang w:val="en-GB"/>
        </w:rPr>
        <w:t xml:space="preserve"> </w:t>
      </w:r>
      <w:r w:rsidR="00934D70" w:rsidRPr="00A07E86">
        <w:rPr>
          <w:rFonts w:ascii="Arial Narrow" w:hAnsi="Arial Narrow"/>
          <w:b/>
          <w:lang w:val="en-GB"/>
        </w:rPr>
        <w:t>reply)</w:t>
      </w:r>
    </w:p>
    <w:p w14:paraId="373AF221" w14:textId="77777777" w:rsidR="0003226A" w:rsidRPr="00A07E86" w:rsidRDefault="0003226A" w:rsidP="004A49AA">
      <w:pPr>
        <w:spacing w:line="360" w:lineRule="auto"/>
        <w:jc w:val="both"/>
        <w:rPr>
          <w:rFonts w:ascii="Arial Narrow" w:hAnsi="Arial Narrow"/>
          <w:b/>
          <w:bCs/>
          <w:lang w:val="en-GB"/>
        </w:rPr>
      </w:pPr>
    </w:p>
    <w:p w14:paraId="6B67BDC4" w14:textId="77777777" w:rsidR="00242211" w:rsidRPr="00A07E86" w:rsidRDefault="00E91D7C" w:rsidP="004A49AA">
      <w:pPr>
        <w:spacing w:line="360" w:lineRule="auto"/>
        <w:rPr>
          <w:rFonts w:ascii="Arial Narrow" w:hAnsi="Arial Narrow"/>
          <w:b/>
        </w:rPr>
      </w:pPr>
      <w:r w:rsidRPr="00A07E86">
        <w:rPr>
          <w:rFonts w:ascii="Arial Narrow" w:hAnsi="Arial Narrow"/>
          <w:b/>
          <w:bCs/>
          <w:lang w:val="en-GB"/>
        </w:rPr>
        <w:t>QUESTION NO.</w:t>
      </w:r>
      <w:r w:rsidR="00073CF6" w:rsidRPr="00A07E86">
        <w:rPr>
          <w:rFonts w:ascii="Arial Narrow" w:hAnsi="Arial Narrow"/>
          <w:b/>
          <w:bCs/>
          <w:lang w:val="en-GB"/>
        </w:rPr>
        <w:t xml:space="preserve"> </w:t>
      </w:r>
      <w:r w:rsidR="00B4171B" w:rsidRPr="00A07E86">
        <w:rPr>
          <w:rFonts w:ascii="Arial Narrow" w:hAnsi="Arial Narrow"/>
          <w:b/>
        </w:rPr>
        <w:t>127</w:t>
      </w:r>
      <w:r w:rsidR="005A637A" w:rsidRPr="00A07E86">
        <w:rPr>
          <w:rFonts w:ascii="Arial Narrow" w:hAnsi="Arial Narrow"/>
          <w:b/>
          <w:bCs/>
          <w:lang w:val="en-GB"/>
        </w:rPr>
        <w:t xml:space="preserve"> </w:t>
      </w:r>
      <w:r w:rsidR="00C37A66" w:rsidRPr="00A07E86">
        <w:rPr>
          <w:rFonts w:ascii="Arial Narrow" w:hAnsi="Arial Narrow"/>
          <w:b/>
          <w:bCs/>
          <w:lang w:val="en-GB"/>
        </w:rPr>
        <w:t>{</w:t>
      </w:r>
      <w:r w:rsidR="00FB0DC7" w:rsidRPr="00A07E86">
        <w:rPr>
          <w:rFonts w:ascii="Arial Narrow" w:hAnsi="Arial Narrow"/>
          <w:b/>
        </w:rPr>
        <w:t>NW</w:t>
      </w:r>
      <w:r w:rsidR="00B4171B" w:rsidRPr="00A07E86">
        <w:rPr>
          <w:rFonts w:ascii="Arial Narrow" w:hAnsi="Arial Narrow"/>
          <w:b/>
        </w:rPr>
        <w:t>132</w:t>
      </w:r>
      <w:r w:rsidR="00D472BE" w:rsidRPr="00A07E86">
        <w:rPr>
          <w:rFonts w:ascii="Arial Narrow" w:hAnsi="Arial Narrow"/>
          <w:b/>
        </w:rPr>
        <w:t>E</w:t>
      </w:r>
      <w:r w:rsidR="00C37A66" w:rsidRPr="00A07E86">
        <w:rPr>
          <w:rFonts w:ascii="Arial Narrow" w:hAnsi="Arial Narrow"/>
          <w:b/>
        </w:rPr>
        <w:t>}</w:t>
      </w:r>
    </w:p>
    <w:p w14:paraId="05E809FC" w14:textId="77777777" w:rsidR="00242211" w:rsidRPr="00A07E86" w:rsidRDefault="00107D87" w:rsidP="004A49AA">
      <w:pPr>
        <w:spacing w:line="360" w:lineRule="auto"/>
        <w:jc w:val="both"/>
        <w:rPr>
          <w:rFonts w:ascii="Arial Narrow" w:hAnsi="Arial Narrow"/>
          <w:b/>
          <w:bCs/>
          <w:lang w:val="en-GB"/>
        </w:rPr>
      </w:pPr>
      <w:r w:rsidRPr="00A07E86">
        <w:rPr>
          <w:rFonts w:ascii="Arial Narrow" w:hAnsi="Arial Narrow"/>
          <w:b/>
          <w:bCs/>
          <w:lang w:val="en-GB"/>
        </w:rPr>
        <w:t xml:space="preserve">INTERNAL QUESTION PAPER </w:t>
      </w:r>
      <w:r w:rsidR="003D4060" w:rsidRPr="00A07E86">
        <w:rPr>
          <w:rFonts w:ascii="Arial Narrow" w:hAnsi="Arial Narrow"/>
          <w:b/>
          <w:bCs/>
          <w:lang w:val="en-GB"/>
        </w:rPr>
        <w:t>NO</w:t>
      </w:r>
      <w:r w:rsidR="00F672E2" w:rsidRPr="00A07E86">
        <w:rPr>
          <w:rFonts w:ascii="Arial Narrow" w:hAnsi="Arial Narrow"/>
          <w:b/>
          <w:bCs/>
          <w:lang w:val="en-GB"/>
        </w:rPr>
        <w:t>.</w:t>
      </w:r>
      <w:r w:rsidR="004A49AA" w:rsidRPr="00A07E86">
        <w:rPr>
          <w:rFonts w:ascii="Arial Narrow" w:hAnsi="Arial Narrow"/>
          <w:b/>
          <w:bCs/>
          <w:lang w:val="en-GB"/>
        </w:rPr>
        <w:t xml:space="preserve"> </w:t>
      </w:r>
      <w:r w:rsidR="00BB7FA4" w:rsidRPr="00A07E86">
        <w:rPr>
          <w:rFonts w:ascii="Arial Narrow" w:hAnsi="Arial Narrow"/>
          <w:b/>
          <w:bCs/>
          <w:lang w:val="en-GB"/>
        </w:rPr>
        <w:t>1</w:t>
      </w:r>
      <w:r w:rsidR="00D72F38" w:rsidRPr="00A07E86">
        <w:rPr>
          <w:rFonts w:ascii="Arial Narrow" w:hAnsi="Arial Narrow"/>
          <w:b/>
          <w:bCs/>
          <w:lang w:val="en-GB"/>
        </w:rPr>
        <w:t xml:space="preserve"> </w:t>
      </w:r>
      <w:r w:rsidR="00416ABD" w:rsidRPr="00A07E86">
        <w:rPr>
          <w:rFonts w:ascii="Arial Narrow" w:hAnsi="Arial Narrow"/>
          <w:b/>
          <w:bCs/>
          <w:lang w:val="en-GB"/>
        </w:rPr>
        <w:t>of</w:t>
      </w:r>
      <w:r w:rsidR="00435D92" w:rsidRPr="00A07E86">
        <w:rPr>
          <w:rFonts w:ascii="Arial Narrow" w:hAnsi="Arial Narrow"/>
          <w:b/>
          <w:bCs/>
          <w:lang w:val="en-GB"/>
        </w:rPr>
        <w:t xml:space="preserve"> </w:t>
      </w:r>
      <w:r w:rsidR="00BB7FA4" w:rsidRPr="00A07E86">
        <w:rPr>
          <w:rFonts w:ascii="Arial Narrow" w:hAnsi="Arial Narrow"/>
          <w:b/>
          <w:bCs/>
          <w:lang w:val="en-GB"/>
        </w:rPr>
        <w:t>2019</w:t>
      </w:r>
    </w:p>
    <w:p w14:paraId="31D3ACBD" w14:textId="77777777" w:rsidR="006E42A6" w:rsidRPr="00A07E86" w:rsidRDefault="006E42A6" w:rsidP="004A49AA">
      <w:pPr>
        <w:spacing w:line="360" w:lineRule="auto"/>
        <w:jc w:val="both"/>
        <w:rPr>
          <w:rFonts w:ascii="Arial Narrow" w:hAnsi="Arial Narrow"/>
          <w:b/>
          <w:bCs/>
          <w:lang w:val="en-GB"/>
        </w:rPr>
      </w:pPr>
    </w:p>
    <w:p w14:paraId="20969E3C" w14:textId="77777777" w:rsidR="00027887" w:rsidRPr="00A07E86" w:rsidRDefault="003D4060" w:rsidP="004A49AA">
      <w:pPr>
        <w:spacing w:line="360" w:lineRule="auto"/>
        <w:jc w:val="both"/>
        <w:rPr>
          <w:rFonts w:ascii="Arial Narrow" w:hAnsi="Arial Narrow"/>
          <w:b/>
        </w:rPr>
      </w:pPr>
      <w:r w:rsidRPr="00A07E86">
        <w:rPr>
          <w:rFonts w:ascii="Arial Narrow" w:hAnsi="Arial Narrow"/>
          <w:b/>
        </w:rPr>
        <w:t>DATE OF PUBLICATION</w:t>
      </w:r>
      <w:r w:rsidR="0087358A" w:rsidRPr="00A07E86">
        <w:rPr>
          <w:rFonts w:ascii="Arial Narrow" w:hAnsi="Arial Narrow"/>
          <w:b/>
        </w:rPr>
        <w:t>:</w:t>
      </w:r>
      <w:r w:rsidR="00855745" w:rsidRPr="00A07E86">
        <w:rPr>
          <w:rFonts w:ascii="Arial Narrow" w:hAnsi="Arial Narrow"/>
          <w:b/>
        </w:rPr>
        <w:t xml:space="preserve"> </w:t>
      </w:r>
      <w:r w:rsidR="00BB7FA4" w:rsidRPr="00A07E86">
        <w:rPr>
          <w:rFonts w:ascii="Arial Narrow" w:hAnsi="Arial Narrow"/>
          <w:b/>
        </w:rPr>
        <w:t>08 February</w:t>
      </w:r>
      <w:r w:rsidR="005A637A" w:rsidRPr="00A07E86">
        <w:rPr>
          <w:rFonts w:ascii="Arial Narrow" w:hAnsi="Arial Narrow"/>
          <w:b/>
        </w:rPr>
        <w:t xml:space="preserve"> </w:t>
      </w:r>
      <w:r w:rsidR="00BB7FA4" w:rsidRPr="00A07E86">
        <w:rPr>
          <w:rFonts w:ascii="Arial Narrow" w:hAnsi="Arial Narrow"/>
          <w:b/>
        </w:rPr>
        <w:t>2019</w:t>
      </w:r>
    </w:p>
    <w:p w14:paraId="4D4139E4" w14:textId="77777777" w:rsidR="00A76401" w:rsidRPr="00A07E86" w:rsidRDefault="00A76401" w:rsidP="004A49AA">
      <w:pPr>
        <w:spacing w:line="360" w:lineRule="auto"/>
        <w:jc w:val="both"/>
        <w:rPr>
          <w:rFonts w:ascii="Arial Narrow" w:hAnsi="Arial Narrow"/>
          <w:b/>
        </w:rPr>
      </w:pPr>
    </w:p>
    <w:p w14:paraId="5A56AE5A" w14:textId="77777777" w:rsidR="00EF087A" w:rsidRPr="00A07E86" w:rsidRDefault="00EF087A" w:rsidP="004A49AA">
      <w:pPr>
        <w:spacing w:line="360" w:lineRule="auto"/>
        <w:jc w:val="both"/>
        <w:rPr>
          <w:rFonts w:ascii="Arial Narrow" w:hAnsi="Arial Narrow"/>
          <w:b/>
        </w:rPr>
      </w:pPr>
    </w:p>
    <w:p w14:paraId="4A6B9A52" w14:textId="77777777" w:rsidR="000C36F3" w:rsidRPr="00A07E86" w:rsidRDefault="00B4171B" w:rsidP="004A49AA">
      <w:pPr>
        <w:autoSpaceDE w:val="0"/>
        <w:autoSpaceDN w:val="0"/>
        <w:adjustRightInd w:val="0"/>
        <w:spacing w:line="360" w:lineRule="auto"/>
        <w:jc w:val="both"/>
        <w:rPr>
          <w:rFonts w:ascii="Arial Narrow" w:hAnsi="Arial Narrow"/>
          <w:b/>
          <w:bCs/>
        </w:rPr>
      </w:pPr>
      <w:r w:rsidRPr="00A07E86">
        <w:rPr>
          <w:rFonts w:ascii="Arial Narrow" w:hAnsi="Arial Narrow"/>
          <w:b/>
          <w:bCs/>
        </w:rPr>
        <w:t xml:space="preserve">Mr M R Bara (DA) </w:t>
      </w:r>
      <w:r w:rsidR="000C36F3" w:rsidRPr="00A07E86">
        <w:rPr>
          <w:rFonts w:ascii="Arial Narrow" w:hAnsi="Arial Narrow"/>
          <w:b/>
          <w:bCs/>
        </w:rPr>
        <w:t>to ask the Minister of Environmental Affairs:</w:t>
      </w:r>
    </w:p>
    <w:p w14:paraId="1D0C1DA6" w14:textId="77777777" w:rsidR="009C1C35" w:rsidRPr="00A07E86" w:rsidRDefault="00B4171B" w:rsidP="004A49AA">
      <w:pPr>
        <w:autoSpaceDE w:val="0"/>
        <w:autoSpaceDN w:val="0"/>
        <w:adjustRightInd w:val="0"/>
        <w:spacing w:line="360" w:lineRule="auto"/>
        <w:jc w:val="both"/>
        <w:rPr>
          <w:rFonts w:ascii="Arial Narrow" w:hAnsi="Arial Narrow"/>
          <w:b/>
        </w:rPr>
      </w:pPr>
      <w:r w:rsidRPr="00A07E86">
        <w:rPr>
          <w:rFonts w:ascii="Arial Narrow" w:hAnsi="Arial Narrow"/>
          <w:bCs/>
          <w:color w:val="000000"/>
          <w:lang w:val="af-ZA" w:eastAsia="en-ZA"/>
        </w:rPr>
        <w:t xml:space="preserve">With reference to the reply of the Minister of Public Service and Administration to question 3797 on </w:t>
      </w:r>
      <w:r w:rsidR="004A49AA" w:rsidRPr="00A07E86">
        <w:rPr>
          <w:rFonts w:ascii="Arial Narrow" w:hAnsi="Arial Narrow"/>
          <w:bCs/>
          <w:color w:val="000000"/>
          <w:lang w:val="af-ZA" w:eastAsia="en-ZA"/>
        </w:rPr>
        <w:br/>
      </w:r>
      <w:r w:rsidRPr="00A07E86">
        <w:rPr>
          <w:rFonts w:ascii="Arial Narrow" w:hAnsi="Arial Narrow"/>
          <w:bCs/>
          <w:color w:val="000000"/>
          <w:lang w:val="af-ZA" w:eastAsia="en-ZA"/>
        </w:rPr>
        <w:t>21 December 2018, what was the tot</w:t>
      </w:r>
      <w:r w:rsidR="004A49AA" w:rsidRPr="00A07E86">
        <w:rPr>
          <w:rFonts w:ascii="Arial Narrow" w:hAnsi="Arial Narrow"/>
          <w:bCs/>
          <w:color w:val="000000"/>
          <w:lang w:val="af-ZA" w:eastAsia="en-ZA"/>
        </w:rPr>
        <w:t>al expenditure incurred by her D</w:t>
      </w:r>
      <w:r w:rsidRPr="00A07E86">
        <w:rPr>
          <w:rFonts w:ascii="Arial Narrow" w:hAnsi="Arial Narrow"/>
          <w:bCs/>
          <w:color w:val="000000"/>
          <w:lang w:val="af-ZA" w:eastAsia="en-ZA"/>
        </w:rPr>
        <w:t xml:space="preserve">epartment </w:t>
      </w:r>
      <w:r w:rsidRPr="00A07E86">
        <w:rPr>
          <w:rFonts w:ascii="Arial Narrow" w:hAnsi="Arial Narrow"/>
          <w:bCs/>
          <w:color w:val="000000"/>
          <w:lang w:eastAsia="en-ZA"/>
        </w:rPr>
        <w:t>relating</w:t>
      </w:r>
      <w:r w:rsidRPr="00A07E86">
        <w:rPr>
          <w:rFonts w:ascii="Arial Narrow" w:hAnsi="Arial Narrow"/>
          <w:bCs/>
          <w:color w:val="000000"/>
          <w:lang w:val="af-ZA" w:eastAsia="en-ZA"/>
        </w:rPr>
        <w:t xml:space="preserve"> to the travel privileges contained in the 2007 Ministerial Handbook of former (a)(i) Ministers and (ii) their spouses, (b)(i) Deputy Ministers and (ii) their spouses, (c) Ministers’ widows or widowers and (d) Deputy Ministers’ widows or widowers (i) in each of the past five financial years and (ii) since </w:t>
      </w:r>
      <w:r w:rsidR="004A49AA" w:rsidRPr="00A07E86">
        <w:rPr>
          <w:rFonts w:ascii="Arial Narrow" w:hAnsi="Arial Narrow"/>
          <w:bCs/>
          <w:color w:val="000000"/>
          <w:lang w:val="af-ZA" w:eastAsia="en-ZA"/>
        </w:rPr>
        <w:t>0</w:t>
      </w:r>
      <w:r w:rsidRPr="00A07E86">
        <w:rPr>
          <w:rFonts w:ascii="Arial Narrow" w:hAnsi="Arial Narrow"/>
          <w:bCs/>
          <w:color w:val="000000"/>
          <w:lang w:val="af-ZA" w:eastAsia="en-ZA"/>
        </w:rPr>
        <w:t>1 April 2018</w:t>
      </w:r>
      <w:r w:rsidRPr="00A07E86">
        <w:rPr>
          <w:rFonts w:ascii="Arial Narrow" w:hAnsi="Arial Narrow"/>
          <w:bCs/>
          <w:color w:val="000000"/>
          <w:lang w:eastAsia="en-ZA"/>
        </w:rPr>
        <w:t>?</w:t>
      </w:r>
    </w:p>
    <w:p w14:paraId="74DA2552" w14:textId="77777777" w:rsidR="004A49AA" w:rsidRPr="00A07E86" w:rsidRDefault="004A49AA" w:rsidP="004A49AA">
      <w:pPr>
        <w:spacing w:line="360" w:lineRule="auto"/>
        <w:rPr>
          <w:rFonts w:ascii="Arial Narrow" w:hAnsi="Arial Narrow"/>
          <w:b/>
        </w:rPr>
      </w:pPr>
      <w:r w:rsidRPr="00A07E86">
        <w:rPr>
          <w:rFonts w:ascii="Arial Narrow" w:hAnsi="Arial Narrow"/>
          <w:b/>
        </w:rPr>
        <w:br w:type="page"/>
      </w:r>
    </w:p>
    <w:p w14:paraId="6FD6A795" w14:textId="77777777" w:rsidR="003E4D70" w:rsidRPr="00A07E86" w:rsidRDefault="00B4171B" w:rsidP="004A49AA">
      <w:pPr>
        <w:spacing w:line="360" w:lineRule="auto"/>
        <w:rPr>
          <w:rFonts w:ascii="Arial Narrow" w:hAnsi="Arial Narrow"/>
          <w:b/>
        </w:rPr>
      </w:pPr>
      <w:r w:rsidRPr="00A07E86">
        <w:rPr>
          <w:rFonts w:ascii="Arial Narrow" w:hAnsi="Arial Narrow"/>
          <w:b/>
        </w:rPr>
        <w:lastRenderedPageBreak/>
        <w:t>127</w:t>
      </w:r>
      <w:r w:rsidR="00D70341" w:rsidRPr="00A07E86">
        <w:rPr>
          <w:rFonts w:ascii="Arial Narrow" w:hAnsi="Arial Narrow"/>
          <w:b/>
        </w:rPr>
        <w:t xml:space="preserve">. </w:t>
      </w:r>
      <w:r w:rsidR="005204B0" w:rsidRPr="00A07E86">
        <w:rPr>
          <w:rFonts w:ascii="Arial Narrow" w:hAnsi="Arial Narrow"/>
          <w:b/>
        </w:rPr>
        <w:t xml:space="preserve">THE MINISTER </w:t>
      </w:r>
      <w:r w:rsidR="008E02D0" w:rsidRPr="00A07E86">
        <w:rPr>
          <w:rFonts w:ascii="Arial Narrow" w:hAnsi="Arial Narrow"/>
          <w:b/>
        </w:rPr>
        <w:t>OF ENVIRONMENTAL</w:t>
      </w:r>
      <w:r w:rsidR="007E5495" w:rsidRPr="00A07E86">
        <w:rPr>
          <w:rFonts w:ascii="Arial Narrow" w:hAnsi="Arial Narrow"/>
          <w:b/>
        </w:rPr>
        <w:t xml:space="preserve"> AFFAIRS REPLIES:</w:t>
      </w:r>
    </w:p>
    <w:p w14:paraId="18E7F572" w14:textId="77777777" w:rsidR="004A49AA" w:rsidRPr="00A07E86" w:rsidRDefault="004A49AA" w:rsidP="004A49AA">
      <w:pPr>
        <w:spacing w:line="360" w:lineRule="auto"/>
        <w:jc w:val="both"/>
        <w:rPr>
          <w:rFonts w:ascii="Arial Narrow" w:hAnsi="Arial Narrow"/>
        </w:rPr>
      </w:pPr>
    </w:p>
    <w:p w14:paraId="15BFC2B3" w14:textId="77777777" w:rsidR="004A49AA" w:rsidRPr="00A07E86" w:rsidRDefault="004A49AA" w:rsidP="004A49AA">
      <w:pPr>
        <w:spacing w:line="360" w:lineRule="auto"/>
        <w:jc w:val="both"/>
        <w:rPr>
          <w:rFonts w:ascii="Arial Narrow" w:hAnsi="Arial Narrow"/>
        </w:rPr>
      </w:pPr>
      <w:r w:rsidRPr="00A07E86">
        <w:rPr>
          <w:rFonts w:ascii="Arial Narrow" w:hAnsi="Arial Narrow"/>
        </w:rPr>
        <w:t>(a)(</w:t>
      </w:r>
      <w:proofErr w:type="spellStart"/>
      <w:r w:rsidRPr="00A07E86">
        <w:rPr>
          <w:rFonts w:ascii="Arial Narrow" w:hAnsi="Arial Narrow"/>
        </w:rPr>
        <w:t>i</w:t>
      </w:r>
      <w:proofErr w:type="spellEnd"/>
      <w:r w:rsidRPr="00A07E86">
        <w:rPr>
          <w:rFonts w:ascii="Arial Narrow" w:hAnsi="Arial Narrow"/>
        </w:rPr>
        <w:t xml:space="preserve">) </w:t>
      </w:r>
      <w:proofErr w:type="gramStart"/>
      <w:r w:rsidRPr="00A07E86">
        <w:rPr>
          <w:rFonts w:ascii="Arial Narrow" w:hAnsi="Arial Narrow"/>
        </w:rPr>
        <w:t>and</w:t>
      </w:r>
      <w:proofErr w:type="gramEnd"/>
      <w:r w:rsidRPr="00A07E86">
        <w:rPr>
          <w:rFonts w:ascii="Arial Narrow" w:hAnsi="Arial Narrow"/>
        </w:rPr>
        <w:t xml:space="preserve"> (ii); (b)(</w:t>
      </w:r>
      <w:proofErr w:type="spellStart"/>
      <w:r w:rsidRPr="00A07E86">
        <w:rPr>
          <w:rFonts w:ascii="Arial Narrow" w:hAnsi="Arial Narrow"/>
        </w:rPr>
        <w:t>i</w:t>
      </w:r>
      <w:proofErr w:type="spellEnd"/>
      <w:r w:rsidRPr="00A07E86">
        <w:rPr>
          <w:rFonts w:ascii="Arial Narrow" w:hAnsi="Arial Narrow"/>
        </w:rPr>
        <w:t>) and (ii); (c); and (d)(</w:t>
      </w:r>
      <w:proofErr w:type="spellStart"/>
      <w:r w:rsidRPr="00A07E86">
        <w:rPr>
          <w:rFonts w:ascii="Arial Narrow" w:hAnsi="Arial Narrow"/>
        </w:rPr>
        <w:t>i</w:t>
      </w:r>
      <w:proofErr w:type="spellEnd"/>
      <w:r w:rsidRPr="00A07E86">
        <w:rPr>
          <w:rFonts w:ascii="Arial Narrow" w:hAnsi="Arial Narrow"/>
        </w:rPr>
        <w:t>) and (ii).</w:t>
      </w:r>
    </w:p>
    <w:p w14:paraId="789D0DEA" w14:textId="77777777" w:rsidR="00A07E86" w:rsidRPr="00A07E86" w:rsidRDefault="00A07E86" w:rsidP="004A49AA">
      <w:pPr>
        <w:spacing w:line="360" w:lineRule="auto"/>
        <w:jc w:val="both"/>
        <w:rPr>
          <w:rFonts w:ascii="Arial Narrow" w:hAnsi="Arial Narrow"/>
        </w:rPr>
      </w:pPr>
    </w:p>
    <w:p w14:paraId="3C2BAF63" w14:textId="77777777" w:rsidR="00101683" w:rsidRPr="00A07E86" w:rsidRDefault="00101683" w:rsidP="004A49AA">
      <w:pPr>
        <w:spacing w:line="360" w:lineRule="auto"/>
        <w:jc w:val="both"/>
        <w:rPr>
          <w:rFonts w:ascii="Arial Narrow" w:hAnsi="Arial Narrow"/>
        </w:rPr>
      </w:pPr>
      <w:r w:rsidRPr="00A07E86">
        <w:rPr>
          <w:rFonts w:ascii="Arial Narrow" w:hAnsi="Arial Narrow"/>
        </w:rPr>
        <w:t>The total expenditure incurred by the Department</w:t>
      </w:r>
      <w:r w:rsidR="004A49AA" w:rsidRPr="00A07E86">
        <w:rPr>
          <w:rFonts w:ascii="Arial Narrow" w:hAnsi="Arial Narrow"/>
        </w:rPr>
        <w:t>,</w:t>
      </w:r>
      <w:r w:rsidRPr="00A07E86">
        <w:rPr>
          <w:rFonts w:ascii="Arial Narrow" w:hAnsi="Arial Narrow"/>
        </w:rPr>
        <w:t xml:space="preserve"> in terms of travel privileges by former Ministers and Deputy Ministers as well as their related family members</w:t>
      </w:r>
      <w:r w:rsidR="004A49AA" w:rsidRPr="00A07E86">
        <w:rPr>
          <w:rFonts w:ascii="Arial Narrow" w:hAnsi="Arial Narrow"/>
        </w:rPr>
        <w:t>,</w:t>
      </w:r>
      <w:r w:rsidRPr="00A07E86">
        <w:rPr>
          <w:rFonts w:ascii="Arial Narrow" w:hAnsi="Arial Narrow"/>
        </w:rPr>
        <w:t xml:space="preserve"> had always formed part of the audited Departmental Annual Reports that are submitted to Parl</w:t>
      </w:r>
      <w:r w:rsidR="00D94D93" w:rsidRPr="00A07E86">
        <w:rPr>
          <w:rFonts w:ascii="Arial Narrow" w:hAnsi="Arial Narrow"/>
        </w:rPr>
        <w:t xml:space="preserve">iament at specific intervals after </w:t>
      </w:r>
      <w:r w:rsidRPr="00A07E86">
        <w:rPr>
          <w:rFonts w:ascii="Arial Narrow" w:hAnsi="Arial Narrow"/>
        </w:rPr>
        <w:t xml:space="preserve">the close of each financial </w:t>
      </w:r>
      <w:r w:rsidR="00D94D93" w:rsidRPr="00A07E86">
        <w:rPr>
          <w:rFonts w:ascii="Arial Narrow" w:hAnsi="Arial Narrow"/>
        </w:rPr>
        <w:t>year.</w:t>
      </w:r>
      <w:r w:rsidR="006F2AFA" w:rsidRPr="00A07E86">
        <w:rPr>
          <w:rFonts w:ascii="Arial Narrow" w:hAnsi="Arial Narrow"/>
        </w:rPr>
        <w:t xml:space="preserve"> The same process</w:t>
      </w:r>
      <w:r w:rsidR="004A49AA" w:rsidRPr="00A07E86">
        <w:rPr>
          <w:rFonts w:ascii="Arial Narrow" w:hAnsi="Arial Narrow"/>
        </w:rPr>
        <w:t>,</w:t>
      </w:r>
      <w:r w:rsidR="006F2AFA" w:rsidRPr="00A07E86">
        <w:rPr>
          <w:rFonts w:ascii="Arial Narrow" w:hAnsi="Arial Narrow"/>
        </w:rPr>
        <w:t xml:space="preserve"> as outlined above</w:t>
      </w:r>
      <w:r w:rsidR="004A49AA" w:rsidRPr="00A07E86">
        <w:rPr>
          <w:rFonts w:ascii="Arial Narrow" w:hAnsi="Arial Narrow"/>
        </w:rPr>
        <w:t>,</w:t>
      </w:r>
      <w:r w:rsidR="006F2AFA" w:rsidRPr="00A07E86">
        <w:rPr>
          <w:rFonts w:ascii="Arial Narrow" w:hAnsi="Arial Narrow"/>
        </w:rPr>
        <w:t xml:space="preserve"> would be followed in terms of the current financial year.</w:t>
      </w:r>
    </w:p>
    <w:p w14:paraId="72F439A9" w14:textId="77777777" w:rsidR="00D70341" w:rsidRPr="00A07E86" w:rsidRDefault="00D70341" w:rsidP="004A49AA">
      <w:pPr>
        <w:tabs>
          <w:tab w:val="left" w:pos="567"/>
        </w:tabs>
        <w:spacing w:line="360" w:lineRule="auto"/>
        <w:ind w:left="567" w:hanging="567"/>
        <w:jc w:val="both"/>
        <w:rPr>
          <w:rFonts w:ascii="Arial Narrow" w:hAnsi="Arial Narrow"/>
          <w:lang w:val="af-ZA" w:eastAsia="en-ZA"/>
        </w:rPr>
      </w:pPr>
    </w:p>
    <w:p w14:paraId="1E54FA4A" w14:textId="77777777" w:rsidR="004A49AA" w:rsidRPr="00A07E86" w:rsidRDefault="004A49AA" w:rsidP="004A49AA">
      <w:pPr>
        <w:tabs>
          <w:tab w:val="left" w:pos="567"/>
        </w:tabs>
        <w:spacing w:line="360" w:lineRule="auto"/>
        <w:ind w:left="567" w:hanging="567"/>
        <w:jc w:val="both"/>
        <w:rPr>
          <w:rFonts w:ascii="Arial Narrow" w:hAnsi="Arial Narrow"/>
          <w:lang w:val="af-ZA" w:eastAsia="en-ZA"/>
        </w:rPr>
      </w:pPr>
    </w:p>
    <w:p w14:paraId="3D129FF5" w14:textId="77777777" w:rsidR="00D70341" w:rsidRPr="00A07E86" w:rsidRDefault="00D70341" w:rsidP="004A49AA">
      <w:pPr>
        <w:spacing w:line="360" w:lineRule="auto"/>
        <w:jc w:val="center"/>
        <w:rPr>
          <w:rFonts w:ascii="Arial Narrow" w:hAnsi="Arial Narrow"/>
          <w:b/>
          <w:lang w:val="af-ZA" w:eastAsia="en-ZA"/>
        </w:rPr>
      </w:pPr>
      <w:r w:rsidRPr="00A07E86">
        <w:rPr>
          <w:rFonts w:ascii="Arial Narrow" w:hAnsi="Arial Narrow"/>
          <w:b/>
          <w:lang w:val="af-ZA" w:eastAsia="en-ZA"/>
        </w:rPr>
        <w:t>---ooOoo---</w:t>
      </w:r>
    </w:p>
    <w:sectPr w:rsidR="00D70341" w:rsidRPr="00A07E86" w:rsidSect="00A07E86">
      <w:footerReference w:type="default" r:id="rId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7D144" w14:textId="77777777" w:rsidR="004A49AA" w:rsidRDefault="004A49AA" w:rsidP="004F1BDF">
      <w:r>
        <w:separator/>
      </w:r>
    </w:p>
  </w:endnote>
  <w:endnote w:type="continuationSeparator" w:id="0">
    <w:p w14:paraId="3F35A46B" w14:textId="77777777" w:rsidR="004A49AA" w:rsidRDefault="004A49AA" w:rsidP="004F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3BFE0" w14:textId="77777777" w:rsidR="00D94D93" w:rsidRPr="006A5141" w:rsidRDefault="00D94D93" w:rsidP="00485891">
    <w:pPr>
      <w:pStyle w:val="Heading2"/>
      <w:tabs>
        <w:tab w:val="center" w:pos="4513"/>
        <w:tab w:val="right" w:pos="9027"/>
      </w:tabs>
      <w:spacing w:line="360" w:lineRule="auto"/>
      <w:rPr>
        <w:rFonts w:ascii="Arial Narrow" w:hAnsi="Arial Narrow"/>
        <w:b w:val="0"/>
        <w:sz w:val="16"/>
        <w:szCs w:val="16"/>
      </w:rPr>
    </w:pPr>
    <w:r w:rsidRPr="006A5141">
      <w:rPr>
        <w:rFonts w:ascii="Arial Narrow" w:hAnsi="Arial Narrow"/>
        <w:b w:val="0"/>
        <w:bCs w:val="0"/>
        <w:sz w:val="16"/>
        <w:szCs w:val="16"/>
      </w:rPr>
      <w:t>NATIONAL ASSEMBLY</w:t>
    </w:r>
    <w:r w:rsidRPr="006A5141">
      <w:rPr>
        <w:rFonts w:ascii="Arial Narrow" w:hAnsi="Arial Narrow"/>
        <w:b w:val="0"/>
        <w:sz w:val="16"/>
        <w:szCs w:val="16"/>
      </w:rPr>
      <w:tab/>
      <w:t>QUESTION NO.</w:t>
    </w:r>
    <w:r w:rsidRPr="00183ADE">
      <w:rPr>
        <w:rFonts w:ascii="Arial Narrow" w:hAnsi="Arial Narrow"/>
        <w:b w:val="0"/>
        <w:sz w:val="16"/>
        <w:szCs w:val="16"/>
      </w:rPr>
      <w:t xml:space="preserve"> </w:t>
    </w:r>
    <w:r>
      <w:rPr>
        <w:rFonts w:ascii="Arial Narrow" w:hAnsi="Arial Narrow"/>
        <w:b w:val="0"/>
        <w:sz w:val="16"/>
        <w:szCs w:val="16"/>
      </w:rPr>
      <w:t>127</w:t>
    </w:r>
    <w:r w:rsidRPr="006A5141">
      <w:rPr>
        <w:rFonts w:ascii="Arial Narrow" w:hAnsi="Arial Narrow"/>
        <w:b w:val="0"/>
        <w:sz w:val="16"/>
        <w:szCs w:val="16"/>
      </w:rPr>
      <w:tab/>
    </w:r>
    <w:r>
      <w:rPr>
        <w:rFonts w:ascii="Arial Narrow" w:hAnsi="Arial Narrow"/>
        <w:b w:val="0"/>
        <w:sz w:val="16"/>
        <w:szCs w:val="16"/>
      </w:rPr>
      <w:t>NW132</w:t>
    </w:r>
    <w:r w:rsidRPr="006A5141">
      <w:rPr>
        <w:rFonts w:ascii="Arial Narrow" w:hAnsi="Arial Narrow"/>
        <w:b w:val="0"/>
        <w:sz w:val="16"/>
        <w:szCs w:val="16"/>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53321" w14:textId="77777777" w:rsidR="004A49AA" w:rsidRDefault="004A49AA" w:rsidP="004F1BDF">
      <w:r>
        <w:separator/>
      </w:r>
    </w:p>
  </w:footnote>
  <w:footnote w:type="continuationSeparator" w:id="0">
    <w:p w14:paraId="481ED1AF" w14:textId="77777777" w:rsidR="004A49AA" w:rsidRDefault="004A49AA" w:rsidP="004F1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C8A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CF72A6"/>
    <w:multiLevelType w:val="hybridMultilevel"/>
    <w:tmpl w:val="C0562906"/>
    <w:lvl w:ilvl="0" w:tplc="882465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5087AB8"/>
    <w:multiLevelType w:val="hybridMultilevel"/>
    <w:tmpl w:val="C2105170"/>
    <w:lvl w:ilvl="0" w:tplc="F2867E54">
      <w:start w:val="1"/>
      <w:numFmt w:val="lowerLetter"/>
      <w:lvlText w:val="(%1)"/>
      <w:lvlJc w:val="left"/>
      <w:pPr>
        <w:ind w:left="924" w:hanging="5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1060A6E"/>
    <w:multiLevelType w:val="hybridMultilevel"/>
    <w:tmpl w:val="7D9EB74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AA"/>
    <w:rsid w:val="00000273"/>
    <w:rsid w:val="0000083B"/>
    <w:rsid w:val="00000C73"/>
    <w:rsid w:val="00001336"/>
    <w:rsid w:val="00001AB2"/>
    <w:rsid w:val="00016044"/>
    <w:rsid w:val="000204BE"/>
    <w:rsid w:val="00021F2D"/>
    <w:rsid w:val="00023FEC"/>
    <w:rsid w:val="0002720E"/>
    <w:rsid w:val="000272DD"/>
    <w:rsid w:val="00027887"/>
    <w:rsid w:val="0003226A"/>
    <w:rsid w:val="00032487"/>
    <w:rsid w:val="00034DA8"/>
    <w:rsid w:val="00047D38"/>
    <w:rsid w:val="00050EE0"/>
    <w:rsid w:val="0005634F"/>
    <w:rsid w:val="000605D8"/>
    <w:rsid w:val="00060E68"/>
    <w:rsid w:val="000612DD"/>
    <w:rsid w:val="00061EE5"/>
    <w:rsid w:val="00064F43"/>
    <w:rsid w:val="00065A34"/>
    <w:rsid w:val="0007052B"/>
    <w:rsid w:val="000730EC"/>
    <w:rsid w:val="00073CF6"/>
    <w:rsid w:val="000743DB"/>
    <w:rsid w:val="00080800"/>
    <w:rsid w:val="00084E4C"/>
    <w:rsid w:val="0009298A"/>
    <w:rsid w:val="00092B9A"/>
    <w:rsid w:val="00094587"/>
    <w:rsid w:val="000946E6"/>
    <w:rsid w:val="000966CB"/>
    <w:rsid w:val="000979B4"/>
    <w:rsid w:val="00097DED"/>
    <w:rsid w:val="000A0255"/>
    <w:rsid w:val="000A0828"/>
    <w:rsid w:val="000A3D33"/>
    <w:rsid w:val="000B4DB9"/>
    <w:rsid w:val="000B5C1B"/>
    <w:rsid w:val="000C36F3"/>
    <w:rsid w:val="000C41A4"/>
    <w:rsid w:val="000C68F1"/>
    <w:rsid w:val="000C73A4"/>
    <w:rsid w:val="000D78FB"/>
    <w:rsid w:val="000E075F"/>
    <w:rsid w:val="000E25DF"/>
    <w:rsid w:val="000E2EE0"/>
    <w:rsid w:val="000E5566"/>
    <w:rsid w:val="000E7226"/>
    <w:rsid w:val="000F0ED7"/>
    <w:rsid w:val="000F1AE4"/>
    <w:rsid w:val="000F5F38"/>
    <w:rsid w:val="00101039"/>
    <w:rsid w:val="00101683"/>
    <w:rsid w:val="001028AB"/>
    <w:rsid w:val="0010720C"/>
    <w:rsid w:val="00107CF9"/>
    <w:rsid w:val="00107D87"/>
    <w:rsid w:val="00121FAA"/>
    <w:rsid w:val="001223BD"/>
    <w:rsid w:val="001226D3"/>
    <w:rsid w:val="00132E22"/>
    <w:rsid w:val="00132FFF"/>
    <w:rsid w:val="00134E77"/>
    <w:rsid w:val="001361E1"/>
    <w:rsid w:val="001377B4"/>
    <w:rsid w:val="0014787A"/>
    <w:rsid w:val="001534C1"/>
    <w:rsid w:val="00153551"/>
    <w:rsid w:val="00153E3D"/>
    <w:rsid w:val="00157579"/>
    <w:rsid w:val="00163671"/>
    <w:rsid w:val="001734FC"/>
    <w:rsid w:val="001801F2"/>
    <w:rsid w:val="00180924"/>
    <w:rsid w:val="001828CC"/>
    <w:rsid w:val="00182CA5"/>
    <w:rsid w:val="00183ADE"/>
    <w:rsid w:val="00184658"/>
    <w:rsid w:val="00194A04"/>
    <w:rsid w:val="00194D0A"/>
    <w:rsid w:val="001A3773"/>
    <w:rsid w:val="001B0214"/>
    <w:rsid w:val="001B107D"/>
    <w:rsid w:val="001B2562"/>
    <w:rsid w:val="001B496E"/>
    <w:rsid w:val="001B72C3"/>
    <w:rsid w:val="001C0B86"/>
    <w:rsid w:val="001D20B7"/>
    <w:rsid w:val="001D239F"/>
    <w:rsid w:val="001D37D8"/>
    <w:rsid w:val="001E017E"/>
    <w:rsid w:val="001E4278"/>
    <w:rsid w:val="001F00EA"/>
    <w:rsid w:val="001F5AA3"/>
    <w:rsid w:val="001F6092"/>
    <w:rsid w:val="001F69DB"/>
    <w:rsid w:val="001F7F69"/>
    <w:rsid w:val="002015B7"/>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49C2"/>
    <w:rsid w:val="00265865"/>
    <w:rsid w:val="00267ED2"/>
    <w:rsid w:val="002710BB"/>
    <w:rsid w:val="002738A0"/>
    <w:rsid w:val="00277054"/>
    <w:rsid w:val="0028092C"/>
    <w:rsid w:val="00282097"/>
    <w:rsid w:val="00282D21"/>
    <w:rsid w:val="00285E27"/>
    <w:rsid w:val="00286E36"/>
    <w:rsid w:val="00292092"/>
    <w:rsid w:val="00295F04"/>
    <w:rsid w:val="002A28F8"/>
    <w:rsid w:val="002A677D"/>
    <w:rsid w:val="002A7059"/>
    <w:rsid w:val="002B15D6"/>
    <w:rsid w:val="002B40D5"/>
    <w:rsid w:val="002B4BC0"/>
    <w:rsid w:val="002B656B"/>
    <w:rsid w:val="002B6DBC"/>
    <w:rsid w:val="002C1ACA"/>
    <w:rsid w:val="002C5CE0"/>
    <w:rsid w:val="002C687F"/>
    <w:rsid w:val="002D1781"/>
    <w:rsid w:val="002E6F00"/>
    <w:rsid w:val="002E77D4"/>
    <w:rsid w:val="002E7AAD"/>
    <w:rsid w:val="002F1F86"/>
    <w:rsid w:val="002F7AF5"/>
    <w:rsid w:val="003020D1"/>
    <w:rsid w:val="00305DDB"/>
    <w:rsid w:val="003072EF"/>
    <w:rsid w:val="00316366"/>
    <w:rsid w:val="00316C53"/>
    <w:rsid w:val="0032026A"/>
    <w:rsid w:val="0032411B"/>
    <w:rsid w:val="00325F44"/>
    <w:rsid w:val="00326326"/>
    <w:rsid w:val="00326909"/>
    <w:rsid w:val="00326BC7"/>
    <w:rsid w:val="0033203A"/>
    <w:rsid w:val="00332791"/>
    <w:rsid w:val="003451BB"/>
    <w:rsid w:val="00350FD9"/>
    <w:rsid w:val="00361C68"/>
    <w:rsid w:val="003674A2"/>
    <w:rsid w:val="003737E3"/>
    <w:rsid w:val="0037704F"/>
    <w:rsid w:val="003811A3"/>
    <w:rsid w:val="00397DE9"/>
    <w:rsid w:val="003A4B55"/>
    <w:rsid w:val="003A6077"/>
    <w:rsid w:val="003B0518"/>
    <w:rsid w:val="003B4AD4"/>
    <w:rsid w:val="003B6AF4"/>
    <w:rsid w:val="003C1B62"/>
    <w:rsid w:val="003C37F1"/>
    <w:rsid w:val="003C5149"/>
    <w:rsid w:val="003C5D94"/>
    <w:rsid w:val="003D0168"/>
    <w:rsid w:val="003D1082"/>
    <w:rsid w:val="003D3E28"/>
    <w:rsid w:val="003D4060"/>
    <w:rsid w:val="003D78AE"/>
    <w:rsid w:val="003E1A75"/>
    <w:rsid w:val="003E4D70"/>
    <w:rsid w:val="003E7C0C"/>
    <w:rsid w:val="003F315F"/>
    <w:rsid w:val="003F3B41"/>
    <w:rsid w:val="003F4ECA"/>
    <w:rsid w:val="003F767A"/>
    <w:rsid w:val="00400EBC"/>
    <w:rsid w:val="00401C59"/>
    <w:rsid w:val="00406830"/>
    <w:rsid w:val="00407035"/>
    <w:rsid w:val="00407248"/>
    <w:rsid w:val="00411117"/>
    <w:rsid w:val="00411EE4"/>
    <w:rsid w:val="00414594"/>
    <w:rsid w:val="004148DE"/>
    <w:rsid w:val="00414BF5"/>
    <w:rsid w:val="004150BF"/>
    <w:rsid w:val="00416ABD"/>
    <w:rsid w:val="00420668"/>
    <w:rsid w:val="00423001"/>
    <w:rsid w:val="004255B3"/>
    <w:rsid w:val="00435D92"/>
    <w:rsid w:val="00436F94"/>
    <w:rsid w:val="0043786A"/>
    <w:rsid w:val="004467C5"/>
    <w:rsid w:val="00451121"/>
    <w:rsid w:val="00455EF3"/>
    <w:rsid w:val="00457833"/>
    <w:rsid w:val="00460ABC"/>
    <w:rsid w:val="004625D3"/>
    <w:rsid w:val="00464E83"/>
    <w:rsid w:val="00474494"/>
    <w:rsid w:val="004769DE"/>
    <w:rsid w:val="004827A3"/>
    <w:rsid w:val="0048390A"/>
    <w:rsid w:val="00485891"/>
    <w:rsid w:val="00486877"/>
    <w:rsid w:val="00491E15"/>
    <w:rsid w:val="00492AF9"/>
    <w:rsid w:val="00492C3A"/>
    <w:rsid w:val="004A4020"/>
    <w:rsid w:val="004A49AA"/>
    <w:rsid w:val="004B26B7"/>
    <w:rsid w:val="004B4462"/>
    <w:rsid w:val="004B4A15"/>
    <w:rsid w:val="004C06DB"/>
    <w:rsid w:val="004C1598"/>
    <w:rsid w:val="004C4F83"/>
    <w:rsid w:val="004C700B"/>
    <w:rsid w:val="004E4275"/>
    <w:rsid w:val="004E526C"/>
    <w:rsid w:val="004E6750"/>
    <w:rsid w:val="004F07D3"/>
    <w:rsid w:val="004F1BDF"/>
    <w:rsid w:val="004F249E"/>
    <w:rsid w:val="004F3A8C"/>
    <w:rsid w:val="004F768D"/>
    <w:rsid w:val="00501093"/>
    <w:rsid w:val="00503C94"/>
    <w:rsid w:val="00504ABC"/>
    <w:rsid w:val="00510EA1"/>
    <w:rsid w:val="00511040"/>
    <w:rsid w:val="00515D5B"/>
    <w:rsid w:val="00516588"/>
    <w:rsid w:val="00517A03"/>
    <w:rsid w:val="005204B0"/>
    <w:rsid w:val="00530C6D"/>
    <w:rsid w:val="005331B8"/>
    <w:rsid w:val="005414C2"/>
    <w:rsid w:val="00541EFC"/>
    <w:rsid w:val="00542C02"/>
    <w:rsid w:val="0054307A"/>
    <w:rsid w:val="005477CF"/>
    <w:rsid w:val="00551F2A"/>
    <w:rsid w:val="00552963"/>
    <w:rsid w:val="00553323"/>
    <w:rsid w:val="00554A6E"/>
    <w:rsid w:val="005606A7"/>
    <w:rsid w:val="0056419E"/>
    <w:rsid w:val="005650A9"/>
    <w:rsid w:val="00566626"/>
    <w:rsid w:val="00567CA6"/>
    <w:rsid w:val="00571AD3"/>
    <w:rsid w:val="00571B99"/>
    <w:rsid w:val="00574691"/>
    <w:rsid w:val="00575944"/>
    <w:rsid w:val="005779CF"/>
    <w:rsid w:val="00591ADC"/>
    <w:rsid w:val="0059370D"/>
    <w:rsid w:val="00593990"/>
    <w:rsid w:val="005A0F89"/>
    <w:rsid w:val="005A17CB"/>
    <w:rsid w:val="005A3E3B"/>
    <w:rsid w:val="005A4BA1"/>
    <w:rsid w:val="005A637A"/>
    <w:rsid w:val="005A7A39"/>
    <w:rsid w:val="005B15FC"/>
    <w:rsid w:val="005B787C"/>
    <w:rsid w:val="005C18A4"/>
    <w:rsid w:val="005C2E1A"/>
    <w:rsid w:val="005D2A27"/>
    <w:rsid w:val="005D441A"/>
    <w:rsid w:val="005D4C1C"/>
    <w:rsid w:val="005D549D"/>
    <w:rsid w:val="005E21C9"/>
    <w:rsid w:val="005E40BF"/>
    <w:rsid w:val="005F1C98"/>
    <w:rsid w:val="005F282A"/>
    <w:rsid w:val="005F29C7"/>
    <w:rsid w:val="005F2E28"/>
    <w:rsid w:val="005F5544"/>
    <w:rsid w:val="005F7385"/>
    <w:rsid w:val="00600512"/>
    <w:rsid w:val="00606931"/>
    <w:rsid w:val="006112BD"/>
    <w:rsid w:val="0061208C"/>
    <w:rsid w:val="00612501"/>
    <w:rsid w:val="006129DC"/>
    <w:rsid w:val="006130E9"/>
    <w:rsid w:val="00613E44"/>
    <w:rsid w:val="00630253"/>
    <w:rsid w:val="00632EF0"/>
    <w:rsid w:val="00634C6A"/>
    <w:rsid w:val="00635FF9"/>
    <w:rsid w:val="006370D1"/>
    <w:rsid w:val="0064001A"/>
    <w:rsid w:val="00642860"/>
    <w:rsid w:val="00647388"/>
    <w:rsid w:val="00651CC8"/>
    <w:rsid w:val="00652CDF"/>
    <w:rsid w:val="006564FC"/>
    <w:rsid w:val="00662B3B"/>
    <w:rsid w:val="0066536C"/>
    <w:rsid w:val="00666D95"/>
    <w:rsid w:val="00676459"/>
    <w:rsid w:val="006852FC"/>
    <w:rsid w:val="00687EDB"/>
    <w:rsid w:val="00692E5A"/>
    <w:rsid w:val="0069413E"/>
    <w:rsid w:val="006A3679"/>
    <w:rsid w:val="006A5141"/>
    <w:rsid w:val="006A5B08"/>
    <w:rsid w:val="006B0BDB"/>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6F2AFA"/>
    <w:rsid w:val="006F6D7A"/>
    <w:rsid w:val="007000CF"/>
    <w:rsid w:val="007020C9"/>
    <w:rsid w:val="00705593"/>
    <w:rsid w:val="0071268F"/>
    <w:rsid w:val="007227B8"/>
    <w:rsid w:val="00722FDD"/>
    <w:rsid w:val="00723774"/>
    <w:rsid w:val="007255F8"/>
    <w:rsid w:val="0072568C"/>
    <w:rsid w:val="00735692"/>
    <w:rsid w:val="00746C30"/>
    <w:rsid w:val="0074717D"/>
    <w:rsid w:val="0075538B"/>
    <w:rsid w:val="007553CB"/>
    <w:rsid w:val="0075672F"/>
    <w:rsid w:val="00763FE0"/>
    <w:rsid w:val="00766F73"/>
    <w:rsid w:val="00770106"/>
    <w:rsid w:val="00770B34"/>
    <w:rsid w:val="007713C6"/>
    <w:rsid w:val="0077293A"/>
    <w:rsid w:val="00777B65"/>
    <w:rsid w:val="00786A81"/>
    <w:rsid w:val="007918A2"/>
    <w:rsid w:val="00791FD4"/>
    <w:rsid w:val="007A28EA"/>
    <w:rsid w:val="007A634D"/>
    <w:rsid w:val="007B21D0"/>
    <w:rsid w:val="007B23A9"/>
    <w:rsid w:val="007B2C29"/>
    <w:rsid w:val="007B366B"/>
    <w:rsid w:val="007B4395"/>
    <w:rsid w:val="007B4554"/>
    <w:rsid w:val="007C1283"/>
    <w:rsid w:val="007C765C"/>
    <w:rsid w:val="007D0BDF"/>
    <w:rsid w:val="007D2B14"/>
    <w:rsid w:val="007E3B79"/>
    <w:rsid w:val="007E5495"/>
    <w:rsid w:val="007E55E6"/>
    <w:rsid w:val="007E6B20"/>
    <w:rsid w:val="007E70B7"/>
    <w:rsid w:val="007F4EA7"/>
    <w:rsid w:val="007F6A42"/>
    <w:rsid w:val="007F7412"/>
    <w:rsid w:val="00801467"/>
    <w:rsid w:val="00803526"/>
    <w:rsid w:val="00803FE5"/>
    <w:rsid w:val="0080419C"/>
    <w:rsid w:val="008072FE"/>
    <w:rsid w:val="008137C6"/>
    <w:rsid w:val="008143CE"/>
    <w:rsid w:val="00824D30"/>
    <w:rsid w:val="008271BB"/>
    <w:rsid w:val="00827955"/>
    <w:rsid w:val="00832B0C"/>
    <w:rsid w:val="008350F3"/>
    <w:rsid w:val="0083679A"/>
    <w:rsid w:val="00837631"/>
    <w:rsid w:val="0084071E"/>
    <w:rsid w:val="008414C7"/>
    <w:rsid w:val="008416BE"/>
    <w:rsid w:val="00852532"/>
    <w:rsid w:val="00853D53"/>
    <w:rsid w:val="00855745"/>
    <w:rsid w:val="008558F0"/>
    <w:rsid w:val="0086402E"/>
    <w:rsid w:val="00866116"/>
    <w:rsid w:val="00870155"/>
    <w:rsid w:val="0087095F"/>
    <w:rsid w:val="008717D4"/>
    <w:rsid w:val="008721DE"/>
    <w:rsid w:val="00872816"/>
    <w:rsid w:val="0087358A"/>
    <w:rsid w:val="0087390A"/>
    <w:rsid w:val="008757B3"/>
    <w:rsid w:val="008800D5"/>
    <w:rsid w:val="008805D5"/>
    <w:rsid w:val="00881F43"/>
    <w:rsid w:val="00882499"/>
    <w:rsid w:val="00893400"/>
    <w:rsid w:val="00893991"/>
    <w:rsid w:val="008A190F"/>
    <w:rsid w:val="008A228A"/>
    <w:rsid w:val="008A6C83"/>
    <w:rsid w:val="008A6CE6"/>
    <w:rsid w:val="008A72EB"/>
    <w:rsid w:val="008A7E0D"/>
    <w:rsid w:val="008A7E67"/>
    <w:rsid w:val="008B3A2B"/>
    <w:rsid w:val="008B3BEE"/>
    <w:rsid w:val="008B47D6"/>
    <w:rsid w:val="008B4E87"/>
    <w:rsid w:val="008C3203"/>
    <w:rsid w:val="008D575A"/>
    <w:rsid w:val="008E02D0"/>
    <w:rsid w:val="008E0603"/>
    <w:rsid w:val="008E3CC8"/>
    <w:rsid w:val="008E49A8"/>
    <w:rsid w:val="008E4F69"/>
    <w:rsid w:val="008E5222"/>
    <w:rsid w:val="008F0C72"/>
    <w:rsid w:val="008F68E5"/>
    <w:rsid w:val="00900796"/>
    <w:rsid w:val="0090213C"/>
    <w:rsid w:val="009049F2"/>
    <w:rsid w:val="009054E8"/>
    <w:rsid w:val="009057D7"/>
    <w:rsid w:val="00907959"/>
    <w:rsid w:val="009112D8"/>
    <w:rsid w:val="00911856"/>
    <w:rsid w:val="00912587"/>
    <w:rsid w:val="00913729"/>
    <w:rsid w:val="00915EDF"/>
    <w:rsid w:val="00917C34"/>
    <w:rsid w:val="00920B4D"/>
    <w:rsid w:val="009210A9"/>
    <w:rsid w:val="00921CFE"/>
    <w:rsid w:val="00923BC9"/>
    <w:rsid w:val="0092557E"/>
    <w:rsid w:val="00925926"/>
    <w:rsid w:val="00927039"/>
    <w:rsid w:val="009305D7"/>
    <w:rsid w:val="00931DB0"/>
    <w:rsid w:val="00934D70"/>
    <w:rsid w:val="00935C73"/>
    <w:rsid w:val="00937CD4"/>
    <w:rsid w:val="00943738"/>
    <w:rsid w:val="00943DC7"/>
    <w:rsid w:val="0094442E"/>
    <w:rsid w:val="009469A1"/>
    <w:rsid w:val="0094726F"/>
    <w:rsid w:val="00947C26"/>
    <w:rsid w:val="009503BF"/>
    <w:rsid w:val="009511D7"/>
    <w:rsid w:val="009512B6"/>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2FB3"/>
    <w:rsid w:val="009A3C30"/>
    <w:rsid w:val="009A4B0A"/>
    <w:rsid w:val="009B08FF"/>
    <w:rsid w:val="009B5DEB"/>
    <w:rsid w:val="009C077A"/>
    <w:rsid w:val="009C1C35"/>
    <w:rsid w:val="009C37CA"/>
    <w:rsid w:val="009C4BB6"/>
    <w:rsid w:val="009C5C16"/>
    <w:rsid w:val="009D5D72"/>
    <w:rsid w:val="009D74D5"/>
    <w:rsid w:val="009D74E8"/>
    <w:rsid w:val="009E0FDA"/>
    <w:rsid w:val="009E3EB1"/>
    <w:rsid w:val="009E7478"/>
    <w:rsid w:val="009E754D"/>
    <w:rsid w:val="009F4068"/>
    <w:rsid w:val="00A00B0B"/>
    <w:rsid w:val="00A051E6"/>
    <w:rsid w:val="00A06888"/>
    <w:rsid w:val="00A07E86"/>
    <w:rsid w:val="00A11B84"/>
    <w:rsid w:val="00A13048"/>
    <w:rsid w:val="00A166BE"/>
    <w:rsid w:val="00A23689"/>
    <w:rsid w:val="00A262F7"/>
    <w:rsid w:val="00A26873"/>
    <w:rsid w:val="00A30E6F"/>
    <w:rsid w:val="00A330C1"/>
    <w:rsid w:val="00A361AA"/>
    <w:rsid w:val="00A37940"/>
    <w:rsid w:val="00A4247C"/>
    <w:rsid w:val="00A43FC9"/>
    <w:rsid w:val="00A442B9"/>
    <w:rsid w:val="00A460A7"/>
    <w:rsid w:val="00A46FCA"/>
    <w:rsid w:val="00A60B66"/>
    <w:rsid w:val="00A616F6"/>
    <w:rsid w:val="00A66B49"/>
    <w:rsid w:val="00A725D1"/>
    <w:rsid w:val="00A76401"/>
    <w:rsid w:val="00A76BAA"/>
    <w:rsid w:val="00A90E71"/>
    <w:rsid w:val="00A9242D"/>
    <w:rsid w:val="00A937F9"/>
    <w:rsid w:val="00AA2C71"/>
    <w:rsid w:val="00AA3D1A"/>
    <w:rsid w:val="00AA51B1"/>
    <w:rsid w:val="00AA5E92"/>
    <w:rsid w:val="00AB192B"/>
    <w:rsid w:val="00AB2912"/>
    <w:rsid w:val="00AB3E62"/>
    <w:rsid w:val="00AB6858"/>
    <w:rsid w:val="00AB7707"/>
    <w:rsid w:val="00AC2113"/>
    <w:rsid w:val="00AC2F1E"/>
    <w:rsid w:val="00AC359D"/>
    <w:rsid w:val="00AC35EE"/>
    <w:rsid w:val="00AC7CF3"/>
    <w:rsid w:val="00AD0B17"/>
    <w:rsid w:val="00AD7D31"/>
    <w:rsid w:val="00AE6D7F"/>
    <w:rsid w:val="00AF46F5"/>
    <w:rsid w:val="00AF5947"/>
    <w:rsid w:val="00B05701"/>
    <w:rsid w:val="00B07FC6"/>
    <w:rsid w:val="00B11F2D"/>
    <w:rsid w:val="00B12341"/>
    <w:rsid w:val="00B12C53"/>
    <w:rsid w:val="00B132E3"/>
    <w:rsid w:val="00B209AC"/>
    <w:rsid w:val="00B23B8A"/>
    <w:rsid w:val="00B260BE"/>
    <w:rsid w:val="00B331E3"/>
    <w:rsid w:val="00B37C02"/>
    <w:rsid w:val="00B4171B"/>
    <w:rsid w:val="00B43D69"/>
    <w:rsid w:val="00B46D9A"/>
    <w:rsid w:val="00B5117F"/>
    <w:rsid w:val="00B57E90"/>
    <w:rsid w:val="00B67B53"/>
    <w:rsid w:val="00B722E6"/>
    <w:rsid w:val="00B747F2"/>
    <w:rsid w:val="00B76A17"/>
    <w:rsid w:val="00B818EC"/>
    <w:rsid w:val="00B83D12"/>
    <w:rsid w:val="00B85270"/>
    <w:rsid w:val="00B873FF"/>
    <w:rsid w:val="00B92046"/>
    <w:rsid w:val="00B92E4C"/>
    <w:rsid w:val="00B96016"/>
    <w:rsid w:val="00B9760C"/>
    <w:rsid w:val="00BA079A"/>
    <w:rsid w:val="00BA0FBC"/>
    <w:rsid w:val="00BA160C"/>
    <w:rsid w:val="00BA1C8E"/>
    <w:rsid w:val="00BB1980"/>
    <w:rsid w:val="00BB2AAC"/>
    <w:rsid w:val="00BB3CD1"/>
    <w:rsid w:val="00BB505D"/>
    <w:rsid w:val="00BB7FA4"/>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C98"/>
    <w:rsid w:val="00C17D49"/>
    <w:rsid w:val="00C20204"/>
    <w:rsid w:val="00C203D9"/>
    <w:rsid w:val="00C22211"/>
    <w:rsid w:val="00C25F41"/>
    <w:rsid w:val="00C34450"/>
    <w:rsid w:val="00C34987"/>
    <w:rsid w:val="00C37796"/>
    <w:rsid w:val="00C37A66"/>
    <w:rsid w:val="00C417E5"/>
    <w:rsid w:val="00C46ECD"/>
    <w:rsid w:val="00C5118E"/>
    <w:rsid w:val="00C61C45"/>
    <w:rsid w:val="00C62259"/>
    <w:rsid w:val="00C630BC"/>
    <w:rsid w:val="00C7208F"/>
    <w:rsid w:val="00C74963"/>
    <w:rsid w:val="00C74F9C"/>
    <w:rsid w:val="00C80229"/>
    <w:rsid w:val="00C82C72"/>
    <w:rsid w:val="00C83217"/>
    <w:rsid w:val="00C86B43"/>
    <w:rsid w:val="00C87DF6"/>
    <w:rsid w:val="00C97967"/>
    <w:rsid w:val="00C97E53"/>
    <w:rsid w:val="00CA4C82"/>
    <w:rsid w:val="00CA55B7"/>
    <w:rsid w:val="00CA5D56"/>
    <w:rsid w:val="00CB4B13"/>
    <w:rsid w:val="00CB4FF8"/>
    <w:rsid w:val="00CB79F7"/>
    <w:rsid w:val="00CC1161"/>
    <w:rsid w:val="00CC32BA"/>
    <w:rsid w:val="00CC4240"/>
    <w:rsid w:val="00CC4BF8"/>
    <w:rsid w:val="00CC6FCE"/>
    <w:rsid w:val="00CD3358"/>
    <w:rsid w:val="00CD4919"/>
    <w:rsid w:val="00CD4B26"/>
    <w:rsid w:val="00CD7BB9"/>
    <w:rsid w:val="00CE273C"/>
    <w:rsid w:val="00CE61DB"/>
    <w:rsid w:val="00CE6496"/>
    <w:rsid w:val="00CF0B41"/>
    <w:rsid w:val="00CF194D"/>
    <w:rsid w:val="00CF22FE"/>
    <w:rsid w:val="00CF2D2A"/>
    <w:rsid w:val="00CF2EE8"/>
    <w:rsid w:val="00CF4B6A"/>
    <w:rsid w:val="00D00535"/>
    <w:rsid w:val="00D01A4E"/>
    <w:rsid w:val="00D049F5"/>
    <w:rsid w:val="00D06240"/>
    <w:rsid w:val="00D06313"/>
    <w:rsid w:val="00D06593"/>
    <w:rsid w:val="00D100D6"/>
    <w:rsid w:val="00D11E5B"/>
    <w:rsid w:val="00D120FD"/>
    <w:rsid w:val="00D22535"/>
    <w:rsid w:val="00D27265"/>
    <w:rsid w:val="00D32011"/>
    <w:rsid w:val="00D35DD7"/>
    <w:rsid w:val="00D368AF"/>
    <w:rsid w:val="00D463D6"/>
    <w:rsid w:val="00D472BE"/>
    <w:rsid w:val="00D505B7"/>
    <w:rsid w:val="00D52417"/>
    <w:rsid w:val="00D53160"/>
    <w:rsid w:val="00D56351"/>
    <w:rsid w:val="00D57F9F"/>
    <w:rsid w:val="00D60EFC"/>
    <w:rsid w:val="00D66808"/>
    <w:rsid w:val="00D70341"/>
    <w:rsid w:val="00D7096A"/>
    <w:rsid w:val="00D7158A"/>
    <w:rsid w:val="00D72007"/>
    <w:rsid w:val="00D727BA"/>
    <w:rsid w:val="00D72F38"/>
    <w:rsid w:val="00D86B11"/>
    <w:rsid w:val="00D87871"/>
    <w:rsid w:val="00D94D93"/>
    <w:rsid w:val="00D95043"/>
    <w:rsid w:val="00DA2000"/>
    <w:rsid w:val="00DB1C3E"/>
    <w:rsid w:val="00DB2A29"/>
    <w:rsid w:val="00DB2A39"/>
    <w:rsid w:val="00DB4B3B"/>
    <w:rsid w:val="00DC1AE3"/>
    <w:rsid w:val="00DC26B6"/>
    <w:rsid w:val="00DC66C5"/>
    <w:rsid w:val="00DC6759"/>
    <w:rsid w:val="00DC7876"/>
    <w:rsid w:val="00DD3FBD"/>
    <w:rsid w:val="00DE1D06"/>
    <w:rsid w:val="00DE523D"/>
    <w:rsid w:val="00DE534B"/>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52062"/>
    <w:rsid w:val="00E76F5B"/>
    <w:rsid w:val="00E86949"/>
    <w:rsid w:val="00E91D7C"/>
    <w:rsid w:val="00E95914"/>
    <w:rsid w:val="00E9675C"/>
    <w:rsid w:val="00E976AA"/>
    <w:rsid w:val="00EA12BB"/>
    <w:rsid w:val="00EA7232"/>
    <w:rsid w:val="00EB1990"/>
    <w:rsid w:val="00EB204E"/>
    <w:rsid w:val="00EB3212"/>
    <w:rsid w:val="00EC424A"/>
    <w:rsid w:val="00EC5074"/>
    <w:rsid w:val="00EF0322"/>
    <w:rsid w:val="00EF087A"/>
    <w:rsid w:val="00F0147C"/>
    <w:rsid w:val="00F12838"/>
    <w:rsid w:val="00F20C08"/>
    <w:rsid w:val="00F246DC"/>
    <w:rsid w:val="00F2715C"/>
    <w:rsid w:val="00F33C17"/>
    <w:rsid w:val="00F43E17"/>
    <w:rsid w:val="00F44B2B"/>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D63D1"/>
    <w:rsid w:val="00FE65DC"/>
    <w:rsid w:val="00FF3F75"/>
    <w:rsid w:val="00FF7AF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020CB"/>
  <w15:docId w15:val="{804C3956-2899-4D84-B7A1-FBF4278F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594"/>
    <w:rPr>
      <w:sz w:val="24"/>
      <w:szCs w:val="24"/>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DarkList-Accent51">
    <w:name w:val="Dark List - Accent 5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LightList-Accent51">
    <w:name w:val="Light List - Accent 51"/>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rPr>
  </w:style>
  <w:style w:type="paragraph" w:customStyle="1" w:styleId="p0">
    <w:name w:val="p0"/>
    <w:basedOn w:val="Normal"/>
    <w:rsid w:val="00225816"/>
    <w:rPr>
      <w:rFonts w:eastAsia="Calibri"/>
      <w:lang w:eastAsia="en-ZA"/>
    </w:rPr>
  </w:style>
  <w:style w:type="paragraph" w:customStyle="1" w:styleId="MediumGrid1-Accent21">
    <w:name w:val="Medium Grid 1 - Accent 2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paragraph" w:customStyle="1" w:styleId="Default">
    <w:name w:val="Default"/>
    <w:rsid w:val="00BA1C8E"/>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Netshiukhwi\Desktop\EDITING\2018-19\Q4\February\Feb%2015\PQ\BRANCH%20RESPONSE_PQ127(NW132E)%20Excu%20Exp%20Travel%20Priviledges%20as%20per%202007%20Min%20Handbook_CO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E74F6-D5FE-4D16-8D2B-78E65918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BRANCH RESPONSE_PQ127(NW132E) Excu Exp Travel Priviledges as per 2007 Min Handbook_COO</Template>
  <TotalTime>6</TotalTime>
  <Pages>3</Pages>
  <Words>248</Words>
  <Characters>1350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subject/>
  <dc:creator>TNetshiukhwi</dc:creator>
  <cp:keywords/>
  <cp:lastModifiedBy>Michael  Plaatjies</cp:lastModifiedBy>
  <cp:revision>2</cp:revision>
  <cp:lastPrinted>2018-03-22T13:16:00Z</cp:lastPrinted>
  <dcterms:created xsi:type="dcterms:W3CDTF">2019-04-18T08:00:00Z</dcterms:created>
  <dcterms:modified xsi:type="dcterms:W3CDTF">2019-04-18T08:00:00Z</dcterms:modified>
</cp:coreProperties>
</file>