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F6" w:rsidRPr="00FF5984" w:rsidRDefault="009054F6" w:rsidP="00F93111">
      <w:pPr>
        <w:pStyle w:val="Title"/>
        <w:rPr>
          <w:lang w:val="en-ZA"/>
        </w:rPr>
      </w:pPr>
      <w:r w:rsidRPr="00FF5984">
        <w:rPr>
          <w:lang w:val="en-ZA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1.5pt" o:ole="">
            <v:imagedata r:id="rId7" o:title=""/>
          </v:shape>
          <o:OLEObject Type="Embed" ProgID="MSPhotoEd.3" ShapeID="_x0000_i1025" DrawAspect="Content" ObjectID="_1523337505" r:id="rId8"/>
        </w:object>
      </w:r>
    </w:p>
    <w:p w:rsidR="009054F6" w:rsidRPr="00FF5984" w:rsidRDefault="009054F6" w:rsidP="00F93111">
      <w:pPr>
        <w:pStyle w:val="Title"/>
        <w:jc w:val="left"/>
        <w:rPr>
          <w:sz w:val="20"/>
          <w:lang w:val="en-ZA"/>
        </w:rPr>
      </w:pPr>
    </w:p>
    <w:p w:rsidR="009054F6" w:rsidRPr="00FF5984" w:rsidRDefault="009054F6" w:rsidP="00F93111">
      <w:pPr>
        <w:pStyle w:val="Title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MINISTRY OF TOURISM</w:t>
      </w:r>
    </w:p>
    <w:p w:rsidR="009054F6" w:rsidRPr="00FF5984" w:rsidRDefault="009054F6" w:rsidP="00F93111">
      <w:pPr>
        <w:pStyle w:val="Title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REPUBLIC OF SOUTH AFRICA</w:t>
      </w:r>
    </w:p>
    <w:p w:rsidR="009054F6" w:rsidRPr="00FF5984" w:rsidRDefault="009054F6" w:rsidP="00F93111">
      <w:pPr>
        <w:pStyle w:val="Title"/>
        <w:ind w:right="4"/>
        <w:rPr>
          <w:sz w:val="16"/>
          <w:lang w:val="en-ZA"/>
        </w:rPr>
      </w:pPr>
    </w:p>
    <w:p w:rsidR="009054F6" w:rsidRPr="00FF5984" w:rsidRDefault="009054F6" w:rsidP="00F93111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X424, Pretoria, 0001, South Africa. Tel. (+27 12) 444 6780, Fax (+27 12) 444 7027</w:t>
      </w:r>
    </w:p>
    <w:p w:rsidR="009054F6" w:rsidRPr="00FF5984" w:rsidRDefault="009054F6" w:rsidP="00F93111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X9154, Cape Town, 8000, South Africa. Tel. (+27 21) 469 5800, Fax: (+27 21) 465 3216</w:t>
      </w:r>
    </w:p>
    <w:p w:rsidR="009054F6" w:rsidRDefault="009054F6" w:rsidP="00F93111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</w:p>
    <w:p w:rsidR="009054F6" w:rsidRPr="00B5741F" w:rsidRDefault="009054F6" w:rsidP="00F93111">
      <w:pPr>
        <w:spacing w:line="360" w:lineRule="auto"/>
        <w:rPr>
          <w:rFonts w:ascii="Arial Narrow" w:hAnsi="Arial Narrow"/>
          <w:bCs/>
          <w:sz w:val="24"/>
        </w:rPr>
      </w:pPr>
      <w:r w:rsidRPr="00B5741F">
        <w:rPr>
          <w:rFonts w:ascii="Arial Narrow" w:hAnsi="Arial Narrow"/>
          <w:bCs/>
          <w:sz w:val="24"/>
        </w:rPr>
        <w:t>Ref: TM2/1/1/10</w:t>
      </w:r>
    </w:p>
    <w:p w:rsidR="009054F6" w:rsidRPr="00D14FAA" w:rsidRDefault="009054F6" w:rsidP="00F93111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  <w:r w:rsidRPr="00D14FAA">
        <w:rPr>
          <w:rFonts w:ascii="Arial Narrow" w:hAnsi="Arial Narrow"/>
          <w:b/>
          <w:bCs/>
          <w:sz w:val="24"/>
          <w:u w:val="single"/>
        </w:rPr>
        <w:t>NATIONAL ASSEMBLY</w:t>
      </w:r>
      <w:r>
        <w:rPr>
          <w:rFonts w:ascii="Arial Narrow" w:hAnsi="Arial Narrow"/>
          <w:b/>
          <w:bCs/>
          <w:sz w:val="24"/>
          <w:u w:val="single"/>
        </w:rPr>
        <w:t>:</w:t>
      </w:r>
    </w:p>
    <w:p w:rsidR="009054F6" w:rsidRPr="00D14FAA" w:rsidRDefault="009054F6" w:rsidP="00F93111">
      <w:pPr>
        <w:spacing w:line="360" w:lineRule="auto"/>
        <w:jc w:val="both"/>
        <w:rPr>
          <w:rFonts w:ascii="Arial Narrow" w:hAnsi="Arial Narrow"/>
          <w:b/>
          <w:bCs/>
          <w:sz w:val="24"/>
        </w:rPr>
      </w:pPr>
    </w:p>
    <w:p w:rsidR="009054F6" w:rsidRPr="00D14FAA" w:rsidRDefault="009054F6" w:rsidP="00F93111">
      <w:pPr>
        <w:spacing w:line="360" w:lineRule="auto"/>
        <w:rPr>
          <w:rFonts w:ascii="Arial Narrow" w:hAnsi="Arial Narrow"/>
          <w:b/>
          <w:sz w:val="24"/>
        </w:rPr>
      </w:pPr>
      <w:r w:rsidRPr="00D14FAA">
        <w:rPr>
          <w:rFonts w:ascii="Arial Narrow" w:hAnsi="Arial Narrow"/>
          <w:b/>
          <w:bCs/>
          <w:sz w:val="24"/>
        </w:rPr>
        <w:t>QUESTION FOR WRITTEN REPLY</w:t>
      </w:r>
      <w:r>
        <w:rPr>
          <w:rFonts w:ascii="Arial Narrow" w:hAnsi="Arial Narrow"/>
          <w:b/>
          <w:bCs/>
          <w:sz w:val="24"/>
        </w:rPr>
        <w:t>:</w:t>
      </w:r>
    </w:p>
    <w:p w:rsidR="009054F6" w:rsidRDefault="009054F6" w:rsidP="00F93111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Question N</w:t>
      </w:r>
      <w:r w:rsidRPr="00D14FAA">
        <w:rPr>
          <w:rFonts w:ascii="Arial Narrow" w:hAnsi="Arial Narrow"/>
          <w:b/>
          <w:bCs/>
          <w:sz w:val="24"/>
        </w:rPr>
        <w:t>umber:</w:t>
      </w:r>
      <w:r>
        <w:rPr>
          <w:rFonts w:ascii="Arial Narrow" w:hAnsi="Arial Narrow"/>
          <w:b/>
          <w:bCs/>
          <w:sz w:val="24"/>
        </w:rPr>
        <w:tab/>
        <w:t>1187</w:t>
      </w:r>
    </w:p>
    <w:p w:rsidR="009054F6" w:rsidRDefault="009054F6" w:rsidP="00F93111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Date of P</w:t>
      </w:r>
      <w:r w:rsidRPr="00D14FAA">
        <w:rPr>
          <w:rFonts w:ascii="Arial Narrow" w:hAnsi="Arial Narrow"/>
          <w:b/>
          <w:bCs/>
          <w:sz w:val="24"/>
        </w:rPr>
        <w:t>ublication</w:t>
      </w:r>
      <w:r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22 April 2016</w:t>
      </w:r>
    </w:p>
    <w:p w:rsidR="009054F6" w:rsidRDefault="009054F6" w:rsidP="00F93111">
      <w:pPr>
        <w:spacing w:line="360" w:lineRule="auto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NA IQP Number</w:t>
      </w:r>
      <w:r w:rsidRPr="00D14FAA"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12</w:t>
      </w:r>
    </w:p>
    <w:p w:rsidR="009054F6" w:rsidRDefault="009054F6" w:rsidP="00F93111">
      <w:pPr>
        <w:spacing w:line="360" w:lineRule="auto"/>
        <w:rPr>
          <w:rFonts w:ascii="Arial Narrow" w:hAnsi="Arial Narrow"/>
          <w:b/>
          <w:bCs/>
          <w:sz w:val="24"/>
        </w:rPr>
      </w:pPr>
      <w:r w:rsidRPr="00D14FAA">
        <w:rPr>
          <w:rFonts w:ascii="Arial Narrow" w:hAnsi="Arial Narrow"/>
          <w:b/>
          <w:bCs/>
          <w:sz w:val="24"/>
        </w:rPr>
        <w:t>Date of reply:</w:t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  <w:t>25 April 2016</w:t>
      </w:r>
    </w:p>
    <w:p w:rsidR="009054F6" w:rsidRDefault="009054F6" w:rsidP="00F93111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u w:val="single"/>
        </w:rPr>
      </w:pPr>
    </w:p>
    <w:p w:rsidR="009054F6" w:rsidRDefault="009054F6" w:rsidP="00F93111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u w:val="single"/>
        </w:rPr>
      </w:pPr>
    </w:p>
    <w:p w:rsidR="009054F6" w:rsidRPr="002907D0" w:rsidRDefault="009054F6" w:rsidP="00F93111">
      <w:pPr>
        <w:spacing w:before="100" w:beforeAutospacing="1" w:after="100" w:afterAutospacing="1"/>
        <w:jc w:val="both"/>
        <w:outlineLvl w:val="0"/>
        <w:rPr>
          <w:rFonts w:ascii="Arial Narrow" w:hAnsi="Arial Narrow"/>
          <w:b/>
          <w:sz w:val="24"/>
        </w:rPr>
      </w:pPr>
      <w:r w:rsidRPr="002907D0">
        <w:rPr>
          <w:rFonts w:ascii="Arial Narrow" w:hAnsi="Arial Narrow"/>
          <w:b/>
          <w:sz w:val="24"/>
        </w:rPr>
        <w:t>Mr J Vos (DA) to ask the Minister of Tourism:</w:t>
      </w:r>
    </w:p>
    <w:p w:rsidR="009054F6" w:rsidRPr="00AB45FA" w:rsidRDefault="009054F6" w:rsidP="00F93111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sz w:val="24"/>
        </w:rPr>
      </w:pPr>
      <w:r w:rsidRPr="00AB45FA">
        <w:rPr>
          <w:rFonts w:ascii="Arial Narrow" w:hAnsi="Arial Narrow"/>
          <w:sz w:val="24"/>
        </w:rPr>
        <w:t>Whether he travelled with the President, Mr Jacob G Zuma, and other Ministers to Dubai in March 2016 to promote South Africa as a tourism destination; if not, what are the reasons for not joining the delegation which reportedly travelled to Dubai to promote South Africa as a tourism destination; if so, (a) for how many days was he in Dubai, (b) what are the details of the official business conducted in Dubai and (c) what were the outcomes of the specified trip?</w:t>
      </w:r>
      <w:r w:rsidRPr="00AB45FA">
        <w:rPr>
          <w:rFonts w:ascii="Arial Narrow" w:hAnsi="Arial Narrow"/>
          <w:sz w:val="24"/>
        </w:rPr>
        <w:tab/>
      </w:r>
      <w:r w:rsidRPr="00AB45FA">
        <w:rPr>
          <w:rFonts w:ascii="Arial Narrow" w:hAnsi="Arial Narrow"/>
          <w:sz w:val="24"/>
        </w:rPr>
        <w:tab/>
      </w:r>
      <w:r w:rsidRPr="00AB45FA">
        <w:rPr>
          <w:rFonts w:ascii="Arial Narrow" w:hAnsi="Arial Narrow"/>
          <w:sz w:val="24"/>
        </w:rPr>
        <w:tab/>
      </w:r>
      <w:r w:rsidRPr="00AB45FA">
        <w:rPr>
          <w:rFonts w:ascii="Arial Narrow" w:hAnsi="Arial Narrow"/>
          <w:sz w:val="24"/>
        </w:rPr>
        <w:tab/>
        <w:t>NW1327E</w:t>
      </w:r>
    </w:p>
    <w:p w:rsidR="009054F6" w:rsidRDefault="009054F6" w:rsidP="00F93111">
      <w:pPr>
        <w:rPr>
          <w:rFonts w:ascii="Arial Narrow" w:hAnsi="Arial Narrow"/>
          <w:sz w:val="24"/>
        </w:rPr>
      </w:pPr>
      <w:r w:rsidRPr="00F578F5">
        <w:rPr>
          <w:rFonts w:ascii="Arial Narrow" w:hAnsi="Arial Narrow"/>
          <w:sz w:val="24"/>
        </w:rPr>
        <w:t xml:space="preserve">Reply: </w:t>
      </w:r>
    </w:p>
    <w:p w:rsidR="009054F6" w:rsidRDefault="009054F6" w:rsidP="00F93111">
      <w:pPr>
        <w:rPr>
          <w:rFonts w:ascii="Arial Narrow" w:hAnsi="Arial Narrow"/>
          <w:sz w:val="24"/>
        </w:rPr>
      </w:pPr>
    </w:p>
    <w:p w:rsidR="009054F6" w:rsidRPr="00F578F5" w:rsidRDefault="009054F6" w:rsidP="00F9311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Minister did not form part of the President’s delegation to Dubai in March 2016.</w:t>
      </w:r>
    </w:p>
    <w:p w:rsidR="009054F6" w:rsidRPr="00AB45FA" w:rsidRDefault="009054F6" w:rsidP="00F93111">
      <w:pPr>
        <w:rPr>
          <w:rFonts w:ascii="Arial Narrow" w:hAnsi="Arial Narrow"/>
          <w:sz w:val="24"/>
        </w:rPr>
      </w:pPr>
    </w:p>
    <w:p w:rsidR="009054F6" w:rsidRPr="00F578F5" w:rsidRDefault="009054F6" w:rsidP="00F9311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N/A</w:t>
      </w:r>
    </w:p>
    <w:p w:rsidR="009054F6" w:rsidRPr="00AB45FA" w:rsidRDefault="009054F6" w:rsidP="00F93111">
      <w:pPr>
        <w:rPr>
          <w:rFonts w:ascii="Arial Narrow" w:hAnsi="Arial Narrow"/>
          <w:sz w:val="24"/>
        </w:rPr>
      </w:pPr>
    </w:p>
    <w:p w:rsidR="009054F6" w:rsidRPr="00F578F5" w:rsidRDefault="009054F6" w:rsidP="00F9311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N/A</w:t>
      </w:r>
      <w:bookmarkStart w:id="0" w:name="_GoBack"/>
      <w:bookmarkEnd w:id="0"/>
    </w:p>
    <w:p w:rsidR="009054F6" w:rsidRPr="00AB45FA" w:rsidRDefault="009054F6" w:rsidP="00F93111">
      <w:pPr>
        <w:rPr>
          <w:rFonts w:ascii="Arial Narrow" w:hAnsi="Arial Narrow"/>
          <w:sz w:val="24"/>
        </w:rPr>
      </w:pPr>
    </w:p>
    <w:p w:rsidR="009054F6" w:rsidRPr="00F578F5" w:rsidRDefault="009054F6" w:rsidP="00F9311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N/A</w:t>
      </w:r>
    </w:p>
    <w:p w:rsidR="009054F6" w:rsidRDefault="009054F6" w:rsidP="00F93111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</w:p>
    <w:p w:rsidR="009054F6" w:rsidRDefault="009054F6"/>
    <w:sectPr w:rsidR="009054F6" w:rsidSect="00A65370">
      <w:headerReference w:type="default" r:id="rId9"/>
      <w:footerReference w:type="default" r:id="rId10"/>
      <w:pgSz w:w="11907" w:h="16839" w:code="9"/>
      <w:pgMar w:top="567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F6" w:rsidRDefault="009054F6">
      <w:r>
        <w:separator/>
      </w:r>
    </w:p>
  </w:endnote>
  <w:endnote w:type="continuationSeparator" w:id="0">
    <w:p w:rsidR="009054F6" w:rsidRDefault="0090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F6" w:rsidRDefault="009054F6" w:rsidP="00187E87">
    <w:pPr>
      <w:pStyle w:val="Footer"/>
      <w:jc w:val="center"/>
      <w:rPr>
        <w:sz w:val="16"/>
      </w:rPr>
    </w:pPr>
  </w:p>
  <w:p w:rsidR="009054F6" w:rsidRDefault="009054F6" w:rsidP="00187E87">
    <w:pPr>
      <w:pStyle w:val="Footer"/>
      <w:jc w:val="center"/>
      <w:rPr>
        <w:sz w:val="16"/>
      </w:rPr>
    </w:pPr>
  </w:p>
  <w:p w:rsidR="009054F6" w:rsidRPr="004F4B67" w:rsidRDefault="009054F6" w:rsidP="00187E87">
    <w:pPr>
      <w:pStyle w:val="Footer"/>
      <w:jc w:val="center"/>
      <w:rPr>
        <w:b/>
        <w:i/>
        <w:sz w:val="16"/>
      </w:rPr>
    </w:pPr>
    <w:r w:rsidRPr="004F4B67">
      <w:rPr>
        <w:b/>
        <w:i/>
        <w:sz w:val="16"/>
      </w:rPr>
      <w:t>www.tourism.gov.za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F6" w:rsidRDefault="009054F6">
      <w:r>
        <w:separator/>
      </w:r>
    </w:p>
  </w:footnote>
  <w:footnote w:type="continuationSeparator" w:id="0">
    <w:p w:rsidR="009054F6" w:rsidRDefault="0090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F6" w:rsidRDefault="009054F6" w:rsidP="00C931D8">
    <w:pPr>
      <w:jc w:val="both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964"/>
    <w:multiLevelType w:val="hybridMultilevel"/>
    <w:tmpl w:val="BD4A3C28"/>
    <w:lvl w:ilvl="0" w:tplc="226E4D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11"/>
    <w:rsid w:val="00187E87"/>
    <w:rsid w:val="002907D0"/>
    <w:rsid w:val="00352A3E"/>
    <w:rsid w:val="004F4B67"/>
    <w:rsid w:val="009054F6"/>
    <w:rsid w:val="00A65370"/>
    <w:rsid w:val="00AB45FA"/>
    <w:rsid w:val="00B5741F"/>
    <w:rsid w:val="00BF5040"/>
    <w:rsid w:val="00C00054"/>
    <w:rsid w:val="00C931D8"/>
    <w:rsid w:val="00CB19E3"/>
    <w:rsid w:val="00D14FAA"/>
    <w:rsid w:val="00EC6917"/>
    <w:rsid w:val="00F52287"/>
    <w:rsid w:val="00F578F5"/>
    <w:rsid w:val="00F93111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11"/>
    <w:rPr>
      <w:rFonts w:ascii="Arial" w:eastAsia="Times New Roman" w:hAnsi="Arial" w:cs="Arial"/>
      <w:szCs w:val="24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3111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93111"/>
    <w:rPr>
      <w:rFonts w:ascii="Arial" w:hAnsi="Arial" w:cs="Arial"/>
      <w:b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93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11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F931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931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0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159</Words>
  <Characters>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MTitus-NB</dc:creator>
  <cp:keywords/>
  <dc:description/>
  <cp:lastModifiedBy>schuene</cp:lastModifiedBy>
  <cp:revision>2</cp:revision>
  <cp:lastPrinted>2016-04-26T14:16:00Z</cp:lastPrinted>
  <dcterms:created xsi:type="dcterms:W3CDTF">2016-04-28T06:32:00Z</dcterms:created>
  <dcterms:modified xsi:type="dcterms:W3CDTF">2016-04-28T06:32:00Z</dcterms:modified>
</cp:coreProperties>
</file>