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9C" w:rsidRPr="003F4772" w:rsidRDefault="00537E9C" w:rsidP="000479E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3F4772">
        <w:rPr>
          <w:rFonts w:ascii="Arial" w:hAnsi="Arial" w:cs="Arial"/>
          <w:b/>
          <w:szCs w:val="24"/>
        </w:rPr>
        <w:t>NA QUESTION FOR WRITTEN REPLY</w:t>
      </w:r>
    </w:p>
    <w:p w:rsidR="00537E9C" w:rsidRPr="003F4772" w:rsidRDefault="00537E9C" w:rsidP="000479E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3F4772">
        <w:rPr>
          <w:rFonts w:ascii="Arial" w:hAnsi="Arial" w:cs="Arial"/>
          <w:b/>
          <w:szCs w:val="24"/>
        </w:rPr>
        <w:t>QUESTION NUMBER:</w:t>
      </w:r>
      <w:r w:rsidRPr="003F4772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1185</w:t>
      </w:r>
      <w:r w:rsidRPr="003F4772">
        <w:rPr>
          <w:rFonts w:ascii="Arial" w:hAnsi="Arial" w:cs="Arial"/>
          <w:b/>
          <w:szCs w:val="24"/>
        </w:rPr>
        <w:tab/>
        <w:t>:</w:t>
      </w:r>
      <w:r w:rsidRPr="000479E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NW1325</w:t>
      </w:r>
      <w:r w:rsidRPr="000479EE">
        <w:rPr>
          <w:rFonts w:ascii="Arial" w:hAnsi="Arial" w:cs="Arial"/>
          <w:b/>
          <w:szCs w:val="24"/>
        </w:rPr>
        <w:t>E</w:t>
      </w:r>
    </w:p>
    <w:p w:rsidR="00537E9C" w:rsidRPr="003F4772" w:rsidRDefault="00537E9C" w:rsidP="000479EE">
      <w:pPr>
        <w:jc w:val="center"/>
        <w:rPr>
          <w:rFonts w:ascii="Arial" w:hAnsi="Arial" w:cs="Arial"/>
          <w:b/>
          <w:color w:val="FF0000"/>
          <w:szCs w:val="24"/>
        </w:rPr>
      </w:pPr>
      <w:r w:rsidRPr="003F4772">
        <w:rPr>
          <w:rFonts w:ascii="Arial" w:hAnsi="Arial" w:cs="Arial"/>
          <w:b/>
          <w:szCs w:val="24"/>
        </w:rPr>
        <w:t>DATE OF PUBLICATION IN INTERNAL QUESTION PAPER:</w:t>
      </w:r>
      <w:r>
        <w:rPr>
          <w:rFonts w:ascii="Arial" w:hAnsi="Arial" w:cs="Arial"/>
          <w:b/>
          <w:szCs w:val="24"/>
        </w:rPr>
        <w:t xml:space="preserve"> 22 April 2016</w:t>
      </w:r>
    </w:p>
    <w:p w:rsidR="00537E9C" w:rsidRPr="003F4772" w:rsidRDefault="00537E9C" w:rsidP="000479EE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FF0000"/>
          <w:szCs w:val="24"/>
        </w:rPr>
      </w:pPr>
      <w:r w:rsidRPr="003F4772">
        <w:rPr>
          <w:rFonts w:ascii="Arial" w:hAnsi="Arial" w:cs="Arial"/>
          <w:b/>
          <w:szCs w:val="24"/>
        </w:rPr>
        <w:t>INTERNAL QUESTION PAPER NUMBER:</w:t>
      </w:r>
      <w:r>
        <w:rPr>
          <w:rFonts w:ascii="Arial" w:hAnsi="Arial" w:cs="Arial"/>
          <w:b/>
          <w:szCs w:val="24"/>
        </w:rPr>
        <w:t xml:space="preserve"> 12</w:t>
      </w:r>
    </w:p>
    <w:p w:rsidR="00537E9C" w:rsidRPr="002E76A2" w:rsidRDefault="00537E9C" w:rsidP="003E3103">
      <w:pPr>
        <w:spacing w:before="100" w:beforeAutospacing="1" w:after="100" w:afterAutospacing="1"/>
        <w:ind w:left="851" w:hanging="851"/>
        <w:outlineLvl w:val="0"/>
        <w:rPr>
          <w:rFonts w:ascii="Arial" w:hAnsi="Arial" w:cs="Arial"/>
          <w:b/>
          <w:color w:val="auto"/>
          <w:szCs w:val="24"/>
        </w:rPr>
      </w:pPr>
      <w:r w:rsidRPr="002E76A2">
        <w:rPr>
          <w:rFonts w:ascii="Arial" w:hAnsi="Arial" w:cs="Arial"/>
          <w:b/>
          <w:color w:val="auto"/>
          <w:szCs w:val="24"/>
        </w:rPr>
        <w:t>1185.</w:t>
      </w:r>
      <w:r w:rsidRPr="002E76A2">
        <w:rPr>
          <w:rFonts w:ascii="Arial" w:hAnsi="Arial" w:cs="Arial"/>
          <w:b/>
          <w:color w:val="auto"/>
          <w:szCs w:val="24"/>
        </w:rPr>
        <w:tab/>
        <w:t>Mr J R B Lorimer (DA) to ask the Minister of Mineral Resources:</w:t>
      </w:r>
    </w:p>
    <w:p w:rsidR="00537E9C" w:rsidRPr="002E76A2" w:rsidRDefault="00537E9C" w:rsidP="003E3103">
      <w:pPr>
        <w:spacing w:before="100" w:beforeAutospacing="1" w:after="100" w:afterAutospacing="1"/>
        <w:ind w:left="851"/>
        <w:outlineLvl w:val="0"/>
        <w:rPr>
          <w:rFonts w:ascii="Arial" w:hAnsi="Arial" w:cs="Arial"/>
          <w:color w:val="auto"/>
          <w:szCs w:val="24"/>
          <w:lang w:val="af-ZA"/>
        </w:rPr>
      </w:pPr>
      <w:r w:rsidRPr="002E76A2">
        <w:rPr>
          <w:rFonts w:ascii="Arial" w:hAnsi="Arial" w:cs="Arial"/>
          <w:color w:val="auto"/>
          <w:szCs w:val="24"/>
          <w:lang w:val="af-ZA"/>
        </w:rPr>
        <w:t>(a) How many mine closure certificates were issued in the (i) 2011-12, (ii) 2012-13, (iii) 2013-14, (iv) 2014-15 and (v) 2015-16 financial years and (b) what was the (i) name and (ii) location of each mine that was issued with a closure certificate and (c) on what date was each specified certificate issued?</w:t>
      </w:r>
      <w:r w:rsidRPr="002E76A2">
        <w:rPr>
          <w:rFonts w:ascii="Arial" w:hAnsi="Arial" w:cs="Arial"/>
          <w:color w:val="auto"/>
          <w:szCs w:val="24"/>
          <w:lang w:val="af-ZA"/>
        </w:rPr>
        <w:tab/>
      </w:r>
      <w:r w:rsidRPr="002E76A2">
        <w:rPr>
          <w:rFonts w:ascii="Arial" w:hAnsi="Arial" w:cs="Arial"/>
          <w:color w:val="auto"/>
          <w:szCs w:val="24"/>
          <w:lang w:val="af-ZA"/>
        </w:rPr>
        <w:tab/>
        <w:t>NW1325E</w:t>
      </w:r>
    </w:p>
    <w:p w:rsidR="00537E9C" w:rsidRPr="002E76A2" w:rsidRDefault="00537E9C" w:rsidP="005B445D">
      <w:pPr>
        <w:rPr>
          <w:rFonts w:ascii="Arial" w:hAnsi="Arial" w:cs="Arial"/>
          <w:szCs w:val="24"/>
        </w:rPr>
      </w:pPr>
    </w:p>
    <w:p w:rsidR="00537E9C" w:rsidRPr="002E76A2" w:rsidRDefault="00537E9C" w:rsidP="005B445D">
      <w:pPr>
        <w:rPr>
          <w:rFonts w:ascii="Arial" w:hAnsi="Arial" w:cs="Arial"/>
          <w:szCs w:val="24"/>
        </w:rPr>
      </w:pPr>
    </w:p>
    <w:p w:rsidR="00537E9C" w:rsidRPr="002E76A2" w:rsidRDefault="00537E9C" w:rsidP="007131B7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2E76A2">
        <w:rPr>
          <w:rFonts w:ascii="Arial" w:hAnsi="Arial" w:cs="Arial"/>
          <w:szCs w:val="24"/>
        </w:rPr>
        <w:t>(i)</w:t>
      </w:r>
      <w:r w:rsidRPr="002E76A2">
        <w:rPr>
          <w:rFonts w:ascii="Arial" w:hAnsi="Arial" w:cs="Arial"/>
          <w:szCs w:val="24"/>
        </w:rPr>
        <w:tab/>
      </w:r>
      <w:r w:rsidRPr="002E76A2">
        <w:rPr>
          <w:rFonts w:ascii="Arial" w:hAnsi="Arial" w:cs="Arial"/>
          <w:szCs w:val="24"/>
        </w:rPr>
        <w:tab/>
        <w:t>2011 – 2012 = 71</w:t>
      </w:r>
    </w:p>
    <w:p w:rsidR="00537E9C" w:rsidRPr="002E76A2" w:rsidRDefault="00537E9C" w:rsidP="007131B7">
      <w:pPr>
        <w:pStyle w:val="ListParagraph"/>
        <w:ind w:left="1080"/>
        <w:rPr>
          <w:rFonts w:ascii="Arial" w:hAnsi="Arial" w:cs="Arial"/>
          <w:szCs w:val="24"/>
        </w:rPr>
      </w:pPr>
      <w:r w:rsidRPr="002E76A2">
        <w:rPr>
          <w:rFonts w:ascii="Arial" w:hAnsi="Arial" w:cs="Arial"/>
          <w:szCs w:val="24"/>
        </w:rPr>
        <w:t>(ii)</w:t>
      </w:r>
      <w:r w:rsidRPr="002E76A2">
        <w:rPr>
          <w:rFonts w:ascii="Arial" w:hAnsi="Arial" w:cs="Arial"/>
          <w:szCs w:val="24"/>
        </w:rPr>
        <w:tab/>
      </w:r>
      <w:r w:rsidRPr="002E76A2">
        <w:rPr>
          <w:rFonts w:ascii="Arial" w:hAnsi="Arial" w:cs="Arial"/>
          <w:szCs w:val="24"/>
        </w:rPr>
        <w:tab/>
        <w:t>2012 – 2013 = 96</w:t>
      </w:r>
    </w:p>
    <w:p w:rsidR="00537E9C" w:rsidRPr="002E76A2" w:rsidRDefault="00537E9C" w:rsidP="007131B7">
      <w:pPr>
        <w:pStyle w:val="ListParagraph"/>
        <w:ind w:left="1080"/>
        <w:rPr>
          <w:rFonts w:ascii="Arial" w:hAnsi="Arial" w:cs="Arial"/>
          <w:szCs w:val="24"/>
        </w:rPr>
      </w:pPr>
      <w:r w:rsidRPr="002E76A2">
        <w:rPr>
          <w:rFonts w:ascii="Arial" w:hAnsi="Arial" w:cs="Arial"/>
          <w:szCs w:val="24"/>
        </w:rPr>
        <w:t>(iii)</w:t>
      </w:r>
      <w:r w:rsidRPr="002E76A2">
        <w:rPr>
          <w:rFonts w:ascii="Arial" w:hAnsi="Arial" w:cs="Arial"/>
          <w:szCs w:val="24"/>
        </w:rPr>
        <w:tab/>
      </w:r>
      <w:r w:rsidRPr="002E76A2">
        <w:rPr>
          <w:rFonts w:ascii="Arial" w:hAnsi="Arial" w:cs="Arial"/>
          <w:szCs w:val="24"/>
        </w:rPr>
        <w:tab/>
        <w:t>2013 – 2014 = 102</w:t>
      </w:r>
    </w:p>
    <w:p w:rsidR="00537E9C" w:rsidRPr="002E76A2" w:rsidRDefault="00537E9C" w:rsidP="007131B7">
      <w:pPr>
        <w:pStyle w:val="ListParagraph"/>
        <w:ind w:left="1080"/>
        <w:rPr>
          <w:rFonts w:ascii="Arial" w:hAnsi="Arial" w:cs="Arial"/>
          <w:szCs w:val="24"/>
        </w:rPr>
      </w:pPr>
      <w:r w:rsidRPr="002E76A2">
        <w:rPr>
          <w:rFonts w:ascii="Arial" w:hAnsi="Arial" w:cs="Arial"/>
          <w:szCs w:val="24"/>
        </w:rPr>
        <w:t>(iv)</w:t>
      </w:r>
      <w:r w:rsidRPr="002E76A2">
        <w:rPr>
          <w:rFonts w:ascii="Arial" w:hAnsi="Arial" w:cs="Arial"/>
          <w:szCs w:val="24"/>
        </w:rPr>
        <w:tab/>
      </w:r>
      <w:r w:rsidRPr="002E76A2">
        <w:rPr>
          <w:rFonts w:ascii="Arial" w:hAnsi="Arial" w:cs="Arial"/>
          <w:szCs w:val="24"/>
        </w:rPr>
        <w:tab/>
        <w:t>2014 – 2015 = 75</w:t>
      </w:r>
    </w:p>
    <w:p w:rsidR="00537E9C" w:rsidRPr="002E76A2" w:rsidRDefault="00537E9C" w:rsidP="007131B7">
      <w:pPr>
        <w:pStyle w:val="ListParagraph"/>
        <w:ind w:left="1080"/>
        <w:rPr>
          <w:rFonts w:ascii="Arial" w:hAnsi="Arial" w:cs="Arial"/>
          <w:szCs w:val="24"/>
        </w:rPr>
      </w:pPr>
      <w:r w:rsidRPr="002E76A2">
        <w:rPr>
          <w:rFonts w:ascii="Arial" w:hAnsi="Arial" w:cs="Arial"/>
          <w:szCs w:val="24"/>
        </w:rPr>
        <w:t>(v)</w:t>
      </w:r>
      <w:r w:rsidRPr="002E76A2">
        <w:rPr>
          <w:rFonts w:ascii="Arial" w:hAnsi="Arial" w:cs="Arial"/>
          <w:szCs w:val="24"/>
        </w:rPr>
        <w:tab/>
      </w:r>
      <w:r w:rsidRPr="002E76A2">
        <w:rPr>
          <w:rFonts w:ascii="Arial" w:hAnsi="Arial" w:cs="Arial"/>
          <w:szCs w:val="24"/>
        </w:rPr>
        <w:tab/>
        <w:t>2015 – 2016 = 101</w:t>
      </w:r>
    </w:p>
    <w:p w:rsidR="00537E9C" w:rsidRPr="002E76A2" w:rsidRDefault="00537E9C" w:rsidP="007131B7">
      <w:pPr>
        <w:rPr>
          <w:rFonts w:ascii="Arial" w:hAnsi="Arial" w:cs="Arial"/>
          <w:szCs w:val="24"/>
        </w:rPr>
      </w:pPr>
    </w:p>
    <w:p w:rsidR="00537E9C" w:rsidRPr="002E76A2" w:rsidRDefault="00537E9C" w:rsidP="007131B7">
      <w:pPr>
        <w:rPr>
          <w:rFonts w:ascii="Arial" w:hAnsi="Arial" w:cs="Arial"/>
          <w:szCs w:val="24"/>
        </w:rPr>
      </w:pPr>
    </w:p>
    <w:p w:rsidR="00537E9C" w:rsidRPr="002E76A2" w:rsidRDefault="00537E9C" w:rsidP="007131B7">
      <w:pPr>
        <w:rPr>
          <w:rFonts w:ascii="Arial" w:hAnsi="Arial" w:cs="Arial"/>
          <w:szCs w:val="24"/>
        </w:rPr>
      </w:pPr>
    </w:p>
    <w:p w:rsidR="00537E9C" w:rsidRPr="002E76A2" w:rsidRDefault="00537E9C" w:rsidP="007131B7">
      <w:pPr>
        <w:rPr>
          <w:rFonts w:ascii="Arial" w:hAnsi="Arial" w:cs="Arial"/>
          <w:szCs w:val="24"/>
        </w:rPr>
      </w:pPr>
    </w:p>
    <w:p w:rsidR="00537E9C" w:rsidRPr="002E76A2" w:rsidRDefault="00537E9C" w:rsidP="007131B7">
      <w:pPr>
        <w:rPr>
          <w:rFonts w:ascii="Arial" w:hAnsi="Arial" w:cs="Arial"/>
          <w:szCs w:val="24"/>
        </w:rPr>
      </w:pPr>
    </w:p>
    <w:p w:rsidR="00537E9C" w:rsidRPr="002E76A2" w:rsidRDefault="00537E9C" w:rsidP="00AD6855">
      <w:pPr>
        <w:rPr>
          <w:rFonts w:ascii="Arial" w:hAnsi="Arial" w:cs="Arial"/>
          <w:szCs w:val="24"/>
        </w:rPr>
      </w:pPr>
      <w:r w:rsidRPr="002E76A2">
        <w:rPr>
          <w:rFonts w:ascii="Arial" w:hAnsi="Arial" w:cs="Arial"/>
          <w:szCs w:val="24"/>
        </w:rPr>
        <w:t xml:space="preserve">(b)(c) Please see Annexure A </w:t>
      </w:r>
    </w:p>
    <w:p w:rsidR="00537E9C" w:rsidRPr="002E76A2" w:rsidRDefault="00537E9C" w:rsidP="007131B7">
      <w:pPr>
        <w:pStyle w:val="ListParagraph"/>
        <w:ind w:left="1080"/>
        <w:rPr>
          <w:rFonts w:ascii="Arial" w:hAnsi="Arial" w:cs="Arial"/>
          <w:szCs w:val="24"/>
        </w:rPr>
      </w:pPr>
    </w:p>
    <w:p w:rsidR="00537E9C" w:rsidRDefault="00537E9C" w:rsidP="007131B7">
      <w:pPr>
        <w:pStyle w:val="ListParagraph"/>
        <w:ind w:left="1080"/>
        <w:rPr>
          <w:rFonts w:ascii="Arial" w:hAnsi="Arial" w:cs="Arial"/>
          <w:b/>
          <w:sz w:val="20"/>
        </w:rPr>
      </w:pPr>
    </w:p>
    <w:p w:rsidR="00537E9C" w:rsidRDefault="00537E9C" w:rsidP="007131B7">
      <w:pPr>
        <w:pStyle w:val="ListParagraph"/>
        <w:ind w:left="1080"/>
        <w:rPr>
          <w:rFonts w:ascii="Arial" w:hAnsi="Arial" w:cs="Arial"/>
          <w:b/>
          <w:sz w:val="20"/>
        </w:rPr>
        <w:sectPr w:rsidR="00537E9C" w:rsidSect="002E76A2">
          <w:headerReference w:type="default" r:id="rId7"/>
          <w:pgSz w:w="12240" w:h="15840"/>
          <w:pgMar w:top="1440" w:right="1797" w:bottom="720" w:left="2552" w:header="720" w:footer="720" w:gutter="0"/>
          <w:cols w:space="720"/>
          <w:docGrid w:linePitch="360"/>
        </w:sectPr>
      </w:pPr>
    </w:p>
    <w:p w:rsidR="00537E9C" w:rsidRPr="002E76A2" w:rsidRDefault="00537E9C" w:rsidP="002E76A2">
      <w:pPr>
        <w:rPr>
          <w:rFonts w:ascii="Arial" w:hAnsi="Arial" w:cs="Arial"/>
          <w:b/>
          <w:sz w:val="20"/>
        </w:rPr>
      </w:pPr>
      <w:bookmarkStart w:id="0" w:name="_GoBack"/>
      <w:bookmarkEnd w:id="0"/>
      <w:r w:rsidRPr="002E76A2">
        <w:rPr>
          <w:rFonts w:ascii="Arial" w:hAnsi="Arial" w:cs="Arial"/>
          <w:b/>
          <w:sz w:val="20"/>
        </w:rPr>
        <w:t>ANNEXURE A</w:t>
      </w:r>
    </w:p>
    <w:p w:rsidR="00537E9C" w:rsidRPr="002E76A2" w:rsidRDefault="00537E9C" w:rsidP="002E76A2">
      <w:pPr>
        <w:rPr>
          <w:rFonts w:ascii="Arial" w:hAnsi="Arial" w:cs="Arial"/>
          <w:b/>
          <w:sz w:val="20"/>
        </w:rPr>
      </w:pPr>
    </w:p>
    <w:p w:rsidR="00537E9C" w:rsidRPr="0087794A" w:rsidRDefault="00537E9C" w:rsidP="007131B7">
      <w:pPr>
        <w:pStyle w:val="ListParagraph"/>
        <w:ind w:left="1080"/>
        <w:rPr>
          <w:rFonts w:ascii="Arial" w:hAnsi="Arial" w:cs="Arial"/>
          <w:b/>
          <w:sz w:val="20"/>
        </w:rPr>
      </w:pPr>
    </w:p>
    <w:p w:rsidR="00537E9C" w:rsidRPr="0087794A" w:rsidRDefault="00537E9C" w:rsidP="008502B9">
      <w:pPr>
        <w:rPr>
          <w:rFonts w:ascii="Arial" w:hAnsi="Arial" w:cs="Arial"/>
          <w:b/>
          <w:sz w:val="20"/>
          <w:u w:val="single"/>
        </w:rPr>
      </w:pPr>
      <w:r w:rsidRPr="0087794A">
        <w:rPr>
          <w:rFonts w:ascii="Arial" w:hAnsi="Arial" w:cs="Arial"/>
          <w:b/>
          <w:sz w:val="20"/>
          <w:u w:val="single"/>
        </w:rPr>
        <w:t xml:space="preserve">ABBREVIATIONS ON THIS DOCUMENT: </w:t>
      </w:r>
    </w:p>
    <w:p w:rsidR="00537E9C" w:rsidRPr="0087794A" w:rsidRDefault="00537E9C" w:rsidP="008502B9">
      <w:pPr>
        <w:rPr>
          <w:rFonts w:ascii="Arial" w:hAnsi="Arial" w:cs="Arial"/>
          <w:b/>
          <w:sz w:val="20"/>
        </w:rPr>
      </w:pPr>
    </w:p>
    <w:p w:rsidR="00537E9C" w:rsidRPr="0087794A" w:rsidRDefault="00537E9C" w:rsidP="008502B9">
      <w:pPr>
        <w:rPr>
          <w:rFonts w:ascii="Arial" w:hAnsi="Arial" w:cs="Arial"/>
          <w:b/>
          <w:sz w:val="20"/>
        </w:rPr>
      </w:pPr>
      <w:r w:rsidRPr="0087794A">
        <w:rPr>
          <w:rFonts w:ascii="Arial" w:hAnsi="Arial" w:cs="Arial"/>
          <w:b/>
          <w:sz w:val="20"/>
        </w:rPr>
        <w:t>MP-MINING PERMIT</w:t>
      </w:r>
    </w:p>
    <w:p w:rsidR="00537E9C" w:rsidRPr="0087794A" w:rsidRDefault="00537E9C" w:rsidP="008502B9">
      <w:pPr>
        <w:rPr>
          <w:rFonts w:ascii="Arial" w:hAnsi="Arial" w:cs="Arial"/>
          <w:b/>
          <w:sz w:val="20"/>
        </w:rPr>
      </w:pPr>
      <w:r w:rsidRPr="0087794A">
        <w:rPr>
          <w:rFonts w:ascii="Arial" w:hAnsi="Arial" w:cs="Arial"/>
          <w:b/>
          <w:sz w:val="20"/>
        </w:rPr>
        <w:t>ML-MINING LICENSE (OLD ORDER MINING RIGHT)</w:t>
      </w:r>
    </w:p>
    <w:p w:rsidR="00537E9C" w:rsidRPr="008502B9" w:rsidRDefault="00537E9C" w:rsidP="008502B9">
      <w:pPr>
        <w:rPr>
          <w:rFonts w:ascii="Arial" w:hAnsi="Arial" w:cs="Arial"/>
          <w:b/>
        </w:rPr>
      </w:pPr>
      <w:r w:rsidRPr="0087794A">
        <w:rPr>
          <w:rFonts w:ascii="Arial" w:hAnsi="Arial" w:cs="Arial"/>
          <w:b/>
          <w:sz w:val="20"/>
        </w:rPr>
        <w:t>MR-MINING RIGHT</w:t>
      </w:r>
    </w:p>
    <w:p w:rsidR="00537E9C" w:rsidRPr="007131B7" w:rsidRDefault="00537E9C" w:rsidP="007131B7">
      <w:pPr>
        <w:pStyle w:val="ListParagraph"/>
        <w:ind w:left="1080"/>
        <w:rPr>
          <w:rFonts w:ascii="Arial" w:hAnsi="Arial" w:cs="Arial"/>
        </w:rPr>
      </w:pPr>
    </w:p>
    <w:tbl>
      <w:tblPr>
        <w:tblW w:w="14033" w:type="dxa"/>
        <w:tblInd w:w="392" w:type="dxa"/>
        <w:tblLook w:val="00A0"/>
      </w:tblPr>
      <w:tblGrid>
        <w:gridCol w:w="2835"/>
        <w:gridCol w:w="3118"/>
        <w:gridCol w:w="5812"/>
        <w:gridCol w:w="2268"/>
      </w:tblGrid>
      <w:tr w:rsidR="00537E9C" w:rsidRPr="0087794A" w:rsidTr="00C90CE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2011 / 2012 Financial Year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7131B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</w:p>
        </w:tc>
      </w:tr>
      <w:tr w:rsidR="00537E9C" w:rsidRPr="0087794A" w:rsidTr="00C90CE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Reference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Name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Date Issued</w:t>
            </w:r>
          </w:p>
        </w:tc>
      </w:tr>
      <w:tr w:rsidR="00537E9C" w:rsidRPr="0087794A" w:rsidTr="00C90CE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KZN30/5/1/3/2/366MP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Obreeze Business Enterprise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F25C6F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A portion of sub 13 of the farm reserve No.5 No.15824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22/06/2011</w:t>
            </w:r>
          </w:p>
        </w:tc>
      </w:tr>
      <w:tr w:rsidR="00537E9C" w:rsidRPr="0087794A" w:rsidTr="00C90CE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KZN30/5/1/3/2/528MP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MJ Schuit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Portion of the remainder of portion 8 of the farm Hyde Park No.10233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18/08/2011</w:t>
            </w:r>
          </w:p>
        </w:tc>
      </w:tr>
      <w:tr w:rsidR="00537E9C" w:rsidRPr="0087794A" w:rsidTr="00C90CE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KZN30/5/1/3/2/452MP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DK Pillay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A portion of the Matigulu river adjacent to the remainder of the farm 7638HV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08/02/2012</w:t>
            </w:r>
          </w:p>
        </w:tc>
      </w:tr>
      <w:tr w:rsidR="00537E9C" w:rsidRPr="0087794A" w:rsidTr="00C90CE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KZN30/5/1/3/2/340MP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SR Khuzwayo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A portion of the farm Wigton No.12693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20/01/2012</w:t>
            </w:r>
          </w:p>
        </w:tc>
      </w:tr>
      <w:tr w:rsidR="00537E9C" w:rsidRPr="0087794A" w:rsidTr="00C90CE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6/2/2/543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North Brick cc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Res Van Ond B Nooitgedacht No.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23/02/2012</w:t>
            </w:r>
          </w:p>
        </w:tc>
      </w:tr>
    </w:tbl>
    <w:p w:rsidR="00537E9C" w:rsidRPr="0087794A" w:rsidRDefault="00537E9C" w:rsidP="005B445D">
      <w:pPr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sz w:val="22"/>
          <w:szCs w:val="22"/>
        </w:rPr>
        <w:tab/>
      </w:r>
      <w:r w:rsidRPr="0087794A">
        <w:rPr>
          <w:rFonts w:ascii="Arial" w:hAnsi="Arial" w:cs="Arial"/>
          <w:b/>
          <w:sz w:val="22"/>
          <w:szCs w:val="22"/>
        </w:rPr>
        <w:t>= 05</w:t>
      </w: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tbl>
      <w:tblPr>
        <w:tblW w:w="14269" w:type="dxa"/>
        <w:tblInd w:w="392" w:type="dxa"/>
        <w:tblLook w:val="00A0"/>
      </w:tblPr>
      <w:tblGrid>
        <w:gridCol w:w="2835"/>
        <w:gridCol w:w="2955"/>
        <w:gridCol w:w="6211"/>
        <w:gridCol w:w="2268"/>
      </w:tblGrid>
      <w:tr w:rsidR="00537E9C" w:rsidRPr="0087794A" w:rsidTr="00C90CE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2012 / 2013 Financial Year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7131B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</w:p>
        </w:tc>
      </w:tr>
      <w:tr w:rsidR="00537E9C" w:rsidRPr="0087794A" w:rsidTr="00C90CE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Reference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Name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Date Issued</w:t>
            </w:r>
          </w:p>
        </w:tc>
      </w:tr>
      <w:tr w:rsidR="00537E9C" w:rsidRPr="0087794A" w:rsidTr="008B354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</w:tr>
    </w:tbl>
    <w:p w:rsidR="00537E9C" w:rsidRPr="0087794A" w:rsidRDefault="00537E9C" w:rsidP="005B445D">
      <w:pPr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sz w:val="22"/>
          <w:szCs w:val="22"/>
        </w:rPr>
        <w:tab/>
      </w:r>
      <w:r w:rsidRPr="0087794A">
        <w:rPr>
          <w:rFonts w:ascii="Arial" w:hAnsi="Arial" w:cs="Arial"/>
          <w:b/>
          <w:sz w:val="22"/>
          <w:szCs w:val="22"/>
        </w:rPr>
        <w:t xml:space="preserve">= 00 </w:t>
      </w: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tbl>
      <w:tblPr>
        <w:tblW w:w="14317" w:type="dxa"/>
        <w:tblInd w:w="392" w:type="dxa"/>
        <w:tblLook w:val="00A0"/>
      </w:tblPr>
      <w:tblGrid>
        <w:gridCol w:w="2835"/>
        <w:gridCol w:w="2977"/>
        <w:gridCol w:w="6237"/>
        <w:gridCol w:w="2268"/>
      </w:tblGrid>
      <w:tr w:rsidR="00537E9C" w:rsidRPr="0087794A" w:rsidTr="00C90CE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2013 / 2014 Financial Year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7131B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</w:p>
        </w:tc>
      </w:tr>
      <w:tr w:rsidR="00537E9C" w:rsidRPr="0087794A" w:rsidTr="00C90CE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Reference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Date Issued</w:t>
            </w:r>
          </w:p>
        </w:tc>
      </w:tr>
      <w:tr w:rsidR="00537E9C" w:rsidRPr="0087794A" w:rsidTr="00C90CE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KZN30/5/1/3/2/733MP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Mr C L Campher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Remainder of the farm Vaalkrantz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16/04/2013</w:t>
            </w:r>
          </w:p>
        </w:tc>
      </w:tr>
      <w:tr w:rsidR="00537E9C" w:rsidRPr="0087794A" w:rsidTr="00C90CE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KZN30/5/1/3/2/10MP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E &amp; G Redinger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Rem of Rottenberg 14966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16/04/2013</w:t>
            </w:r>
          </w:p>
        </w:tc>
      </w:tr>
      <w:tr w:rsidR="00537E9C" w:rsidRPr="0087794A" w:rsidTr="00C90CE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KZN30/5/1/3/2/193MP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Homefront Trading cc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Remainder of subdivision 4 of the farm Camptonsdale No.2135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16/04/2013</w:t>
            </w:r>
          </w:p>
        </w:tc>
      </w:tr>
      <w:tr w:rsidR="00537E9C" w:rsidRPr="0087794A" w:rsidTr="00C90CE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KZN30/5/1/3/2/73MP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P2X Construction (Pty) Ltd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The Kwahlati river which forms part of reserve No.18 No.15838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08/05/2013</w:t>
            </w:r>
          </w:p>
        </w:tc>
      </w:tr>
      <w:tr w:rsidR="00537E9C" w:rsidRPr="0087794A" w:rsidTr="00C90CE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KZN30/5/1/3/2/195MP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CZX Consulting cc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A portion of sub 6 of the farm Camptons dale No.2135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10/06/2013</w:t>
            </w:r>
          </w:p>
        </w:tc>
      </w:tr>
      <w:tr w:rsidR="00537E9C" w:rsidRPr="0087794A" w:rsidTr="00C90CE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KZN30/5/1/3/2/215MP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Joost Hendrik Von Zon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Remainder of a portion of the farm Jachtdrift No.41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27/06/2013</w:t>
            </w:r>
          </w:p>
        </w:tc>
      </w:tr>
      <w:tr w:rsidR="00537E9C" w:rsidRPr="0087794A" w:rsidTr="00C90CE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KZN30/5/1/3/2/279MP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Totekh Trading Projects cc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A portion of portion 179 of the farm Cottonlands No.1575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14/10/2013</w:t>
            </w:r>
          </w:p>
        </w:tc>
      </w:tr>
      <w:tr w:rsidR="00537E9C" w:rsidRPr="0087794A" w:rsidTr="00C90CE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KZN30/5/1/3/2/71MP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P2X Construction (Pty) Ltd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Blood river which forms part of reserve No.18 and rem of Uithoek No.156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24/02/2014</w:t>
            </w:r>
          </w:p>
        </w:tc>
      </w:tr>
      <w:tr w:rsidR="00537E9C" w:rsidRPr="0087794A" w:rsidTr="00C90CE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KZN30/5/1/3/2/580MP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Mr N V Chetty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Sub 46 of 7 of the farm Louisiana No.3239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7131B7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21/02/2014</w:t>
            </w:r>
          </w:p>
        </w:tc>
      </w:tr>
    </w:tbl>
    <w:p w:rsidR="00537E9C" w:rsidRPr="0087794A" w:rsidRDefault="00537E9C" w:rsidP="005B445D">
      <w:pPr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sz w:val="22"/>
          <w:szCs w:val="22"/>
        </w:rPr>
        <w:tab/>
      </w:r>
      <w:r w:rsidRPr="0087794A">
        <w:rPr>
          <w:rFonts w:ascii="Arial" w:hAnsi="Arial" w:cs="Arial"/>
          <w:b/>
          <w:sz w:val="22"/>
          <w:szCs w:val="22"/>
        </w:rPr>
        <w:t>= 09</w:t>
      </w: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0248D8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0248D8">
      <w:pPr>
        <w:rPr>
          <w:rFonts w:ascii="Arial" w:hAnsi="Arial" w:cs="Arial"/>
          <w:sz w:val="22"/>
          <w:szCs w:val="22"/>
        </w:rPr>
      </w:pPr>
    </w:p>
    <w:tbl>
      <w:tblPr>
        <w:tblW w:w="14317" w:type="dxa"/>
        <w:tblInd w:w="392" w:type="dxa"/>
        <w:tblLook w:val="00A0"/>
      </w:tblPr>
      <w:tblGrid>
        <w:gridCol w:w="2835"/>
        <w:gridCol w:w="2977"/>
        <w:gridCol w:w="6237"/>
        <w:gridCol w:w="2268"/>
      </w:tblGrid>
      <w:tr w:rsidR="00537E9C" w:rsidRPr="0087794A" w:rsidTr="000248D8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37E9C" w:rsidRPr="0087794A" w:rsidRDefault="00537E9C" w:rsidP="00A878F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2014 / 2015 Financial Year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E9C" w:rsidRPr="0087794A" w:rsidRDefault="00537E9C" w:rsidP="00A878F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A878FA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A878F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</w:p>
        </w:tc>
      </w:tr>
      <w:tr w:rsidR="00537E9C" w:rsidRPr="0087794A" w:rsidTr="000248D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A878F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Reference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537E9C" w:rsidRPr="0087794A" w:rsidRDefault="00537E9C" w:rsidP="00A878F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A878F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A878F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Date Issued</w:t>
            </w:r>
          </w:p>
        </w:tc>
      </w:tr>
      <w:tr w:rsidR="00537E9C" w:rsidRPr="0087794A" w:rsidTr="000248D8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6/2/2/868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HFE Wichmann &amp; Company (Pty) Ltd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Lot 1997 Uvongo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08/05/2014</w:t>
            </w:r>
          </w:p>
        </w:tc>
      </w:tr>
      <w:tr w:rsidR="00537E9C" w:rsidRPr="0087794A" w:rsidTr="000248D8">
        <w:trPr>
          <w:trHeight w:val="4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KZN30/5/1/3/2/282MP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HFE Wichmann &amp; Company (Pty) Ltd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Lot 1997 of the farm Seaview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08/05/2014</w:t>
            </w:r>
          </w:p>
        </w:tc>
      </w:tr>
      <w:tr w:rsidR="00537E9C" w:rsidRPr="0087794A" w:rsidTr="000248D8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6/2/2/921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RBM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Townboard Lease Area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08/05/2014</w:t>
            </w:r>
          </w:p>
        </w:tc>
      </w:tr>
    </w:tbl>
    <w:p w:rsidR="00537E9C" w:rsidRPr="0087794A" w:rsidRDefault="00537E9C" w:rsidP="00AD6855">
      <w:pPr>
        <w:ind w:firstLine="720"/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b/>
          <w:sz w:val="22"/>
          <w:szCs w:val="22"/>
        </w:rPr>
        <w:t>= 03</w:t>
      </w:r>
    </w:p>
    <w:tbl>
      <w:tblPr>
        <w:tblW w:w="14317" w:type="dxa"/>
        <w:tblInd w:w="392" w:type="dxa"/>
        <w:tblLook w:val="00A0"/>
      </w:tblPr>
      <w:tblGrid>
        <w:gridCol w:w="2835"/>
        <w:gridCol w:w="3402"/>
        <w:gridCol w:w="5812"/>
        <w:gridCol w:w="2268"/>
      </w:tblGrid>
      <w:tr w:rsidR="00537E9C" w:rsidRPr="0087794A" w:rsidTr="00EE2701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2015 / 2016 Financial Year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3D6DF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</w:p>
        </w:tc>
      </w:tr>
      <w:tr w:rsidR="00537E9C" w:rsidRPr="0087794A" w:rsidTr="00EE270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Reference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Name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Date Issued</w:t>
            </w:r>
          </w:p>
        </w:tc>
      </w:tr>
      <w:tr w:rsidR="00537E9C" w:rsidRPr="0087794A" w:rsidTr="00EE2701">
        <w:trPr>
          <w:trHeight w:val="4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56MP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Eskom Holdings Limited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Portion of the Farm Trekboer 1002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14/10/2015</w:t>
            </w:r>
          </w:p>
        </w:tc>
      </w:tr>
      <w:tr w:rsidR="00537E9C" w:rsidRPr="0087794A" w:rsidTr="00EE2701">
        <w:trPr>
          <w:trHeight w:val="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327MP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Eskom Holdings Limited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A portion of the farm Paardekraal No.1979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14/10/2015</w:t>
            </w:r>
          </w:p>
        </w:tc>
      </w:tr>
      <w:tr w:rsidR="00537E9C" w:rsidRPr="0087794A" w:rsidTr="00EE2701">
        <w:trPr>
          <w:trHeight w:val="4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671MP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Kusakusa Agricultural Farming cc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A portion of the farm Pencarrow No.17860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20/04/2015</w:t>
            </w:r>
          </w:p>
        </w:tc>
      </w:tr>
      <w:tr w:rsidR="00537E9C" w:rsidRPr="0087794A" w:rsidTr="00EE2701">
        <w:trPr>
          <w:trHeight w:val="42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607MP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H C Harley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Remainder of the farm Zandplaats No.178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26/05/2015</w:t>
            </w:r>
          </w:p>
        </w:tc>
      </w:tr>
      <w:tr w:rsidR="00537E9C" w:rsidRPr="0087794A" w:rsidTr="00EE270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10296MP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Grace Brick and Block cc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Alexandra Native Location No.4, No.16460, and part of remainder of Mishack No.9176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26/05/2015</w:t>
            </w:r>
          </w:p>
        </w:tc>
      </w:tr>
      <w:tr w:rsidR="00537E9C" w:rsidRPr="0087794A" w:rsidTr="00EE2701">
        <w:trPr>
          <w:trHeight w:val="4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639MP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ANPG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Portion 22 of the farm Lot 61 No.1521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25/08/2015</w:t>
            </w:r>
          </w:p>
        </w:tc>
      </w:tr>
      <w:tr w:rsidR="00537E9C" w:rsidRPr="0087794A" w:rsidTr="00EE2701">
        <w:trPr>
          <w:trHeight w:val="4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642MP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ANPG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Portion 22 of the farm Lot 61 No.1521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25/08/2015</w:t>
            </w:r>
          </w:p>
        </w:tc>
      </w:tr>
      <w:tr w:rsidR="00537E9C" w:rsidRPr="0087794A" w:rsidTr="00EE2701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583MP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Transnet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Portion 77 of Hardings Dale Farm No.822FT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03/02/2016</w:t>
            </w:r>
          </w:p>
        </w:tc>
      </w:tr>
      <w:tr w:rsidR="00537E9C" w:rsidRPr="0087794A" w:rsidTr="00EE2701">
        <w:trPr>
          <w:trHeight w:val="4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584MP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Transnet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Stocklands and Oatlands Farm No.878FT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03/02/2016</w:t>
            </w:r>
          </w:p>
        </w:tc>
      </w:tr>
      <w:tr w:rsidR="00537E9C" w:rsidRPr="0087794A" w:rsidTr="00EE2701">
        <w:trPr>
          <w:trHeight w:val="4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62MP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Eskom Holdings Limited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A portion of the Farm Welkom 1310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14/10/2015</w:t>
            </w:r>
          </w:p>
        </w:tc>
      </w:tr>
      <w:tr w:rsidR="00537E9C" w:rsidRPr="0087794A" w:rsidTr="00EE2701">
        <w:trPr>
          <w:trHeight w:val="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326MP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Eskom Holdings Limited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A portion of the farm Braamhoek No.1220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14/10/2015</w:t>
            </w:r>
          </w:p>
        </w:tc>
      </w:tr>
      <w:tr w:rsidR="00537E9C" w:rsidRPr="0087794A" w:rsidTr="00EE2701">
        <w:trPr>
          <w:trHeight w:val="4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60MP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Eskom Holdings Limited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Portion 2 of the Farm Braamhoek 1220 - PMB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14/10/2015</w:t>
            </w:r>
          </w:p>
        </w:tc>
      </w:tr>
      <w:tr w:rsidR="00537E9C" w:rsidRPr="0087794A" w:rsidTr="00EE2701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739MP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SM Chowles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Portion of the farm Kinglen No.16319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25/02/2016</w:t>
            </w:r>
          </w:p>
        </w:tc>
      </w:tr>
      <w:tr w:rsidR="00537E9C" w:rsidRPr="0087794A" w:rsidTr="00AD6855">
        <w:trPr>
          <w:trHeight w:val="2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130MP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Willsyl Business  Enterprises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4C0528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A portion of sub 1 of the Farm Fairview No.7915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03/02/2016</w:t>
            </w:r>
          </w:p>
        </w:tc>
      </w:tr>
      <w:tr w:rsidR="00537E9C" w:rsidRPr="0087794A" w:rsidTr="00AD6855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CA024F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  <w:p w:rsidR="00537E9C" w:rsidRPr="0087794A" w:rsidRDefault="00537E9C" w:rsidP="00CA024F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6/2/2/1249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CA024F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SANRAL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CA024F">
            <w:pPr>
              <w:rPr>
                <w:rFonts w:ascii="Arial" w:hAnsi="Arial" w:cs="Arial"/>
                <w:bCs/>
                <w:color w:val="auto"/>
                <w:sz w:val="22"/>
                <w:szCs w:val="22"/>
                <w:lang w:val="en-ZA"/>
              </w:rPr>
            </w:pPr>
          </w:p>
          <w:p w:rsidR="00537E9C" w:rsidRPr="0087794A" w:rsidRDefault="00537E9C" w:rsidP="00CA024F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Portion 17 of Poogaskraal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CA024F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03/02/2016</w:t>
            </w:r>
          </w:p>
        </w:tc>
      </w:tr>
      <w:tr w:rsidR="00537E9C" w:rsidRPr="0087794A" w:rsidTr="00AD6855">
        <w:trPr>
          <w:trHeight w:val="2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108MP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K Padayachee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4C0528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Portion 3 of the Farm Woodland Lodge No.2364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30/03/2016</w:t>
            </w:r>
          </w:p>
        </w:tc>
      </w:tr>
      <w:tr w:rsidR="00537E9C" w:rsidRPr="0087794A" w:rsidTr="00EE270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128MP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South Coast Stone Crushers t/a NPC aggregate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Remainder of Portion 1 of the Farm Fairview No.15590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3D6DF0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03/02/2016</w:t>
            </w:r>
          </w:p>
        </w:tc>
      </w:tr>
    </w:tbl>
    <w:p w:rsidR="00537E9C" w:rsidRPr="0087794A" w:rsidRDefault="00537E9C" w:rsidP="005B445D">
      <w:pPr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sz w:val="22"/>
          <w:szCs w:val="22"/>
        </w:rPr>
        <w:tab/>
      </w:r>
      <w:r w:rsidRPr="0087794A">
        <w:rPr>
          <w:rFonts w:ascii="Arial" w:hAnsi="Arial" w:cs="Arial"/>
          <w:b/>
          <w:sz w:val="22"/>
          <w:szCs w:val="22"/>
        </w:rPr>
        <w:t>=17</w:t>
      </w: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  <w:r w:rsidRPr="0087794A">
        <w:rPr>
          <w:rFonts w:ascii="Arial" w:hAnsi="Arial" w:cs="Arial"/>
          <w:sz w:val="22"/>
          <w:szCs w:val="22"/>
        </w:rPr>
        <w:tab/>
      </w:r>
    </w:p>
    <w:p w:rsidR="00537E9C" w:rsidRDefault="00537E9C" w:rsidP="005B445D">
      <w:pPr>
        <w:rPr>
          <w:rFonts w:ascii="Arial" w:hAnsi="Arial" w:cs="Arial"/>
          <w:b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b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b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b/>
          <w:sz w:val="22"/>
          <w:szCs w:val="22"/>
        </w:rPr>
        <w:t>MPUMALANGA</w:t>
      </w:r>
    </w:p>
    <w:tbl>
      <w:tblPr>
        <w:tblW w:w="14317" w:type="dxa"/>
        <w:tblInd w:w="392" w:type="dxa"/>
        <w:tblLook w:val="00A0"/>
      </w:tblPr>
      <w:tblGrid>
        <w:gridCol w:w="2835"/>
        <w:gridCol w:w="3402"/>
        <w:gridCol w:w="5812"/>
        <w:gridCol w:w="2268"/>
      </w:tblGrid>
      <w:tr w:rsidR="00537E9C" w:rsidRPr="0087794A" w:rsidTr="00AF3923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2011 / 2012 Financial Year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87794A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</w:p>
        </w:tc>
      </w:tr>
      <w:tr w:rsidR="00537E9C" w:rsidRPr="0087794A" w:rsidTr="00AF39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Reference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Name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Date Issued</w:t>
            </w:r>
          </w:p>
        </w:tc>
      </w:tr>
      <w:tr w:rsidR="00537E9C" w:rsidRPr="0087794A" w:rsidTr="00AF39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MP 30/5/1/3/3/2/1/(632)MP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B&amp;E International (Pty) Ltd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Portion of Portion 3 of Klipfontein 566 JR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15/2/2012</w:t>
            </w:r>
          </w:p>
        </w:tc>
      </w:tr>
      <w:tr w:rsidR="00537E9C" w:rsidRPr="0087794A" w:rsidTr="00AF39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MP 30/5/1/3/3/2/1/(633)MP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B&amp;E International (Pty) Ltd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Portion of Portion 3 of Klipfontein 566 JR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15/2/2012</w:t>
            </w:r>
          </w:p>
        </w:tc>
      </w:tr>
      <w:tr w:rsidR="00537E9C" w:rsidRPr="0087794A" w:rsidTr="00AF39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MP 30/5/1/3/3/2/1/(634) 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B&amp;E International (Pty) Ltd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Portion of Portion 3 of Klipfontein 566 JR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15/2/2012</w:t>
            </w:r>
          </w:p>
        </w:tc>
      </w:tr>
    </w:tbl>
    <w:p w:rsidR="00537E9C" w:rsidRPr="0087794A" w:rsidRDefault="00537E9C" w:rsidP="00AF3923">
      <w:pPr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sz w:val="22"/>
          <w:szCs w:val="22"/>
        </w:rPr>
        <w:tab/>
      </w:r>
      <w:r w:rsidRPr="0087794A">
        <w:rPr>
          <w:rFonts w:ascii="Arial" w:hAnsi="Arial" w:cs="Arial"/>
          <w:b/>
          <w:sz w:val="22"/>
          <w:szCs w:val="22"/>
        </w:rPr>
        <w:t>= 03</w:t>
      </w:r>
    </w:p>
    <w:p w:rsidR="00537E9C" w:rsidRPr="0087794A" w:rsidRDefault="00537E9C" w:rsidP="00AF3923">
      <w:pPr>
        <w:rPr>
          <w:rFonts w:ascii="Arial" w:hAnsi="Arial" w:cs="Arial"/>
          <w:sz w:val="22"/>
          <w:szCs w:val="22"/>
        </w:rPr>
      </w:pPr>
    </w:p>
    <w:tbl>
      <w:tblPr>
        <w:tblW w:w="14317" w:type="dxa"/>
        <w:tblInd w:w="392" w:type="dxa"/>
        <w:tblLook w:val="00A0"/>
      </w:tblPr>
      <w:tblGrid>
        <w:gridCol w:w="2835"/>
        <w:gridCol w:w="3402"/>
        <w:gridCol w:w="5812"/>
        <w:gridCol w:w="2268"/>
      </w:tblGrid>
      <w:tr w:rsidR="00537E9C" w:rsidRPr="0087794A" w:rsidTr="00AF3923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2012 / 2013 Financial Year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87794A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</w:p>
        </w:tc>
      </w:tr>
      <w:tr w:rsidR="00537E9C" w:rsidRPr="0087794A" w:rsidTr="00AF39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Reference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Name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Date Issued</w:t>
            </w:r>
          </w:p>
        </w:tc>
      </w:tr>
      <w:tr w:rsidR="00537E9C" w:rsidRPr="0087794A" w:rsidTr="00AF39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7E9C" w:rsidRPr="0087794A" w:rsidRDefault="00537E9C" w:rsidP="00AF3923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AF3923">
      <w:pPr>
        <w:rPr>
          <w:rFonts w:ascii="Arial" w:hAnsi="Arial" w:cs="Arial"/>
          <w:sz w:val="22"/>
          <w:szCs w:val="22"/>
        </w:rPr>
      </w:pPr>
    </w:p>
    <w:tbl>
      <w:tblPr>
        <w:tblW w:w="14317" w:type="dxa"/>
        <w:tblInd w:w="392" w:type="dxa"/>
        <w:tblLook w:val="00A0"/>
      </w:tblPr>
      <w:tblGrid>
        <w:gridCol w:w="2835"/>
        <w:gridCol w:w="3402"/>
        <w:gridCol w:w="5812"/>
        <w:gridCol w:w="2268"/>
      </w:tblGrid>
      <w:tr w:rsidR="00537E9C" w:rsidRPr="0087794A" w:rsidTr="00AF3923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2013 / 2014 Financial Year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87794A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</w:p>
        </w:tc>
      </w:tr>
      <w:tr w:rsidR="00537E9C" w:rsidRPr="0087794A" w:rsidTr="00AF39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Reference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Name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Date Issued</w:t>
            </w:r>
          </w:p>
        </w:tc>
      </w:tr>
      <w:tr w:rsidR="00537E9C" w:rsidRPr="0087794A" w:rsidTr="00AF39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MP30/5/1/3/3/2/1/(159) 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SANRAL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Ptn 19 of Leeubank 427 JS,Ptn 5 of Wintershoek 390 JS,R/E of Weltevreden 381 JT,R/E of ptn 29 of Paardeplaats 380 JT,Ptn 17 of Weltevreden 381 JT</w:t>
            </w:r>
          </w:p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22/07/2013</w:t>
            </w:r>
          </w:p>
        </w:tc>
      </w:tr>
      <w:tr w:rsidR="00537E9C" w:rsidRPr="0087794A" w:rsidTr="00AF39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MP 30/5/1/3/3/2/1/(91) 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Department of Water Affairs and Forestry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Ptn 5 of Van Tondershoek 317 IS</w:t>
            </w:r>
          </w:p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15/10/2013</w:t>
            </w:r>
          </w:p>
        </w:tc>
      </w:tr>
    </w:tbl>
    <w:p w:rsidR="00537E9C" w:rsidRPr="0087794A" w:rsidRDefault="00537E9C" w:rsidP="00AF3923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AF3923">
      <w:pPr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sz w:val="22"/>
          <w:szCs w:val="22"/>
        </w:rPr>
        <w:tab/>
      </w:r>
      <w:r w:rsidRPr="0087794A">
        <w:rPr>
          <w:rFonts w:ascii="Arial" w:hAnsi="Arial" w:cs="Arial"/>
          <w:b/>
          <w:sz w:val="22"/>
          <w:szCs w:val="22"/>
        </w:rPr>
        <w:t>=02</w:t>
      </w:r>
    </w:p>
    <w:p w:rsidR="00537E9C" w:rsidRPr="0087794A" w:rsidRDefault="00537E9C" w:rsidP="00AF3923">
      <w:pPr>
        <w:rPr>
          <w:rFonts w:ascii="Arial" w:hAnsi="Arial" w:cs="Arial"/>
          <w:sz w:val="22"/>
          <w:szCs w:val="22"/>
        </w:rPr>
      </w:pPr>
    </w:p>
    <w:tbl>
      <w:tblPr>
        <w:tblW w:w="14317" w:type="dxa"/>
        <w:tblInd w:w="392" w:type="dxa"/>
        <w:tblLook w:val="00A0"/>
      </w:tblPr>
      <w:tblGrid>
        <w:gridCol w:w="2835"/>
        <w:gridCol w:w="3402"/>
        <w:gridCol w:w="5812"/>
        <w:gridCol w:w="2268"/>
      </w:tblGrid>
      <w:tr w:rsidR="00537E9C" w:rsidRPr="0087794A" w:rsidTr="00AF3923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2014 / 2015 Financial Year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87794A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</w:p>
        </w:tc>
      </w:tr>
      <w:tr w:rsidR="00537E9C" w:rsidRPr="0087794A" w:rsidTr="00AF39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Reference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Name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Date Issued</w:t>
            </w:r>
          </w:p>
        </w:tc>
      </w:tr>
      <w:tr w:rsidR="00537E9C" w:rsidRPr="0087794A" w:rsidTr="00AF39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MP 30/5/1/3/3/2/1/(460) 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Hectorspruit Sand &amp; Klip cc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Savannah 396 JU</w:t>
            </w:r>
          </w:p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29/07/2014</w:t>
            </w:r>
          </w:p>
        </w:tc>
      </w:tr>
      <w:tr w:rsidR="00537E9C" w:rsidRPr="0087794A" w:rsidTr="00AF3923">
        <w:trPr>
          <w:trHeight w:val="2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7E9C" w:rsidRPr="0087794A" w:rsidRDefault="00537E9C" w:rsidP="00AF3923">
      <w:pPr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sz w:val="22"/>
          <w:szCs w:val="22"/>
        </w:rPr>
        <w:tab/>
      </w:r>
      <w:r w:rsidRPr="0087794A">
        <w:rPr>
          <w:rFonts w:ascii="Arial" w:hAnsi="Arial" w:cs="Arial"/>
          <w:b/>
          <w:sz w:val="22"/>
          <w:szCs w:val="22"/>
        </w:rPr>
        <w:t>=01</w:t>
      </w:r>
    </w:p>
    <w:p w:rsidR="00537E9C" w:rsidRPr="0087794A" w:rsidRDefault="00537E9C" w:rsidP="00AF3923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AF3923">
      <w:pPr>
        <w:rPr>
          <w:rFonts w:ascii="Arial" w:hAnsi="Arial" w:cs="Arial"/>
          <w:sz w:val="22"/>
          <w:szCs w:val="22"/>
        </w:rPr>
      </w:pPr>
    </w:p>
    <w:tbl>
      <w:tblPr>
        <w:tblW w:w="14033" w:type="dxa"/>
        <w:tblInd w:w="392" w:type="dxa"/>
        <w:tblLook w:val="00A0"/>
      </w:tblPr>
      <w:tblGrid>
        <w:gridCol w:w="2835"/>
        <w:gridCol w:w="3118"/>
        <w:gridCol w:w="5812"/>
        <w:gridCol w:w="2268"/>
      </w:tblGrid>
      <w:tr w:rsidR="00537E9C" w:rsidRPr="0087794A" w:rsidTr="0087794A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2015 / 2016 Financial Year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87794A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</w:p>
          <w:p w:rsidR="00537E9C" w:rsidRPr="0087794A" w:rsidRDefault="00537E9C" w:rsidP="0087794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</w:p>
          <w:p w:rsidR="00537E9C" w:rsidRPr="0087794A" w:rsidRDefault="00537E9C" w:rsidP="0087794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</w:p>
        </w:tc>
      </w:tr>
      <w:tr w:rsidR="00537E9C" w:rsidRPr="0087794A" w:rsidTr="0087794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Reference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Name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37E9C" w:rsidRPr="0087794A" w:rsidRDefault="00537E9C" w:rsidP="0087794A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Date Issued</w:t>
            </w:r>
          </w:p>
        </w:tc>
      </w:tr>
      <w:tr w:rsidR="00537E9C" w:rsidRPr="0087794A" w:rsidTr="0087794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  <w:r w:rsidRPr="0087794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8779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7E9C" w:rsidRPr="0087794A" w:rsidRDefault="00537E9C" w:rsidP="00AF3923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7"/>
        <w:gridCol w:w="838"/>
        <w:gridCol w:w="1359"/>
        <w:gridCol w:w="16"/>
        <w:gridCol w:w="1460"/>
        <w:gridCol w:w="5355"/>
        <w:gridCol w:w="457"/>
        <w:gridCol w:w="2268"/>
      </w:tblGrid>
      <w:tr w:rsidR="00537E9C" w:rsidRPr="0087794A" w:rsidTr="0097268B">
        <w:trPr>
          <w:trHeight w:val="255"/>
        </w:trPr>
        <w:tc>
          <w:tcPr>
            <w:tcW w:w="3118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NORTH WEST </w:t>
            </w:r>
          </w:p>
        </w:tc>
        <w:tc>
          <w:tcPr>
            <w:tcW w:w="2835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noWrap/>
          </w:tcPr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7E9C" w:rsidRPr="0087794A" w:rsidTr="0097268B">
        <w:trPr>
          <w:trHeight w:val="255"/>
        </w:trPr>
        <w:tc>
          <w:tcPr>
            <w:tcW w:w="3118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noWrap/>
          </w:tcPr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7E9C" w:rsidRPr="0087794A" w:rsidTr="0097268B">
        <w:trPr>
          <w:trHeight w:val="255"/>
        </w:trPr>
        <w:tc>
          <w:tcPr>
            <w:tcW w:w="3118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bCs/>
                <w:sz w:val="22"/>
                <w:szCs w:val="22"/>
              </w:rPr>
              <w:t>FILE NO</w:t>
            </w:r>
          </w:p>
        </w:tc>
        <w:tc>
          <w:tcPr>
            <w:tcW w:w="2835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bCs/>
                <w:sz w:val="22"/>
                <w:szCs w:val="22"/>
              </w:rPr>
              <w:t>APPLICANT</w:t>
            </w:r>
          </w:p>
        </w:tc>
        <w:tc>
          <w:tcPr>
            <w:tcW w:w="5812" w:type="dxa"/>
            <w:gridSpan w:val="2"/>
            <w:noWrap/>
          </w:tcPr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268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bCs/>
                <w:sz w:val="22"/>
                <w:szCs w:val="22"/>
              </w:rPr>
              <w:t>CLOSURE ISSUED</w:t>
            </w:r>
          </w:p>
        </w:tc>
      </w:tr>
      <w:tr w:rsidR="00537E9C" w:rsidRPr="0087794A" w:rsidTr="0097268B">
        <w:trPr>
          <w:trHeight w:val="255"/>
        </w:trPr>
        <w:tc>
          <w:tcPr>
            <w:tcW w:w="14033" w:type="dxa"/>
            <w:gridSpan w:val="8"/>
            <w:shd w:val="clear" w:color="auto" w:fill="7F7F7F"/>
            <w:noWrap/>
          </w:tcPr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bCs/>
                <w:sz w:val="22"/>
                <w:szCs w:val="22"/>
              </w:rPr>
              <w:t>2011/2012</w:t>
            </w:r>
          </w:p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7E9C" w:rsidRPr="0087794A" w:rsidTr="0097268B">
        <w:trPr>
          <w:trHeight w:val="255"/>
        </w:trPr>
        <w:tc>
          <w:tcPr>
            <w:tcW w:w="3118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3166</w:t>
            </w:r>
          </w:p>
        </w:tc>
        <w:tc>
          <w:tcPr>
            <w:tcW w:w="2835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Swanvest 234 (Pty) Ltd</w:t>
            </w:r>
          </w:p>
        </w:tc>
        <w:tc>
          <w:tcPr>
            <w:tcW w:w="5812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Klipbankfontein 26 IP &amp; Witklip 6 IP: Lichtenburg</w:t>
            </w:r>
          </w:p>
        </w:tc>
        <w:tc>
          <w:tcPr>
            <w:tcW w:w="2268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30/11/2011</w:t>
            </w:r>
          </w:p>
        </w:tc>
      </w:tr>
      <w:tr w:rsidR="00537E9C" w:rsidRPr="0087794A" w:rsidTr="0097268B">
        <w:trPr>
          <w:trHeight w:val="255"/>
        </w:trPr>
        <w:tc>
          <w:tcPr>
            <w:tcW w:w="3118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6/2/2/1072</w:t>
            </w:r>
          </w:p>
        </w:tc>
        <w:tc>
          <w:tcPr>
            <w:tcW w:w="2835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Visser PJ</w:t>
            </w:r>
          </w:p>
        </w:tc>
        <w:tc>
          <w:tcPr>
            <w:tcW w:w="5812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Klipbankfontein 26 IP: Lichtenburg</w:t>
            </w:r>
          </w:p>
        </w:tc>
        <w:tc>
          <w:tcPr>
            <w:tcW w:w="2268" w:type="dxa"/>
            <w:noWrap/>
          </w:tcPr>
          <w:p w:rsidR="00537E9C" w:rsidRPr="0097268B" w:rsidRDefault="00537E9C" w:rsidP="00AF3923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 xml:space="preserve">06/12/2011 </w:t>
            </w:r>
          </w:p>
        </w:tc>
      </w:tr>
      <w:tr w:rsidR="00537E9C" w:rsidRPr="0087794A" w:rsidTr="0097268B">
        <w:trPr>
          <w:trHeight w:val="255"/>
        </w:trPr>
        <w:tc>
          <w:tcPr>
            <w:tcW w:w="3118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6/2/2/3106</w:t>
            </w:r>
          </w:p>
        </w:tc>
        <w:tc>
          <w:tcPr>
            <w:tcW w:w="2835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Wettige Praatjies BK</w:t>
            </w:r>
          </w:p>
        </w:tc>
        <w:tc>
          <w:tcPr>
            <w:tcW w:w="5812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Remaining extent of the farm Abelskop 75 HO: Schweizer-Reneke</w:t>
            </w:r>
          </w:p>
        </w:tc>
        <w:tc>
          <w:tcPr>
            <w:tcW w:w="2268" w:type="dxa"/>
            <w:noWrap/>
          </w:tcPr>
          <w:p w:rsidR="00537E9C" w:rsidRPr="0097268B" w:rsidRDefault="00537E9C" w:rsidP="00E91A84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 xml:space="preserve"> 01/11/2011</w:t>
            </w:r>
          </w:p>
        </w:tc>
      </w:tr>
      <w:tr w:rsidR="00537E9C" w:rsidRPr="0087794A" w:rsidTr="0097268B">
        <w:trPr>
          <w:trHeight w:val="255"/>
        </w:trPr>
        <w:tc>
          <w:tcPr>
            <w:tcW w:w="3118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6/2/2/1486&amp; 5/3/2/1341</w:t>
            </w:r>
          </w:p>
        </w:tc>
        <w:tc>
          <w:tcPr>
            <w:tcW w:w="2835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E.P Roodt</w:t>
            </w:r>
          </w:p>
        </w:tc>
        <w:tc>
          <w:tcPr>
            <w:tcW w:w="5812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rem extent of portion 2 of the farm Vliegenkraal 13 HO. Schweizer-Reneke</w:t>
            </w:r>
          </w:p>
        </w:tc>
        <w:tc>
          <w:tcPr>
            <w:tcW w:w="2268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07/11/2011</w:t>
            </w:r>
          </w:p>
        </w:tc>
      </w:tr>
      <w:tr w:rsidR="00537E9C" w:rsidRPr="0087794A" w:rsidTr="0097268B">
        <w:trPr>
          <w:trHeight w:val="255"/>
        </w:trPr>
        <w:tc>
          <w:tcPr>
            <w:tcW w:w="3118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250 MP</w:t>
            </w:r>
          </w:p>
        </w:tc>
        <w:tc>
          <w:tcPr>
            <w:tcW w:w="2835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Rachel Charlotte Elizabeth Stone</w:t>
            </w:r>
          </w:p>
        </w:tc>
        <w:tc>
          <w:tcPr>
            <w:tcW w:w="5812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Portion 16 (A portion of portion 7) of the farm Goedgedacht 197 (Area C): Wolmaransstad</w:t>
            </w:r>
          </w:p>
        </w:tc>
        <w:tc>
          <w:tcPr>
            <w:tcW w:w="2268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7268B">
              <w:rPr>
                <w:rFonts w:ascii="Arial" w:hAnsi="Arial" w:cs="Arial"/>
                <w:bCs/>
                <w:sz w:val="22"/>
                <w:szCs w:val="22"/>
              </w:rPr>
              <w:t>signed on 15/11/2011</w:t>
            </w:r>
          </w:p>
        </w:tc>
      </w:tr>
      <w:tr w:rsidR="00537E9C" w:rsidRPr="0087794A" w:rsidTr="0097268B">
        <w:trPr>
          <w:trHeight w:val="255"/>
        </w:trPr>
        <w:tc>
          <w:tcPr>
            <w:tcW w:w="3118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251 MP</w:t>
            </w:r>
          </w:p>
        </w:tc>
        <w:tc>
          <w:tcPr>
            <w:tcW w:w="2835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Rachel Charlotte Elizabeth Stone</w:t>
            </w:r>
          </w:p>
        </w:tc>
        <w:tc>
          <w:tcPr>
            <w:tcW w:w="5812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Portion 16 (A portion of portion 7) of the farm Goedgedacht 197 (Area A): Wolmaransstad</w:t>
            </w:r>
          </w:p>
        </w:tc>
        <w:tc>
          <w:tcPr>
            <w:tcW w:w="2268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Signed on 28/09/2011</w:t>
            </w:r>
          </w:p>
        </w:tc>
      </w:tr>
      <w:tr w:rsidR="00537E9C" w:rsidRPr="0087794A" w:rsidTr="0097268B">
        <w:trPr>
          <w:trHeight w:val="255"/>
        </w:trPr>
        <w:tc>
          <w:tcPr>
            <w:tcW w:w="3118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377 MP</w:t>
            </w:r>
          </w:p>
        </w:tc>
        <w:tc>
          <w:tcPr>
            <w:tcW w:w="2835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 xml:space="preserve">R. Engelbrecht </w:t>
            </w:r>
          </w:p>
        </w:tc>
        <w:tc>
          <w:tcPr>
            <w:tcW w:w="5812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ptn of ptn 14 of Rietfontein 394 JP. Swartruggens</w:t>
            </w:r>
          </w:p>
        </w:tc>
        <w:tc>
          <w:tcPr>
            <w:tcW w:w="2268" w:type="dxa"/>
            <w:noWrap/>
          </w:tcPr>
          <w:p w:rsidR="00537E9C" w:rsidRPr="0097268B" w:rsidRDefault="00537E9C" w:rsidP="00E91A84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 xml:space="preserve">14/07/2011. </w:t>
            </w:r>
          </w:p>
        </w:tc>
      </w:tr>
      <w:tr w:rsidR="00537E9C" w:rsidRPr="0087794A" w:rsidTr="0097268B">
        <w:trPr>
          <w:trHeight w:val="255"/>
        </w:trPr>
        <w:tc>
          <w:tcPr>
            <w:tcW w:w="3118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5/3/2/2733 or 6/2/2/1760</w:t>
            </w:r>
          </w:p>
        </w:tc>
        <w:tc>
          <w:tcPr>
            <w:tcW w:w="2835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Dirk Jacobus Nieuwoudt</w:t>
            </w:r>
          </w:p>
        </w:tc>
        <w:tc>
          <w:tcPr>
            <w:tcW w:w="5812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ptns 10, 15 all of the farm biesieslaagte 53 HO. Schweizer-Reneke</w:t>
            </w:r>
          </w:p>
        </w:tc>
        <w:tc>
          <w:tcPr>
            <w:tcW w:w="2268" w:type="dxa"/>
            <w:noWrap/>
          </w:tcPr>
          <w:p w:rsidR="00537E9C" w:rsidRPr="0097268B" w:rsidRDefault="00537E9C" w:rsidP="00E91A84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 xml:space="preserve">01/11/2011. </w:t>
            </w:r>
          </w:p>
        </w:tc>
      </w:tr>
      <w:tr w:rsidR="00537E9C" w:rsidRPr="0087794A" w:rsidTr="0097268B">
        <w:trPr>
          <w:trHeight w:val="255"/>
        </w:trPr>
        <w:tc>
          <w:tcPr>
            <w:tcW w:w="3118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316 MP</w:t>
            </w:r>
          </w:p>
        </w:tc>
        <w:tc>
          <w:tcPr>
            <w:tcW w:w="2835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G.A Takang</w:t>
            </w:r>
          </w:p>
        </w:tc>
        <w:tc>
          <w:tcPr>
            <w:tcW w:w="5812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cert ptn of the farm Christiana Town and Townlands 325 HO. Christiana</w:t>
            </w:r>
          </w:p>
        </w:tc>
        <w:tc>
          <w:tcPr>
            <w:tcW w:w="2268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CC Signed on 24/10/2011. Sub no: 01/2011</w:t>
            </w:r>
          </w:p>
        </w:tc>
      </w:tr>
      <w:tr w:rsidR="00537E9C" w:rsidRPr="0087794A" w:rsidTr="0097268B">
        <w:trPr>
          <w:trHeight w:val="255"/>
        </w:trPr>
        <w:tc>
          <w:tcPr>
            <w:tcW w:w="3118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5/2/2/4001</w:t>
            </w:r>
          </w:p>
        </w:tc>
        <w:tc>
          <w:tcPr>
            <w:tcW w:w="2835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F Kairuz</w:t>
            </w:r>
          </w:p>
        </w:tc>
        <w:tc>
          <w:tcPr>
            <w:tcW w:w="5812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ptn 22, 31 &amp; 32 of the farm London 112 HO. Schweizer-Reneke</w:t>
            </w:r>
          </w:p>
        </w:tc>
        <w:tc>
          <w:tcPr>
            <w:tcW w:w="2268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CCsigned on 27/10/2011. Sub no: 46/2011</w:t>
            </w:r>
          </w:p>
        </w:tc>
      </w:tr>
      <w:tr w:rsidR="00537E9C" w:rsidRPr="0087794A" w:rsidTr="0097268B">
        <w:trPr>
          <w:trHeight w:val="255"/>
        </w:trPr>
        <w:tc>
          <w:tcPr>
            <w:tcW w:w="3118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5/2/2/668</w:t>
            </w:r>
          </w:p>
        </w:tc>
        <w:tc>
          <w:tcPr>
            <w:tcW w:w="2835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Jan Van Vuuren</w:t>
            </w:r>
          </w:p>
        </w:tc>
        <w:tc>
          <w:tcPr>
            <w:tcW w:w="5812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remaining portion of portion 5 ( a portion of portion 2) and the remaining portion of portion 2 of the farm Werdiend 151 HO.Wolmarannstard</w:t>
            </w:r>
          </w:p>
        </w:tc>
        <w:tc>
          <w:tcPr>
            <w:tcW w:w="2268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CC signed on 29/02/2012. Sub no: 04/2012</w:t>
            </w:r>
          </w:p>
        </w:tc>
      </w:tr>
      <w:tr w:rsidR="00537E9C" w:rsidRPr="0087794A" w:rsidTr="0097268B">
        <w:trPr>
          <w:trHeight w:val="255"/>
        </w:trPr>
        <w:tc>
          <w:tcPr>
            <w:tcW w:w="3118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E9C" w:rsidRPr="0087794A" w:rsidTr="0097268B">
        <w:trPr>
          <w:trHeight w:val="255"/>
        </w:trPr>
        <w:tc>
          <w:tcPr>
            <w:tcW w:w="3118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>TOTAL: 11</w:t>
            </w:r>
          </w:p>
        </w:tc>
        <w:tc>
          <w:tcPr>
            <w:tcW w:w="2835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E9C" w:rsidRPr="0087794A" w:rsidTr="0097268B">
        <w:trPr>
          <w:trHeight w:val="255"/>
        </w:trPr>
        <w:tc>
          <w:tcPr>
            <w:tcW w:w="3118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E9C" w:rsidRPr="0087794A" w:rsidTr="0097268B">
        <w:trPr>
          <w:trHeight w:val="255"/>
        </w:trPr>
        <w:tc>
          <w:tcPr>
            <w:tcW w:w="3118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E9C" w:rsidRPr="0087794A" w:rsidTr="0097268B">
        <w:trPr>
          <w:trHeight w:val="255"/>
        </w:trPr>
        <w:tc>
          <w:tcPr>
            <w:tcW w:w="14033" w:type="dxa"/>
            <w:gridSpan w:val="8"/>
            <w:shd w:val="clear" w:color="auto" w:fill="7F7F7F"/>
            <w:noWrap/>
          </w:tcPr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bCs/>
                <w:sz w:val="22"/>
                <w:szCs w:val="22"/>
              </w:rPr>
              <w:t>2012/2013</w:t>
            </w:r>
          </w:p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7E9C" w:rsidRPr="0087794A" w:rsidTr="0097268B">
        <w:trPr>
          <w:trHeight w:val="301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5/2/2/2393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De Beers Consolidated Mines Limited 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the farm Welgeval 267 KP. Rustenburg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Closure certificate issued on 09/10/2012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5/2/2/2393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IFO van Rooyen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Doornfontein 313 IP: Wolmaransstad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Signed on 27/11/2012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5/3/2/2351/6/2/2/2994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M. J. Kellerman &amp; F. M. Kellerman</w:t>
            </w:r>
          </w:p>
        </w:tc>
        <w:tc>
          <w:tcPr>
            <w:tcW w:w="6815" w:type="dxa"/>
            <w:gridSpan w:val="2"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Portions 20 &amp; 23 (portion of portion 16) of the farm Welverdient 151 HO: Wolmaransstad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signed on 20/08/2012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209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J. C. Lock 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ptn 20 of the farm Maraechesfontein 54 HO. Schweizer Reneke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signed on 18/06/2012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6/2/2/1792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 &amp; C Delwery BK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Rem ext of ptn 3 of the farm Brankvalley 396 IO, Wolmaransstad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Closure certificate issued on 09/10/2012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665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M. E. Timana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farm molopo ratshidi 302 JQ. Molopo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on 21/05/2012. Sub no: 20/2012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309 MR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South African National Roads Agency Limited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remainder of the farm Kromellenboog 320 HO. Christiana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on 25/05/2012. sub no: 18/2012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305 MR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South African National Roads Agency Limited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ptn 3 of the farm Zendelingsfontein 290. Bloemhof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on 24/05/2012. sub no: 13/2012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302 MR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South African National Roads Agency Limited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ptn 12 of the farm Palmietfontein 295 HO. Bloemhof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on 25/05/2012. sub no: 14/2012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497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South African National Roads Agency Limited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ptns 5 &amp; 11 of the farm Kareefontein 340 HO. Bloemhof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on 25/05/2012. sub no: 19/2012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500 MR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South African National Roads Agency Limited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the farm Zoutpan 301 HO. Christiana &amp; Bloemhof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on 24/05/2012. sub no: 17/2012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501 MR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South African National Roads Agency Limited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ptn 10 of the farm Zoutpan 301 HO. Christiana &amp; bloemhof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on 24/05/2012. sub no: 16/2012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499 MR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South African National Roads Agency Limited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ptn 5 of the farm Matlabaandstad 299 HO. Christiana &amp; Bloemhof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 on 25/05/2012. sub no: 15/2012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5/3/2/ 2453&amp; 6/2/2/3392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Kalklaagte Delwery CC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rem ptn of ptn 6 of the farm Klipfontein 137 HO. Schweizer-reneke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on 27/11/2012. Sub no: 48/2012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723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H.M Du Prees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ptn of ptn 6 of the farm Oog Van Schoonspruit 18 IP. Ventersdorp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on the 14/06/2012. Sub no: 33/2012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6/2/2/1881 &amp; 5/2/2/3263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Louis ehlers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Erf 507 HO. Bloemhof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on the 18/06/2012. Sub no: 23/2012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6/2/2/3272 &amp; 5/3/2/2595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Kobus Roos Boerdery (Pty) Ltd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rem ext of the farm Delareyskraal 69 HO. Schweizer-Reneke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on the 06/08/2012. Sub no: 37/2012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213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J.C Lock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cet ptn of tn 20 of the farm Maraetchesfintein 54 HO. Schweizer-Reneke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on the 18/06/2012. Sub no: 28/2012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170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Sybrand Van Dyk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rem ext of ptn 13 of the farm Vuuefontein 117 HO. Schweizer-Reneke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on the 30/05/2012. Sub no: 12/2012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209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J.C Lock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cet ptn of tn 20 of the farm Maraetchesfintein 54 HO. Schweizer-Reneke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on the 19/06/2012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1202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G.B Masilo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ptn 30 of Weltevreden 268 HO Bloenhof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on 27/11/2012. sub no: 10/2013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6/2/2/1374 &amp; 5/3/2/3457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Mineral Resources Corporation SA ([PTY) Ltd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ptn 11(ptn of ptn 3) and remaining extent of portion 3 of the farms Holfontein 297 HO, Christiana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 on 25/05/2012. Sub no: 21/2013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6/2/2/3375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Goedgenoeg Ontwikkelings BK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Certain portion of the farm Palmietfontein 295 HO,Wildehoenderkraal 296 HO, Panfontein 270 HO and Uitkyk 342.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on 07/06/2012. Sub no: 32/2012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920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G.B Masilo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portion 21 of the farm Klipfontein 344 HO,Bloemhof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 on 27/11/2012. sub no: 11/2013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eastAsia="en-ZA"/>
              </w:rPr>
              <w:t>TOTAL: 25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</w:tr>
      <w:tr w:rsidR="00537E9C" w:rsidRPr="0087794A" w:rsidTr="0097268B">
        <w:trPr>
          <w:trHeight w:val="255"/>
        </w:trPr>
        <w:tc>
          <w:tcPr>
            <w:tcW w:w="14033" w:type="dxa"/>
            <w:gridSpan w:val="8"/>
            <w:shd w:val="clear" w:color="auto" w:fill="595959"/>
            <w:noWrap/>
          </w:tcPr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eastAsia="en-ZA"/>
              </w:rPr>
              <w:t>2013/2014</w:t>
            </w:r>
          </w:p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418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A. P. Symons 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remainder of the fram Kareepan 177 HO.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closure certificate issued on the 12/11/2013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38 MR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Etruscan Diamonds (Pty)Ltd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rem ext of the farm Klipgat 18 IQ. Ventersdorp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closure certificate issued on the 15/10/2013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651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Imvozabantu Contractors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ptn 15 of the farm Christiana town and town lands 325 HO:Christiana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closure certificate issued on the 15/10/2013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803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8 Mile Investments 169 (Pty) Ltd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cert ptn of ptn 4 of the farm Welgelegen 677 IN. Vryburg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on 18/03/2013. Sub no: 18/2013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212 MR &amp; 6/2/2/2674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Wynand Johannes Visser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cert ptn of the farm Christiana Town and Town Lands 325 HO. Christiana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on 18/01/2013. sub no. 01/2013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1100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Department of Transport, Roads and Community Safety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Majeakgoro Village JQ,Taung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 on 19/03/2013. Sub no:22/2013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958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Daniel Bhoodoo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ptn 21 of the farm klipkuil JP, Lichtenburg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 on 26/11/2013. Sub no: 45/2013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1202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G.B Masilo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ptn 30 of Weltevreden 268 HO Bloenhof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on 27/11/2012. sub no: 10/2013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6/2/2/1374 &amp; 5/3/2/3457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Mineral Resources Corporation SA ([PTY) Ltd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ptn 11(ptn of ptn 3) and remaining extent of portion 3 of the farms Holfontein 297 HO, Christiana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 on 25/05/2012. Sub no: 21/2013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920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G.B Masilo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portion 21 of the farm Klipfontein 344 HO,Bloemhof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 on 27/11/2012. sub no: 11/2013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83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F.E Marx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crt ptn of the Rem Ext of ptn 5 of the Farm Syferfontein no 2 HO.Wolmransstsd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on 18/03/2013. sub no: 20/2013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99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F.E Marx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crt ptn of the Rem Ext of ptn 5 of the Farm Syferfontein no 2 HO.Wolmransstsd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signed on 18/03/2013. sub no: 19/2013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5/3/2/2460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M.J Toit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extent of ptn 1 of the farm Gezicht 265 HO. Bloemhof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on the 15/10/2013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1312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Blink Klip Mining  (Pty) Ltd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portion 20 (portion of portion 3) of the farm Vlakfontein 37 HP, Wolmarannstad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20/08/2013. sub no: 32/2013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1313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Blink Klip Mining (Pty) Ltd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over portion 20 (portion of portion 3) of the farm Vlankfontein 37 HP, Wolmaransstad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20/08/2013. sub no: 33/2013</w:t>
            </w:r>
          </w:p>
        </w:tc>
      </w:tr>
      <w:tr w:rsidR="00537E9C" w:rsidRPr="0087794A" w:rsidTr="0097268B">
        <w:trPr>
          <w:trHeight w:val="600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729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D.W.Hughes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Certain portion of the farm Molopo Ratshidi 302 JO. Molopo/Mafikeng.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Granted on 29/10/2013, sub no.46/2013</w:t>
            </w:r>
          </w:p>
        </w:tc>
      </w:tr>
      <w:tr w:rsidR="00537E9C" w:rsidRPr="0087794A" w:rsidTr="0097268B">
        <w:trPr>
          <w:trHeight w:val="28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730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D.W.Hughes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Certain portion of the farm Molopo Ratshidi 302 JO. Molopo/Mafikeng.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Granted on 29/10/2013, sub no.47/2013</w:t>
            </w:r>
          </w:p>
        </w:tc>
      </w:tr>
      <w:tr w:rsidR="00537E9C" w:rsidRPr="0087794A" w:rsidTr="0097268B">
        <w:trPr>
          <w:trHeight w:val="28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731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D.W.Hughes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Certain portion of the farm Molopo Ratshidi 302 JO. Molopo/Mafikeng.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Granted on 29/10/2013, sub no.48/2013</w:t>
            </w:r>
          </w:p>
        </w:tc>
      </w:tr>
      <w:tr w:rsidR="00537E9C" w:rsidRPr="0087794A" w:rsidTr="0097268B">
        <w:trPr>
          <w:trHeight w:val="510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6/2/2/420 &amp; 5/3/2/435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Northern Cape Crushers BK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Portion 3 (a portion of portion 3) of the farm Waterloo 739 IN and portion 8 ( a portion of portion 5) of the farm Waterloo 730 IN, Vryburg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 23/07/2013. sub no: 33/2013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6/2/21185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Mr. H. C. Gerber 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Ptn 10 (ptn of ptn 2) of the farm Eerstebegin, Schweizer Reneke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 CC issued 19/02/2014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6/2/2/1023 &amp; 5/3/2/456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Schalk Jacobus Boerdery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the farm Varkenskraal 93. Ventersdorp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on 10/06/2014 no. 15/2014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381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J.J.C Buitendag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portion of portion 19 of woodstock 397 JP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on 15/10/2014 sub no: 29/2014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382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J.J.C Buitendag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portion of portion 19 of woodstock 397 JP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on 15/10/2014 sub no: 30/2014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378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J.J.C Buitendag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portion of portion 19 of woodstock 397 JP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CC issued on 15/10/2014 </w:t>
            </w:r>
          </w:p>
        </w:tc>
      </w:tr>
      <w:tr w:rsidR="00537E9C" w:rsidRPr="0087794A" w:rsidTr="0097268B">
        <w:trPr>
          <w:trHeight w:val="34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5/2/2/477 &amp; 6/2/2/1945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Daniel Rudolf Kriel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the farm Oshoek 367 IO. Delareyville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on 21/01/2014, Sub no: 01/2014</w:t>
            </w:r>
          </w:p>
        </w:tc>
      </w:tr>
      <w:tr w:rsidR="00537E9C" w:rsidRPr="0087794A" w:rsidTr="0097268B">
        <w:trPr>
          <w:trHeight w:val="34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</w:tr>
      <w:tr w:rsidR="00537E9C" w:rsidRPr="0087794A" w:rsidTr="0097268B">
        <w:trPr>
          <w:trHeight w:val="345"/>
        </w:trPr>
        <w:tc>
          <w:tcPr>
            <w:tcW w:w="2280" w:type="dxa"/>
            <w:noWrap/>
          </w:tcPr>
          <w:p w:rsidR="00537E9C" w:rsidRPr="0097268B" w:rsidRDefault="00537E9C" w:rsidP="0087794A">
            <w:pPr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eastAsia="en-ZA"/>
              </w:rPr>
              <w:t>TOTAL : 25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87794A">
            <w:pPr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</w:tr>
      <w:tr w:rsidR="00537E9C" w:rsidRPr="0087794A" w:rsidTr="0097268B">
        <w:trPr>
          <w:trHeight w:val="34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</w:tr>
      <w:tr w:rsidR="00537E9C" w:rsidRPr="0087794A" w:rsidTr="0097268B">
        <w:trPr>
          <w:trHeight w:val="345"/>
        </w:trPr>
        <w:tc>
          <w:tcPr>
            <w:tcW w:w="14033" w:type="dxa"/>
            <w:gridSpan w:val="8"/>
            <w:shd w:val="clear" w:color="auto" w:fill="595959"/>
            <w:noWrap/>
          </w:tcPr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eastAsia="en-ZA"/>
              </w:rPr>
              <w:t>2014/2015</w:t>
            </w:r>
          </w:p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</w:p>
        </w:tc>
      </w:tr>
      <w:tr w:rsidR="00537E9C" w:rsidRPr="0087794A" w:rsidTr="0097268B">
        <w:trPr>
          <w:trHeight w:val="34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6/2/2/1023 &amp; 5/3/2/456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Schalk Jacobus Boerdery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the farm Varkenskraal 93. Ventersdorp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on 10/06/2014 no. 15/2014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381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J.J.C Buitendag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noProof/>
                <w:sz w:val="22"/>
                <w:szCs w:val="22"/>
                <w:lang w:eastAsia="en-ZA"/>
              </w:rPr>
              <w:t>a portion</w:t>
            </w: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 of portion 19 of </w:t>
            </w:r>
            <w:r w:rsidRPr="0097268B">
              <w:rPr>
                <w:rFonts w:ascii="Arial" w:hAnsi="Arial" w:cs="Arial"/>
                <w:noProof/>
                <w:sz w:val="22"/>
                <w:szCs w:val="22"/>
                <w:lang w:eastAsia="en-ZA"/>
              </w:rPr>
              <w:t>woodstock</w:t>
            </w: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 397 JP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on 15/10/2014 sub no: 29/2014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382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J.J.C Buitendag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noProof/>
                <w:sz w:val="22"/>
                <w:szCs w:val="22"/>
                <w:lang w:eastAsia="en-ZA"/>
              </w:rPr>
              <w:t>a portion</w:t>
            </w: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 of portion 19 of </w:t>
            </w:r>
            <w:r w:rsidRPr="0097268B">
              <w:rPr>
                <w:rFonts w:ascii="Arial" w:hAnsi="Arial" w:cs="Arial"/>
                <w:noProof/>
                <w:sz w:val="22"/>
                <w:szCs w:val="22"/>
                <w:lang w:eastAsia="en-ZA"/>
              </w:rPr>
              <w:t>woodstock</w:t>
            </w: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 397 JP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on 15/10/2014 sub no: 30/2014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378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J.J.C Buitendag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portion of portion 19 of </w:t>
            </w:r>
            <w:r w:rsidRPr="0097268B">
              <w:rPr>
                <w:rFonts w:ascii="Arial" w:hAnsi="Arial" w:cs="Arial"/>
                <w:noProof/>
                <w:sz w:val="22"/>
                <w:szCs w:val="22"/>
                <w:lang w:eastAsia="en-ZA"/>
              </w:rPr>
              <w:t>woodstock</w:t>
            </w: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 397 JP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CC issued on 15/10/2014 </w:t>
            </w:r>
          </w:p>
        </w:tc>
      </w:tr>
      <w:tr w:rsidR="00537E9C" w:rsidRPr="0087794A" w:rsidTr="0097268B">
        <w:trPr>
          <w:trHeight w:val="34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5/2/2/477 &amp; 6/2/2/1945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Daniel Rudolf Kriel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The farm Oshoek 367 IO. Delareyville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on 21/01/2014, Sub no: 01/2014</w:t>
            </w:r>
          </w:p>
        </w:tc>
      </w:tr>
      <w:tr w:rsidR="00537E9C" w:rsidRPr="0087794A" w:rsidTr="0097268B">
        <w:trPr>
          <w:trHeight w:val="510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461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noProof/>
                <w:sz w:val="22"/>
                <w:szCs w:val="22"/>
                <w:lang w:eastAsia="en-ZA"/>
              </w:rPr>
              <w:t>Syfergat</w:t>
            </w: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 </w:t>
            </w:r>
            <w:r w:rsidRPr="0097268B">
              <w:rPr>
                <w:rFonts w:ascii="Arial" w:hAnsi="Arial" w:cs="Arial"/>
                <w:noProof/>
                <w:sz w:val="22"/>
                <w:szCs w:val="22"/>
                <w:lang w:eastAsia="en-ZA"/>
              </w:rPr>
              <w:t>Delwery</w:t>
            </w: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 CC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Certain portion of the remaining extent of portion 19 ( portion of portion 3) of the farm Baviaanskraans 80 HP, Wolmaransstad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10/06/2014 no. 16/2014</w:t>
            </w:r>
          </w:p>
        </w:tc>
      </w:tr>
      <w:tr w:rsidR="00537E9C" w:rsidRPr="0087794A" w:rsidTr="0097268B">
        <w:trPr>
          <w:trHeight w:val="510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6/2/2/3624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noProof/>
                <w:sz w:val="22"/>
                <w:szCs w:val="22"/>
                <w:lang w:eastAsia="en-ZA"/>
              </w:rPr>
              <w:t>Syfergat</w:t>
            </w: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 </w:t>
            </w:r>
            <w:r w:rsidRPr="0097268B">
              <w:rPr>
                <w:rFonts w:ascii="Arial" w:hAnsi="Arial" w:cs="Arial"/>
                <w:noProof/>
                <w:sz w:val="22"/>
                <w:szCs w:val="22"/>
                <w:lang w:eastAsia="en-ZA"/>
              </w:rPr>
              <w:t>Delwery</w:t>
            </w: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 BK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Portion 21 (a portion of portion 4) and remaining portion of portion 4 of the farm Baviaanskraans, Wolmaransstad 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10/06/2014 no 18/2014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1108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T.A </w:t>
            </w:r>
            <w:r w:rsidRPr="0097268B">
              <w:rPr>
                <w:rFonts w:ascii="Arial" w:hAnsi="Arial" w:cs="Arial"/>
                <w:noProof/>
                <w:sz w:val="22"/>
                <w:szCs w:val="22"/>
                <w:lang w:eastAsia="en-ZA"/>
              </w:rPr>
              <w:t>Tlape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noProof/>
                <w:sz w:val="22"/>
                <w:szCs w:val="22"/>
                <w:lang w:eastAsia="en-ZA"/>
              </w:rPr>
              <w:t>Certain</w:t>
            </w: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 portion of the farm Molopo </w:t>
            </w:r>
            <w:r w:rsidRPr="0097268B">
              <w:rPr>
                <w:rFonts w:ascii="Arial" w:hAnsi="Arial" w:cs="Arial"/>
                <w:noProof/>
                <w:sz w:val="22"/>
                <w:szCs w:val="22"/>
                <w:lang w:eastAsia="en-ZA"/>
              </w:rPr>
              <w:t>Ratshidi</w:t>
            </w: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 302 JO. Molopo.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10/06/2014 no. 09/2014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443 MR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Carel-Lo-Andries Botha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Remaining extent of the farm Webb 159 HO, Wolmaransstad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03/09/2014. sub no: 25/2014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239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noProof/>
                <w:sz w:val="22"/>
                <w:szCs w:val="22"/>
                <w:lang w:eastAsia="en-ZA"/>
              </w:rPr>
              <w:t>Ntombiningi</w:t>
            </w: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 Margaret Manda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The farm Welverdien 361 JP, Lichtenburg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25/06/2014. sub no: 11/2014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1169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Leala Trading 107 (Pty) Ltd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Remaining ptn of ptn 8 (ptn of ptn 2) of the farm Elandslaagte 427 IP, Klerksdorp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25/06/2014. sub no: 12/2014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1170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Leala Trading 107 (Pty) Ltd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Remaining ptn of ptn 8 (ptn of ptn 2) of the farm Elandslaagte 427 IP, Klerksdorp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25/06/2014. sub no: 13/2014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1171 MP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Leala Trading 107 (Pty) Ltd</w:t>
            </w: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Remaining ptn of ptn 8 (ptn of ptn 2) of the farm Elandslaagte 427 IP, Klerksdorp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25/06/2014. sub no: 14/2014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eastAsia="en-ZA"/>
              </w:rPr>
              <w:t>TOTAL : 13</w:t>
            </w: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2213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681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</w:tr>
      <w:tr w:rsidR="00537E9C" w:rsidRPr="0087794A" w:rsidTr="0097268B">
        <w:trPr>
          <w:trHeight w:val="255"/>
        </w:trPr>
        <w:tc>
          <w:tcPr>
            <w:tcW w:w="14033" w:type="dxa"/>
            <w:gridSpan w:val="8"/>
            <w:shd w:val="clear" w:color="auto" w:fill="595959"/>
            <w:noWrap/>
          </w:tcPr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eastAsia="en-ZA"/>
              </w:rPr>
              <w:t>2015/2016</w:t>
            </w:r>
          </w:p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6/2/2/367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O.J Steyn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Muiskraal 127 IQ: Ventersdorp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CC issued 27/02/2015 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289 MP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J &amp; P Delwery 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rem ptn of ptn 2 iof the farm roodepan 163 HO, Wolmaransstad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14/10/2015, sub no.25/2015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6/2/2/3545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C.F Du Plooy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ptn 27 of the farm Zamenkomst 86 IQ. Ventersdorp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22/10/2015, sub no.35/2015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703 MP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Selebedi Serame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certain ptn of the farm Town and Townlands 184 HO. Wolmaransstad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14/10/2015, sub no 46/2015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5/2/2/4006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J.H Lubbe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ptn 8 of the farm Olievenfontein ,Bloemhof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14/10/2015, sub no 43/2015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6/2/2/3443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G.J.J Van Rensburg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ptns of the farm Palmietfontein 8 HP. Wolmaransstad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06/02/2015 no 03/2015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1440 MP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Dept of Public Works, Roads &amp; Transport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Kagisano Local /Municipality, Phaposane village. Mafikeng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CC issued 27/02/2015 no.08/2015 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1374 MP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Mulonga Investment (Pty) Ltd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Certain ptn of the remaining extent of ptn 14 of Bokfontein 448 JQ, Madibeng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14/10/2015, sub no 42/2015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1373 MP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Mulonga Investment (Pty) Ltd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Certain ptn of the remaining extent of ptn 14 of Bokfontein 448 JQ, Madibeng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14/10/2015, sub no 42/2015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1381  MP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KGOSHIHADI Trading and Project 24 cc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On area B of the farm KameelBoom 284 KP, Rustenburg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24/06/2015, sub no.19/2015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1010 MP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Rich Rewards Trading 213 (Pty) Ltd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Portion 31 of the farm Boekenhoutfontein 260 JQ, Rustenburg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14/10/2015, sub no.33/2015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959 MP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M.H Roos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Portion 9 of the farm Heuningboom 99 JQ, Marico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14/10/2015, sub no.24/2015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10124 MP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ABIGAK 1 Generaltrading &amp; investment CC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Certain ptn of ptn 21 of the farm Klipkuil 352 JP, Lichtenburg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24/06/2015, sub no.16/2015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10125 MP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ABIGAK 1 Generaltrading &amp; investment CC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Certain ptn of ptn 21 of the farm Klipkuil 352 JP, Lichtenburg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24/06/2015, sub no.17/2015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10126 MP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ABIGAK 1 Generaltrading &amp; investment CC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Certain ptn of ptn 21 of the farm Klipkuil 352 JP, Lichtenburg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24/06/2015, sub no.18/2015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1254 MP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Mtanzani excavation diamond dealer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Ptn 21 (ptn of ptn 20) of the farm Klipkuil 352 JP, Lichtenburg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06/02/2015 no 06/2015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1253 MP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Mtanzani excavation diamond dealer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Ptn 21 (ptn of ptn 20) of the farm Klipkuil 352 JP, Lichtenburg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06/02/2015 no 05/2015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6/2/2/367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O.J Steyn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Zwartplaat 170 IP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 xml:space="preserve">CC issued on 27/02/2015 no. 13/2015 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220 MP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B.B Roselt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Certain ptn of the remaining Ptn 29 (-1-6) of the farm Nooitgedacht 434 IP, Klerksdrop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14/10/2015, sub no.36/2015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221 MP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Aurico Gold Reclamation (Pty) Ltd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The remainder of ptn 5 of the farm  Strathmore 436 IP, Klerksdrop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14/10/2015, sub no.37/2015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222 MP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Aurico Gold Reclamation (Pty) Ltd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The remainder of ptn 5 of the farm  Strathmore 436 IP, Klerksdrop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14/10/2015, sub no.38/2015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1166 MP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E.M Kuntwane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The farm Taung Reserve 894 HN, Taung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issued 06/02/2015 no 10/2015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952 MP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DNI Makenete</w:t>
            </w: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ptn 1 of the farm Grasfontein 356 JP, Ditsobotla</w:t>
            </w: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eastAsia="en-ZA"/>
              </w:rPr>
              <w:t>CC 22/10/2015, sub no.39/2015</w:t>
            </w:r>
          </w:p>
        </w:tc>
      </w:tr>
      <w:tr w:rsidR="00537E9C" w:rsidRPr="0087794A" w:rsidTr="0097268B">
        <w:trPr>
          <w:trHeight w:val="255"/>
        </w:trPr>
        <w:tc>
          <w:tcPr>
            <w:tcW w:w="2280" w:type="dxa"/>
            <w:noWrap/>
          </w:tcPr>
          <w:p w:rsidR="00537E9C" w:rsidRPr="0097268B" w:rsidRDefault="00537E9C" w:rsidP="0087794A">
            <w:pPr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eastAsia="en-ZA"/>
              </w:rPr>
              <w:t>TOTAL : 23</w:t>
            </w:r>
          </w:p>
        </w:tc>
        <w:tc>
          <w:tcPr>
            <w:tcW w:w="2197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6831" w:type="dxa"/>
            <w:gridSpan w:val="3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</w:p>
        </w:tc>
        <w:tc>
          <w:tcPr>
            <w:tcW w:w="2725" w:type="dxa"/>
            <w:gridSpan w:val="2"/>
            <w:noWrap/>
          </w:tcPr>
          <w:p w:rsidR="00537E9C" w:rsidRPr="0097268B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</w:tr>
    </w:tbl>
    <w:p w:rsidR="00537E9C" w:rsidRPr="0087794A" w:rsidRDefault="00537E9C" w:rsidP="00A878FA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7A383B">
      <w:pPr>
        <w:tabs>
          <w:tab w:val="left" w:pos="1469"/>
        </w:tabs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b/>
          <w:sz w:val="22"/>
          <w:szCs w:val="22"/>
        </w:rPr>
        <w:t>WESTERN CAPE</w:t>
      </w:r>
    </w:p>
    <w:p w:rsidR="00537E9C" w:rsidRPr="0087794A" w:rsidRDefault="00537E9C" w:rsidP="007A383B">
      <w:pPr>
        <w:tabs>
          <w:tab w:val="left" w:pos="1469"/>
        </w:tabs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b/>
          <w:sz w:val="22"/>
          <w:szCs w:val="22"/>
        </w:rPr>
        <w:t xml:space="preserve"> </w:t>
      </w:r>
    </w:p>
    <w:p w:rsidR="00537E9C" w:rsidRPr="0087794A" w:rsidRDefault="00537E9C" w:rsidP="007A383B">
      <w:pPr>
        <w:tabs>
          <w:tab w:val="left" w:pos="1469"/>
        </w:tabs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b/>
          <w:sz w:val="22"/>
          <w:szCs w:val="22"/>
        </w:rPr>
        <w:t xml:space="preserve"> 2011-2012 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3402"/>
        <w:gridCol w:w="567"/>
        <w:gridCol w:w="5245"/>
        <w:gridCol w:w="2126"/>
        <w:gridCol w:w="142"/>
      </w:tblGrid>
      <w:tr w:rsidR="00537E9C" w:rsidRPr="0087794A" w:rsidTr="0097268B">
        <w:trPr>
          <w:trHeight w:val="295"/>
        </w:trPr>
        <w:tc>
          <w:tcPr>
            <w:tcW w:w="2835" w:type="dxa"/>
          </w:tcPr>
          <w:p w:rsidR="00537E9C" w:rsidRPr="0097268B" w:rsidRDefault="00537E9C" w:rsidP="0097268B">
            <w:pPr>
              <w:tabs>
                <w:tab w:val="left" w:pos="146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 xml:space="preserve">Type of application 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 xml:space="preserve">Company Names   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97268B">
            <w:pPr>
              <w:tabs>
                <w:tab w:val="right" w:pos="17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>Date Issued</w:t>
            </w:r>
            <w:r w:rsidRPr="0097268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PAWC    MR97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Borrow pit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28 March 2012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J.D Stemmet  (Old order MR 5/3/2/784)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R/Ext Portion 289 Vredendal 292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10 January 2012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Brickrush (Old Order MR  5/3/2/982)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Farm Doornkloof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07 August 2011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MaccSand (Pty) Ltd (MP 224)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Rem of Farm 996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07 August 2011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Pieter Visser Vervoer (Old Order MR 5/3/2/908)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Farm Bloemedalsfontein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08 July 2011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Corobrick (Pty) Ltd (MR 335)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R/Extent of Farm Houddenbeck 22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14 June 2011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MaccSand (Pty) Ltd (MR 64)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ERF 1915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13 September  2011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MaccSand (Pty) Ltd (MR 65)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Erf 4891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20 October 2011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MaccSand (Pty) Ltd (MR 66)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Erf 4889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20 October 2011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MaccSand (Pty) Ltd (MP 05)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Erf 1169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13 September 2011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MaccSand (Pty) Ltd (MP 36)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ERF 4885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20 October 2011</w:t>
            </w:r>
          </w:p>
        </w:tc>
      </w:tr>
      <w:tr w:rsidR="00537E9C" w:rsidRPr="0087794A" w:rsidTr="0097268B">
        <w:trPr>
          <w:gridAfter w:val="5"/>
          <w:wAfter w:w="11482" w:type="dxa"/>
        </w:trPr>
        <w:tc>
          <w:tcPr>
            <w:tcW w:w="2835" w:type="dxa"/>
            <w:tcBorders>
              <w:left w:val="nil"/>
              <w:right w:val="nil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= </w:t>
            </w:r>
            <w:r w:rsidRPr="0097268B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11</w:t>
            </w:r>
          </w:p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 xml:space="preserve">2012-2013 </w:t>
            </w:r>
          </w:p>
        </w:tc>
      </w:tr>
      <w:tr w:rsidR="00537E9C" w:rsidRPr="0087794A" w:rsidTr="0097268B">
        <w:tc>
          <w:tcPr>
            <w:tcW w:w="2835" w:type="dxa"/>
            <w:tcBorders>
              <w:bottom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>Type of application</w:t>
            </w:r>
          </w:p>
        </w:tc>
        <w:tc>
          <w:tcPr>
            <w:tcW w:w="3402" w:type="dxa"/>
          </w:tcPr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 xml:space="preserve">Company Names 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 xml:space="preserve">Date Issued 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Trans Sand (Old Order MR 5/3/2/858)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Remainder of Farm Vaalevalley 219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24 May 2012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7268B">
              <w:rPr>
                <w:rFonts w:ascii="Arial" w:hAnsi="Arial" w:cs="Arial"/>
                <w:bCs/>
                <w:sz w:val="22"/>
                <w:szCs w:val="22"/>
              </w:rPr>
              <w:t>PAWC: Dept of Works (MR 236)</w:t>
            </w:r>
          </w:p>
          <w:p w:rsidR="00537E9C" w:rsidRPr="0097268B" w:rsidRDefault="00537E9C" w:rsidP="009726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Borrow Pit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02 August 2012</w:t>
            </w:r>
          </w:p>
        </w:tc>
      </w:tr>
      <w:tr w:rsidR="00537E9C" w:rsidRPr="0087794A" w:rsidTr="0097268B">
        <w:trPr>
          <w:trHeight w:val="3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Sibathathu Mining (Old Order MR 5/3/2/985)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Farm DroogValley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24 May 2012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Serina Kaolin (Pty) Ltd (Old Order MR 5/3/2/105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 xml:space="preserve">Farm 932 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17 August 2012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SANRAL (Rail Bridge quarry MR 212)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Borrow pit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17 August 2012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C" w:rsidRPr="0097268B" w:rsidRDefault="00537E9C" w:rsidP="0097268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 xml:space="preserve">Mining permits 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Buy Line Trading (Pty) Ltd (MP 196)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Farm 1385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19 July 2012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PAWC: Department of Transport and Public works (MR 186)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Borrow Pit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20 March 2013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E9C" w:rsidRPr="0087794A" w:rsidTr="0097268B">
        <w:trPr>
          <w:gridAfter w:val="5"/>
          <w:wAfter w:w="11482" w:type="dxa"/>
        </w:trPr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=</w:t>
            </w:r>
            <w:r w:rsidRPr="0097268B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07</w:t>
            </w:r>
          </w:p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E9C" w:rsidRPr="0087794A" w:rsidTr="0097268B"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 xml:space="preserve">Year 2013-2014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>Type of application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 xml:space="preserve">Company Names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>Date Issued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 xml:space="preserve">Mining right 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Beaufortwest Municipality (Old Order MR 5/3/2/572)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Farm Dorpsmeer 185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17 September 2013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 xml:space="preserve">Mining right 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PAWC: Department of Transport and Public works (MR 277)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Erf 4016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10 June 2013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 xml:space="preserve">Mining right 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Mercedes Trust (Old Order MR 5/3/2/476)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Farm Rheeboksfontein 142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10 June 2013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 xml:space="preserve">Mining permit 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537E9C" w:rsidRPr="0097268B" w:rsidRDefault="00537E9C" w:rsidP="0097268B">
            <w:pPr>
              <w:tabs>
                <w:tab w:val="left" w:pos="779"/>
              </w:tabs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Afrimat Aggregate (Pty) Ltd (MP 264)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Farm Vlakfontein 911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16 September 2013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righ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permit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Afrimat Aggregate (Pty) Ltd (MP 275)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Farm Vlakfontein 911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16 September 2013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permit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MaccSand (Pty) Ltd (MP 225)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Remainder of Farm 996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18 December 2013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permit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MaccSand (Pty) Ltd (MP 249)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Erf 1905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18 December 2013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permit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MaccSand (Pty) Ltd (MP 250)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Portion 12 Farm 508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18 December 2013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Prospecting right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Hoderkloof Nickel (Pty) Ltd (PR 267)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Portion 1 of Farm Kleinmajiesfontein No. 2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18 April 2013</w:t>
            </w:r>
          </w:p>
        </w:tc>
      </w:tr>
      <w:tr w:rsidR="00537E9C" w:rsidRPr="0087794A" w:rsidTr="0097268B">
        <w:trPr>
          <w:gridAfter w:val="5"/>
          <w:wAfter w:w="11482" w:type="dxa"/>
        </w:trPr>
        <w:tc>
          <w:tcPr>
            <w:tcW w:w="2835" w:type="dxa"/>
            <w:tcBorders>
              <w:left w:val="nil"/>
              <w:right w:val="nil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=</w:t>
            </w:r>
            <w:r w:rsidRPr="0097268B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>2014/2015</w:t>
            </w:r>
          </w:p>
        </w:tc>
        <w:tc>
          <w:tcPr>
            <w:tcW w:w="3402" w:type="dxa"/>
          </w:tcPr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>Type of application</w:t>
            </w:r>
          </w:p>
        </w:tc>
        <w:tc>
          <w:tcPr>
            <w:tcW w:w="3402" w:type="dxa"/>
          </w:tcPr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9726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>DATE ISSUED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PAWC: Department of Transport and Public works (MR 338)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Borrow pit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09 March 2015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permit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Moodie Broers (Pty) Ltd (MP 221)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R/EXT Westfield 483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27 August 2014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permit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MaccSand (Pty) Ltd (MP 271)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Erf 989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27 January 2015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permit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MaccSand (Pty) Ltd (MP 1005)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Portion 12 Farm 508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12 February 2015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Afrisam  (SA) (Pty) Ltd (Old order MR 5/3/2/69)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Farm Groenekloof 971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12 February 2015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Atlantic Sands (Pty) Ltd (MR 299)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Erf 494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27 January 2015</w:t>
            </w:r>
          </w:p>
        </w:tc>
      </w:tr>
      <w:tr w:rsidR="00537E9C" w:rsidRPr="0087794A" w:rsidTr="0097268B">
        <w:tc>
          <w:tcPr>
            <w:tcW w:w="2835" w:type="dxa"/>
            <w:tcBorders>
              <w:top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permit</w:t>
            </w:r>
          </w:p>
        </w:tc>
        <w:tc>
          <w:tcPr>
            <w:tcW w:w="3402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Donadio Plant Hire CC (MP 09)</w:t>
            </w:r>
          </w:p>
        </w:tc>
        <w:tc>
          <w:tcPr>
            <w:tcW w:w="5812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Erven 542-546</w:t>
            </w:r>
          </w:p>
        </w:tc>
        <w:tc>
          <w:tcPr>
            <w:tcW w:w="2268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27 January 2015</w:t>
            </w:r>
          </w:p>
        </w:tc>
      </w:tr>
      <w:tr w:rsidR="00537E9C" w:rsidRPr="0087794A" w:rsidTr="0097268B">
        <w:trPr>
          <w:gridAfter w:val="5"/>
          <w:wAfter w:w="11482" w:type="dxa"/>
        </w:trPr>
        <w:tc>
          <w:tcPr>
            <w:tcW w:w="2835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E9C" w:rsidRPr="0087794A" w:rsidTr="0097268B">
        <w:trPr>
          <w:gridAfter w:val="5"/>
          <w:wAfter w:w="11482" w:type="dxa"/>
        </w:trPr>
        <w:tc>
          <w:tcPr>
            <w:tcW w:w="2835" w:type="dxa"/>
            <w:tcBorders>
              <w:left w:val="nil"/>
              <w:bottom w:val="single" w:sz="4" w:space="0" w:color="000000"/>
              <w:right w:val="nil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>=</w:t>
            </w:r>
            <w:r w:rsidRPr="0097268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97268B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07</w:t>
            </w:r>
          </w:p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>2015/2016</w:t>
            </w:r>
          </w:p>
        </w:tc>
      </w:tr>
      <w:tr w:rsidR="00537E9C" w:rsidRPr="0087794A" w:rsidTr="0097268B">
        <w:trPr>
          <w:gridAfter w:val="1"/>
          <w:wAfter w:w="142" w:type="dxa"/>
        </w:trPr>
        <w:tc>
          <w:tcPr>
            <w:tcW w:w="2835" w:type="dxa"/>
            <w:tcBorders>
              <w:top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 xml:space="preserve">Type of application </w:t>
            </w:r>
          </w:p>
        </w:tc>
        <w:tc>
          <w:tcPr>
            <w:tcW w:w="3969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>Company Names</w:t>
            </w:r>
          </w:p>
        </w:tc>
        <w:tc>
          <w:tcPr>
            <w:tcW w:w="5245" w:type="dxa"/>
          </w:tcPr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126" w:type="dxa"/>
          </w:tcPr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>Date Issued</w:t>
            </w:r>
          </w:p>
        </w:tc>
      </w:tr>
      <w:tr w:rsidR="00537E9C" w:rsidRPr="0087794A" w:rsidTr="0097268B">
        <w:trPr>
          <w:gridAfter w:val="1"/>
          <w:wAfter w:w="142" w:type="dxa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permit</w:t>
            </w:r>
          </w:p>
        </w:tc>
        <w:tc>
          <w:tcPr>
            <w:tcW w:w="3969" w:type="dxa"/>
            <w:gridSpan w:val="2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Zola Lamla (MP 17)</w:t>
            </w:r>
          </w:p>
        </w:tc>
        <w:tc>
          <w:tcPr>
            <w:tcW w:w="5245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Ptn 28 Rietkloof 144</w:t>
            </w:r>
          </w:p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21 September 2015</w:t>
            </w:r>
          </w:p>
        </w:tc>
      </w:tr>
      <w:tr w:rsidR="00537E9C" w:rsidRPr="0087794A" w:rsidTr="0097268B">
        <w:trPr>
          <w:gridAfter w:val="1"/>
          <w:wAfter w:w="142" w:type="dxa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969" w:type="dxa"/>
            <w:gridSpan w:val="2"/>
          </w:tcPr>
          <w:p w:rsidR="00537E9C" w:rsidRPr="0097268B" w:rsidRDefault="00537E9C" w:rsidP="0097268B">
            <w:pPr>
              <w:tabs>
                <w:tab w:val="left" w:pos="1807"/>
              </w:tabs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Kirsten &amp; Tulleken Vervoer  (Old order MR 5/3/2/782)</w:t>
            </w:r>
            <w:r w:rsidRPr="0097268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245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Farm 191 Re Portion 2</w:t>
            </w:r>
          </w:p>
        </w:tc>
        <w:tc>
          <w:tcPr>
            <w:tcW w:w="2126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27 July 2015</w:t>
            </w:r>
          </w:p>
        </w:tc>
      </w:tr>
      <w:tr w:rsidR="00537E9C" w:rsidRPr="0087794A" w:rsidTr="0097268B">
        <w:trPr>
          <w:gridAfter w:val="1"/>
          <w:wAfter w:w="142" w:type="dxa"/>
        </w:trPr>
        <w:tc>
          <w:tcPr>
            <w:tcW w:w="2835" w:type="dxa"/>
            <w:tcBorders>
              <w:top w:val="single" w:sz="4" w:space="0" w:color="000000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969" w:type="dxa"/>
            <w:gridSpan w:val="2"/>
          </w:tcPr>
          <w:p w:rsidR="00537E9C" w:rsidRPr="0097268B" w:rsidRDefault="00537E9C" w:rsidP="0097268B">
            <w:pPr>
              <w:tabs>
                <w:tab w:val="left" w:pos="1807"/>
              </w:tabs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Imvusa Trading 240 CC (MR 46)</w:t>
            </w:r>
          </w:p>
        </w:tc>
        <w:tc>
          <w:tcPr>
            <w:tcW w:w="5245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Morningstar 141</w:t>
            </w:r>
          </w:p>
        </w:tc>
        <w:tc>
          <w:tcPr>
            <w:tcW w:w="2126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15 May 2015</w:t>
            </w:r>
          </w:p>
        </w:tc>
      </w:tr>
      <w:tr w:rsidR="00537E9C" w:rsidRPr="0087794A" w:rsidTr="0097268B">
        <w:trPr>
          <w:gridAfter w:val="1"/>
          <w:wAfter w:w="142" w:type="dxa"/>
        </w:trPr>
        <w:tc>
          <w:tcPr>
            <w:tcW w:w="2835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Mining right</w:t>
            </w:r>
          </w:p>
        </w:tc>
        <w:tc>
          <w:tcPr>
            <w:tcW w:w="3969" w:type="dxa"/>
            <w:gridSpan w:val="2"/>
          </w:tcPr>
          <w:p w:rsidR="00537E9C" w:rsidRPr="0097268B" w:rsidRDefault="00537E9C" w:rsidP="0097268B">
            <w:pPr>
              <w:tabs>
                <w:tab w:val="left" w:pos="1807"/>
              </w:tabs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De Beers Consolodated Mines Ltd (Old order MR 5/3/2/53)</w:t>
            </w:r>
          </w:p>
        </w:tc>
        <w:tc>
          <w:tcPr>
            <w:tcW w:w="5245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11a</w:t>
            </w:r>
          </w:p>
        </w:tc>
        <w:tc>
          <w:tcPr>
            <w:tcW w:w="2126" w:type="dxa"/>
          </w:tcPr>
          <w:p w:rsidR="00537E9C" w:rsidRPr="0097268B" w:rsidRDefault="00537E9C" w:rsidP="007A383B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03 August 2015</w:t>
            </w:r>
          </w:p>
        </w:tc>
      </w:tr>
      <w:tr w:rsidR="00537E9C" w:rsidRPr="0087794A" w:rsidTr="0097268B">
        <w:trPr>
          <w:gridAfter w:val="5"/>
          <w:wAfter w:w="11482" w:type="dxa"/>
        </w:trPr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7E9C" w:rsidRPr="0097268B" w:rsidRDefault="00537E9C" w:rsidP="007A3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</w:rPr>
              <w:t>= 04</w:t>
            </w:r>
          </w:p>
        </w:tc>
      </w:tr>
    </w:tbl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A83AF1">
      <w:pPr>
        <w:rPr>
          <w:rFonts w:ascii="Arial" w:hAnsi="Arial" w:cs="Arial"/>
          <w:b/>
          <w:sz w:val="22"/>
          <w:szCs w:val="22"/>
          <w:lang w:val="af-ZA"/>
        </w:rPr>
      </w:pPr>
    </w:p>
    <w:p w:rsidR="00537E9C" w:rsidRPr="0087794A" w:rsidRDefault="00537E9C" w:rsidP="00A83AF1">
      <w:pPr>
        <w:rPr>
          <w:rFonts w:ascii="Arial" w:hAnsi="Arial" w:cs="Arial"/>
          <w:b/>
          <w:sz w:val="22"/>
          <w:szCs w:val="22"/>
          <w:lang w:val="af-ZA"/>
        </w:rPr>
      </w:pPr>
      <w:r w:rsidRPr="0087794A">
        <w:rPr>
          <w:rFonts w:ascii="Arial" w:hAnsi="Arial" w:cs="Arial"/>
          <w:b/>
          <w:sz w:val="22"/>
          <w:szCs w:val="22"/>
          <w:lang w:val="af-ZA"/>
        </w:rPr>
        <w:t>NORTHERN CAPE</w:t>
      </w:r>
    </w:p>
    <w:p w:rsidR="00537E9C" w:rsidRPr="0087794A" w:rsidRDefault="00537E9C" w:rsidP="00A83AF1">
      <w:pPr>
        <w:rPr>
          <w:rFonts w:ascii="Arial" w:hAnsi="Arial" w:cs="Arial"/>
          <w:b/>
          <w:sz w:val="22"/>
          <w:szCs w:val="22"/>
          <w:lang w:val="af-ZA"/>
        </w:rPr>
      </w:pPr>
      <w:r w:rsidRPr="0087794A">
        <w:rPr>
          <w:rFonts w:ascii="Arial" w:hAnsi="Arial" w:cs="Arial"/>
          <w:b/>
          <w:sz w:val="22"/>
          <w:szCs w:val="22"/>
          <w:lang w:val="af-ZA"/>
        </w:rPr>
        <w:t xml:space="preserve">Financial year 2011 – 2012 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4111"/>
        <w:gridCol w:w="5103"/>
        <w:gridCol w:w="2126"/>
      </w:tblGrid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Reference 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val="af-ZA"/>
              </w:rPr>
              <w:t>Name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val="af-ZA"/>
              </w:rPr>
              <w:t>Location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Date of issue 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NCS 528 MR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Departemnt of Trasport, Roads and Public Works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ERF 147 &amp; 254 Vioolsdrift,Namakwaland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12/10/2011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NCS 526 MR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Departemnt of Trasport, Roads and Public Works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Plot 266 Vioolsdrift Settlement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12/10/2011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 6/2/2/1318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Maredi Sethole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 xml:space="preserve">Farm Longlands, Barkley West District  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01/08/2011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 1348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Departemnt of Trasport, Roads and Public Works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Farm No 219, Kuruman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08/08/2011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 1349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Departemnt of Trasport, Roads and Public Works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Farm No 219, Kuruman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08/08/2011</w:t>
            </w:r>
          </w:p>
        </w:tc>
      </w:tr>
      <w:tr w:rsidR="00537E9C" w:rsidRPr="0087794A" w:rsidTr="0097268B">
        <w:trPr>
          <w:trHeight w:val="570"/>
        </w:trPr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 1503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Departemnt of Trasport, Roads and Public Works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Farm 690 HM Kuruman, Kuruman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24/09/2011</w:t>
            </w:r>
          </w:p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537E9C" w:rsidRPr="0087794A" w:rsidTr="0097268B">
        <w:trPr>
          <w:trHeight w:val="435"/>
        </w:trPr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 6/2/2/950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Teko Joseph Makoko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 xml:space="preserve">Delpoorts Commonage, Barkley West 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26/08/2011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 172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Freid Delwery CC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 xml:space="preserve">ERF 1 Windsorton, Barkley West District 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26/08/2011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 487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 xml:space="preserve">Puleng Samuel Makoisa 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ERF 1 Windsortorn, Barkley West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08/08/2011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 489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James Fritz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Erf 1 Windsorton, Barkley West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08/08/2011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 1505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Departemnt of Trasport, Roads and Public Works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 xml:space="preserve">Remainder of Farm 154 HM Montontonyane, Kgalagadi District  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08/08/2011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NCS 753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Departemnt of Trasport, Roads and Public Works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 xml:space="preserve">Farm Steinkopf 122, Namakwaland District 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12/10/2011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NCS 769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Departemnt of Trasport, Roads and Public Works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Farm Steinkopf 22,  in Namakwaland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12/10/2011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 xml:space="preserve">NCS 754 MP 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Departemnt of Trasport, Roads and Public Works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 xml:space="preserve">Erf 1251 Concordia, Namakwaland 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12/10/2011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 1504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Departemnt of Trasport, Roads and Public Works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Fairfield Farm 153, Kuruman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12/10/2011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 1349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Departemnt of Trasport, Roads and Public Works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Farm 219, Kurumana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08/08/2011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NCS 596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Ms T.L Griebenow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Lot 226, Vioolsdrift Settlement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26/03/2012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 1348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 xml:space="preserve">Departemnt of Trasport, Roads and Public Works 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 xml:space="preserve">Farm 219, Kuruman District 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26/03/2012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 1029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Butinyana Abram Bonokwane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Farm Gong-Gong 371, Barkley West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05/03/2012</w:t>
            </w:r>
          </w:p>
        </w:tc>
      </w:tr>
    </w:tbl>
    <w:p w:rsidR="00537E9C" w:rsidRPr="0087794A" w:rsidRDefault="00537E9C" w:rsidP="00A83AF1">
      <w:pPr>
        <w:rPr>
          <w:rFonts w:ascii="Arial" w:hAnsi="Arial" w:cs="Arial"/>
          <w:b/>
          <w:sz w:val="22"/>
          <w:szCs w:val="22"/>
          <w:lang w:val="af-ZA"/>
        </w:rPr>
      </w:pPr>
      <w:r w:rsidRPr="0087794A">
        <w:rPr>
          <w:rFonts w:ascii="Arial" w:hAnsi="Arial" w:cs="Arial"/>
          <w:sz w:val="22"/>
          <w:szCs w:val="22"/>
          <w:lang w:val="af-ZA"/>
        </w:rPr>
        <w:tab/>
      </w:r>
      <w:r w:rsidRPr="0087794A">
        <w:rPr>
          <w:rFonts w:ascii="Arial" w:hAnsi="Arial" w:cs="Arial"/>
          <w:b/>
          <w:sz w:val="22"/>
          <w:szCs w:val="22"/>
          <w:lang w:val="af-ZA"/>
        </w:rPr>
        <w:t>= 20</w:t>
      </w:r>
    </w:p>
    <w:p w:rsidR="00537E9C" w:rsidRPr="0087794A" w:rsidRDefault="00537E9C" w:rsidP="00A83AF1">
      <w:pPr>
        <w:rPr>
          <w:rFonts w:ascii="Arial" w:hAnsi="Arial" w:cs="Arial"/>
          <w:b/>
          <w:sz w:val="22"/>
          <w:szCs w:val="22"/>
          <w:lang w:val="af-ZA"/>
        </w:rPr>
      </w:pPr>
    </w:p>
    <w:p w:rsidR="00537E9C" w:rsidRPr="0087794A" w:rsidRDefault="00537E9C" w:rsidP="00A83AF1">
      <w:pPr>
        <w:rPr>
          <w:rFonts w:ascii="Arial" w:hAnsi="Arial" w:cs="Arial"/>
          <w:b/>
          <w:sz w:val="22"/>
          <w:szCs w:val="22"/>
          <w:lang w:val="af-ZA"/>
        </w:rPr>
      </w:pPr>
      <w:r w:rsidRPr="0087794A">
        <w:rPr>
          <w:rFonts w:ascii="Arial" w:hAnsi="Arial" w:cs="Arial"/>
          <w:b/>
          <w:sz w:val="22"/>
          <w:szCs w:val="22"/>
          <w:lang w:val="af-ZA"/>
        </w:rPr>
        <w:t>Financial Year 2012 – 2013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4111"/>
        <w:gridCol w:w="5103"/>
        <w:gridCol w:w="2126"/>
      </w:tblGrid>
      <w:tr w:rsidR="00537E9C" w:rsidRPr="0087794A" w:rsidTr="0097268B">
        <w:tc>
          <w:tcPr>
            <w:tcW w:w="2835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Reference </w:t>
            </w:r>
          </w:p>
        </w:tc>
        <w:tc>
          <w:tcPr>
            <w:tcW w:w="4111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val="af-ZA"/>
              </w:rPr>
              <w:t>Name</w:t>
            </w:r>
          </w:p>
        </w:tc>
        <w:tc>
          <w:tcPr>
            <w:tcW w:w="5103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val="af-ZA"/>
              </w:rPr>
              <w:t>Location</w:t>
            </w:r>
          </w:p>
        </w:tc>
        <w:tc>
          <w:tcPr>
            <w:tcW w:w="2126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Date of issue 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NCS 631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Kaboep River Resources (Pty) Ltd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Farm Lukas vlei No 93, Kenhardt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10/05/2012</w:t>
            </w:r>
          </w:p>
        </w:tc>
      </w:tr>
      <w:tr w:rsidR="00537E9C" w:rsidRPr="0087794A" w:rsidTr="0097268B">
        <w:tc>
          <w:tcPr>
            <w:tcW w:w="2835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 xml:space="preserve">NCS 637 MP </w:t>
            </w:r>
          </w:p>
        </w:tc>
        <w:tc>
          <w:tcPr>
            <w:tcW w:w="4111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Daniel Johannes Malan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Farm Bethesda No 38, Kenhardt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07/11/2012</w:t>
            </w:r>
          </w:p>
        </w:tc>
      </w:tr>
      <w:tr w:rsidR="00537E9C" w:rsidRPr="0087794A" w:rsidTr="0097268B">
        <w:tc>
          <w:tcPr>
            <w:tcW w:w="2835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687 MP</w:t>
            </w:r>
          </w:p>
        </w:tc>
        <w:tc>
          <w:tcPr>
            <w:tcW w:w="4111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Daniel Johannes Malan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 xml:space="preserve">Farm Bethesda No 38, Kenhardt 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0711/2012</w:t>
            </w:r>
          </w:p>
        </w:tc>
      </w:tr>
      <w:tr w:rsidR="00537E9C" w:rsidRPr="0087794A" w:rsidTr="0097268B">
        <w:tc>
          <w:tcPr>
            <w:tcW w:w="2835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 082 MP</w:t>
            </w:r>
          </w:p>
        </w:tc>
        <w:tc>
          <w:tcPr>
            <w:tcW w:w="4111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J.E Cook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Farm Longlands 350, Barkley West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07/11/2012</w:t>
            </w:r>
          </w:p>
        </w:tc>
      </w:tr>
      <w:tr w:rsidR="00537E9C" w:rsidRPr="0087794A" w:rsidTr="0097268B">
        <w:tc>
          <w:tcPr>
            <w:tcW w:w="2835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 260 MP</w:t>
            </w:r>
          </w:p>
        </w:tc>
        <w:tc>
          <w:tcPr>
            <w:tcW w:w="4111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J.E Cook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Farm Longlands 350, Barkley West District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07/11/2012</w:t>
            </w:r>
          </w:p>
        </w:tc>
      </w:tr>
      <w:tr w:rsidR="00537E9C" w:rsidRPr="0087794A" w:rsidTr="0097268B">
        <w:tc>
          <w:tcPr>
            <w:tcW w:w="2835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 027 MP</w:t>
            </w:r>
          </w:p>
        </w:tc>
        <w:tc>
          <w:tcPr>
            <w:tcW w:w="4111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I.A Peyper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Erven 5024, 6376 &amp; 5058 of Farm Vooruitzight 81, Kimberley District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07/11/2012</w:t>
            </w:r>
          </w:p>
        </w:tc>
      </w:tr>
      <w:tr w:rsidR="00537E9C" w:rsidRPr="0087794A" w:rsidTr="0097268B">
        <w:tc>
          <w:tcPr>
            <w:tcW w:w="2835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 1213 MP</w:t>
            </w:r>
          </w:p>
        </w:tc>
        <w:tc>
          <w:tcPr>
            <w:tcW w:w="4111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K.Susan Thlabaki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Farm 350, Longlands, Barkley West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07/11/2012</w:t>
            </w:r>
          </w:p>
        </w:tc>
      </w:tr>
      <w:tr w:rsidR="00537E9C" w:rsidRPr="0087794A" w:rsidTr="0097268B">
        <w:tc>
          <w:tcPr>
            <w:tcW w:w="2835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500 MP</w:t>
            </w:r>
          </w:p>
        </w:tc>
        <w:tc>
          <w:tcPr>
            <w:tcW w:w="4111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A.P Stone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Farm Drogedap 258, NAmakwaland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07/12/2012</w:t>
            </w:r>
          </w:p>
        </w:tc>
      </w:tr>
      <w:tr w:rsidR="00537E9C" w:rsidRPr="0087794A" w:rsidTr="0097268B">
        <w:tc>
          <w:tcPr>
            <w:tcW w:w="2835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6/2/2/110 MP</w:t>
            </w:r>
          </w:p>
        </w:tc>
        <w:tc>
          <w:tcPr>
            <w:tcW w:w="4111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Namakwa Diamante Pty Ltd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 xml:space="preserve">Farm Reimbreek No 364, Namakwaland 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28/10/2012</w:t>
            </w:r>
          </w:p>
        </w:tc>
      </w:tr>
      <w:tr w:rsidR="00537E9C" w:rsidRPr="0087794A" w:rsidTr="0097268B">
        <w:tc>
          <w:tcPr>
            <w:tcW w:w="2835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 6/2/2/1252 MP</w:t>
            </w:r>
          </w:p>
        </w:tc>
        <w:tc>
          <w:tcPr>
            <w:tcW w:w="4111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Francois Maritz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Farm Blaauwklip 519, Hay District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07/12/2012</w:t>
            </w:r>
          </w:p>
        </w:tc>
      </w:tr>
      <w:tr w:rsidR="00537E9C" w:rsidRPr="0087794A" w:rsidTr="0097268B">
        <w:tc>
          <w:tcPr>
            <w:tcW w:w="2835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555 MP</w:t>
            </w:r>
          </w:p>
        </w:tc>
        <w:tc>
          <w:tcPr>
            <w:tcW w:w="4111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Jacobus Andrian Louw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remainder of Fram Ouourskloof 661, Calvinia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08/01/2013</w:t>
            </w:r>
          </w:p>
        </w:tc>
      </w:tr>
      <w:tr w:rsidR="00537E9C" w:rsidRPr="0087794A" w:rsidTr="0097268B">
        <w:tc>
          <w:tcPr>
            <w:tcW w:w="2835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813 MP</w:t>
            </w:r>
          </w:p>
        </w:tc>
        <w:tc>
          <w:tcPr>
            <w:tcW w:w="4111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Department Of Transport, Roads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29 of the Farm Uap 418, Kenhardt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08/01/2013</w:t>
            </w:r>
          </w:p>
        </w:tc>
      </w:tr>
      <w:tr w:rsidR="00537E9C" w:rsidRPr="0087794A" w:rsidTr="0097268B">
        <w:tc>
          <w:tcPr>
            <w:tcW w:w="2835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819 MP</w:t>
            </w:r>
          </w:p>
        </w:tc>
        <w:tc>
          <w:tcPr>
            <w:tcW w:w="4111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Daniel Johannes Malan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Remainder Erf 1076, Olywenhoutsdrift Settlement, Kenhardt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08/01/2013</w:t>
            </w:r>
          </w:p>
        </w:tc>
      </w:tr>
      <w:tr w:rsidR="00537E9C" w:rsidRPr="0087794A" w:rsidTr="0097268B">
        <w:tc>
          <w:tcPr>
            <w:tcW w:w="2835" w:type="dxa"/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742 MP</w:t>
            </w:r>
          </w:p>
        </w:tc>
        <w:tc>
          <w:tcPr>
            <w:tcW w:w="4111" w:type="dxa"/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Department Of Transport, Roads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Erf 161 Garries, Namakwaland District</w:t>
            </w:r>
          </w:p>
        </w:tc>
        <w:tc>
          <w:tcPr>
            <w:tcW w:w="2126" w:type="dxa"/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08/01/2013</w:t>
            </w:r>
          </w:p>
        </w:tc>
      </w:tr>
      <w:tr w:rsidR="00537E9C" w:rsidRPr="0087794A" w:rsidTr="0097268B">
        <w:tc>
          <w:tcPr>
            <w:tcW w:w="2835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 066 MP</w:t>
            </w:r>
          </w:p>
        </w:tc>
        <w:tc>
          <w:tcPr>
            <w:tcW w:w="4111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Dansil Hendrik Jarts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ERF 1 Douglas, Herbert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08/01/2013</w:t>
            </w:r>
          </w:p>
        </w:tc>
      </w:tr>
      <w:tr w:rsidR="00537E9C" w:rsidRPr="0087794A" w:rsidTr="0097268B">
        <w:tc>
          <w:tcPr>
            <w:tcW w:w="2835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821 MP</w:t>
            </w:r>
          </w:p>
        </w:tc>
        <w:tc>
          <w:tcPr>
            <w:tcW w:w="4111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Daniel Crockrell Cc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portion 1 of Melk Boschkuil 132, Namakwaland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13/02/2013</w:t>
            </w:r>
          </w:p>
        </w:tc>
      </w:tr>
      <w:tr w:rsidR="00537E9C" w:rsidRPr="0087794A" w:rsidTr="0097268B">
        <w:tc>
          <w:tcPr>
            <w:tcW w:w="2835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738 MP</w:t>
            </w:r>
          </w:p>
        </w:tc>
        <w:tc>
          <w:tcPr>
            <w:tcW w:w="4111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Sizwe Planthire Cc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the Farm Janniesepan 39, Kenhardt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14/01/2013</w:t>
            </w:r>
          </w:p>
        </w:tc>
      </w:tr>
      <w:tr w:rsidR="00537E9C" w:rsidRPr="0087794A" w:rsidTr="0097268B">
        <w:tc>
          <w:tcPr>
            <w:tcW w:w="2835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736 MP</w:t>
            </w:r>
          </w:p>
        </w:tc>
        <w:tc>
          <w:tcPr>
            <w:tcW w:w="4111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Jolanda Oberholster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the Farm Janniesepan 39, Kenhardt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07/02/2013</w:t>
            </w:r>
          </w:p>
        </w:tc>
      </w:tr>
      <w:tr w:rsidR="00537E9C" w:rsidRPr="0087794A" w:rsidTr="0097268B">
        <w:tc>
          <w:tcPr>
            <w:tcW w:w="2835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680 MP</w:t>
            </w:r>
          </w:p>
        </w:tc>
        <w:tc>
          <w:tcPr>
            <w:tcW w:w="4111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Transnet Limited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Remainder of the Farm Kleinbegin 116, Kenhardt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11/02/2013</w:t>
            </w:r>
          </w:p>
        </w:tc>
      </w:tr>
      <w:tr w:rsidR="00537E9C" w:rsidRPr="0087794A" w:rsidTr="0097268B">
        <w:tc>
          <w:tcPr>
            <w:tcW w:w="2835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501 MP</w:t>
            </w:r>
          </w:p>
        </w:tc>
        <w:tc>
          <w:tcPr>
            <w:tcW w:w="4111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J.P Van Der Westhuizen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Erf 424 of the Niewouldtville, Calvinia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07/02/2013</w:t>
            </w:r>
          </w:p>
        </w:tc>
      </w:tr>
      <w:tr w:rsidR="00537E9C" w:rsidRPr="0087794A" w:rsidTr="0097268B">
        <w:tc>
          <w:tcPr>
            <w:tcW w:w="2835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 xml:space="preserve">NC 1268 MP </w:t>
            </w:r>
          </w:p>
        </w:tc>
        <w:tc>
          <w:tcPr>
            <w:tcW w:w="4111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Soliter Mynbou Onderneming Cc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Farm Bovenzeekoebaart, Hay District.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11/02/2013</w:t>
            </w:r>
          </w:p>
        </w:tc>
      </w:tr>
      <w:tr w:rsidR="00537E9C" w:rsidRPr="0087794A" w:rsidTr="0097268B">
        <w:tc>
          <w:tcPr>
            <w:tcW w:w="2835" w:type="dxa"/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818 MP</w:t>
            </w:r>
          </w:p>
        </w:tc>
        <w:tc>
          <w:tcPr>
            <w:tcW w:w="4111" w:type="dxa"/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Daniel Johannes Malan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Remainder Erf 1076, Olywenhoutsdrift Settlement, Kenhardt</w:t>
            </w:r>
          </w:p>
        </w:tc>
        <w:tc>
          <w:tcPr>
            <w:tcW w:w="2126" w:type="dxa"/>
            <w:vAlign w:val="bottom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08/01/2013</w:t>
            </w:r>
          </w:p>
        </w:tc>
      </w:tr>
    </w:tbl>
    <w:p w:rsidR="00537E9C" w:rsidRPr="0087794A" w:rsidRDefault="00537E9C" w:rsidP="00762500">
      <w:pPr>
        <w:ind w:firstLine="720"/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b/>
          <w:sz w:val="22"/>
          <w:szCs w:val="22"/>
        </w:rPr>
        <w:t>=22</w:t>
      </w:r>
    </w:p>
    <w:p w:rsidR="00537E9C" w:rsidRPr="0087794A" w:rsidRDefault="00537E9C" w:rsidP="00A83AF1">
      <w:pPr>
        <w:rPr>
          <w:rFonts w:ascii="Arial" w:hAnsi="Arial" w:cs="Arial"/>
          <w:sz w:val="22"/>
          <w:szCs w:val="22"/>
          <w:lang w:val="af-ZA"/>
        </w:rPr>
      </w:pPr>
    </w:p>
    <w:p w:rsidR="00537E9C" w:rsidRPr="0087794A" w:rsidRDefault="00537E9C" w:rsidP="00A83AF1">
      <w:pPr>
        <w:rPr>
          <w:rFonts w:ascii="Arial" w:hAnsi="Arial" w:cs="Arial"/>
          <w:sz w:val="22"/>
          <w:szCs w:val="22"/>
          <w:lang w:val="af-ZA"/>
        </w:rPr>
      </w:pPr>
    </w:p>
    <w:p w:rsidR="00537E9C" w:rsidRPr="0087794A" w:rsidRDefault="00537E9C" w:rsidP="00A83AF1">
      <w:pPr>
        <w:rPr>
          <w:rFonts w:ascii="Arial" w:hAnsi="Arial" w:cs="Arial"/>
          <w:sz w:val="22"/>
          <w:szCs w:val="22"/>
          <w:lang w:val="af-ZA"/>
        </w:rPr>
      </w:pPr>
    </w:p>
    <w:p w:rsidR="00537E9C" w:rsidRPr="0087794A" w:rsidRDefault="00537E9C" w:rsidP="00A83AF1">
      <w:pPr>
        <w:rPr>
          <w:rFonts w:ascii="Arial" w:hAnsi="Arial" w:cs="Arial"/>
          <w:b/>
          <w:sz w:val="22"/>
          <w:szCs w:val="22"/>
          <w:lang w:val="af-ZA"/>
        </w:rPr>
      </w:pPr>
      <w:r w:rsidRPr="0087794A">
        <w:rPr>
          <w:rFonts w:ascii="Arial" w:hAnsi="Arial" w:cs="Arial"/>
          <w:b/>
          <w:sz w:val="22"/>
          <w:szCs w:val="22"/>
          <w:lang w:val="af-ZA"/>
        </w:rPr>
        <w:t xml:space="preserve">Financial Year 2013 – 2014 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4111"/>
        <w:gridCol w:w="5103"/>
        <w:gridCol w:w="2126"/>
      </w:tblGrid>
      <w:tr w:rsidR="00537E9C" w:rsidRPr="0087794A" w:rsidTr="0097268B">
        <w:trPr>
          <w:trHeight w:val="577"/>
        </w:trPr>
        <w:tc>
          <w:tcPr>
            <w:tcW w:w="2835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Reference </w:t>
            </w:r>
          </w:p>
        </w:tc>
        <w:tc>
          <w:tcPr>
            <w:tcW w:w="4111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val="af-ZA"/>
              </w:rPr>
              <w:t>Name</w:t>
            </w:r>
          </w:p>
        </w:tc>
        <w:tc>
          <w:tcPr>
            <w:tcW w:w="5103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val="af-ZA"/>
              </w:rPr>
              <w:t>Location</w:t>
            </w:r>
          </w:p>
        </w:tc>
        <w:tc>
          <w:tcPr>
            <w:tcW w:w="2126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Date of issue 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NC-S 6/2/2/84 ML/MR</w:t>
            </w:r>
          </w:p>
        </w:tc>
        <w:tc>
          <w:tcPr>
            <w:tcW w:w="4111" w:type="dxa"/>
          </w:tcPr>
          <w:p w:rsidR="00537E9C" w:rsidRPr="0097268B" w:rsidRDefault="00537E9C" w:rsidP="009726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 xml:space="preserve"> Atlantic Mining Holdings (Pty) Ltd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Remainder of portion 5 of the farm buffelsfontein no.515, namaqualand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03/06/2013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 30/5/1/2/2/211 MR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J.K Plant Hire Cc</w:t>
            </w:r>
          </w:p>
          <w:p w:rsidR="00537E9C" w:rsidRPr="0097268B" w:rsidRDefault="00537E9C" w:rsidP="0097268B">
            <w:pPr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2 of the farm morgenzon no.35 and portion 12 of the farm slypklip, kimberley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17/04/2013</w:t>
            </w:r>
          </w:p>
        </w:tc>
      </w:tr>
    </w:tbl>
    <w:p w:rsidR="00537E9C" w:rsidRPr="0087794A" w:rsidRDefault="00537E9C" w:rsidP="00A83AF1">
      <w:pPr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sz w:val="22"/>
          <w:szCs w:val="22"/>
        </w:rPr>
        <w:tab/>
      </w:r>
      <w:r w:rsidRPr="0087794A">
        <w:rPr>
          <w:rFonts w:ascii="Arial" w:hAnsi="Arial" w:cs="Arial"/>
          <w:b/>
          <w:sz w:val="22"/>
          <w:szCs w:val="22"/>
        </w:rPr>
        <w:t>= 02</w:t>
      </w:r>
    </w:p>
    <w:p w:rsidR="00537E9C" w:rsidRPr="0087794A" w:rsidRDefault="00537E9C" w:rsidP="00A83AF1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A83AF1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A83AF1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A83AF1">
      <w:pPr>
        <w:rPr>
          <w:rFonts w:ascii="Arial" w:hAnsi="Arial" w:cs="Arial"/>
          <w:b/>
          <w:sz w:val="22"/>
          <w:szCs w:val="22"/>
          <w:lang w:val="af-ZA"/>
        </w:rPr>
      </w:pPr>
      <w:r w:rsidRPr="0087794A">
        <w:rPr>
          <w:rFonts w:ascii="Arial" w:hAnsi="Arial" w:cs="Arial"/>
          <w:b/>
          <w:sz w:val="22"/>
          <w:szCs w:val="22"/>
          <w:lang w:val="af-ZA"/>
        </w:rPr>
        <w:t>Financial Year 2014 – 2015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4111"/>
        <w:gridCol w:w="5103"/>
        <w:gridCol w:w="2126"/>
      </w:tblGrid>
      <w:tr w:rsidR="00537E9C" w:rsidRPr="0087794A" w:rsidTr="0097268B">
        <w:tc>
          <w:tcPr>
            <w:tcW w:w="2835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Reference </w:t>
            </w:r>
          </w:p>
        </w:tc>
        <w:tc>
          <w:tcPr>
            <w:tcW w:w="4111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val="af-ZA"/>
              </w:rPr>
              <w:t>Name</w:t>
            </w:r>
          </w:p>
        </w:tc>
        <w:tc>
          <w:tcPr>
            <w:tcW w:w="5103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val="af-ZA"/>
              </w:rPr>
              <w:t>Location</w:t>
            </w:r>
          </w:p>
        </w:tc>
        <w:tc>
          <w:tcPr>
            <w:tcW w:w="2126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Date of issue 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NCS 6/2/2/194 MP</w:t>
            </w:r>
          </w:p>
        </w:tc>
        <w:tc>
          <w:tcPr>
            <w:tcW w:w="4111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 xml:space="preserve">Jacobus Gilbert </w:t>
            </w:r>
          </w:p>
        </w:tc>
        <w:tc>
          <w:tcPr>
            <w:tcW w:w="5103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the vioolsdrift south commonage, namaqualand district</w:t>
            </w:r>
          </w:p>
        </w:tc>
        <w:tc>
          <w:tcPr>
            <w:tcW w:w="2126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05/05/2014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NCS 6/2/2/274 MP</w:t>
            </w:r>
          </w:p>
        </w:tc>
        <w:tc>
          <w:tcPr>
            <w:tcW w:w="4111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Life Stones (Pty) Ltd</w:t>
            </w:r>
          </w:p>
        </w:tc>
        <w:tc>
          <w:tcPr>
            <w:tcW w:w="5103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A portion of the rural area steinkopf, namaqualand district</w:t>
            </w:r>
          </w:p>
        </w:tc>
        <w:tc>
          <w:tcPr>
            <w:tcW w:w="2126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08/05/2014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 1939 MP</w:t>
            </w:r>
          </w:p>
        </w:tc>
        <w:tc>
          <w:tcPr>
            <w:tcW w:w="4111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D J Scherman</w:t>
            </w:r>
          </w:p>
        </w:tc>
        <w:tc>
          <w:tcPr>
            <w:tcW w:w="5103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A certain portion of longlands no.350, barkly west district</w:t>
            </w:r>
          </w:p>
        </w:tc>
        <w:tc>
          <w:tcPr>
            <w:tcW w:w="2126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17/06/2014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 xml:space="preserve">NCS 730 MP </w:t>
            </w:r>
          </w:p>
        </w:tc>
        <w:tc>
          <w:tcPr>
            <w:tcW w:w="4111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 xml:space="preserve">J W Van Zyl </w:t>
            </w:r>
          </w:p>
        </w:tc>
        <w:tc>
          <w:tcPr>
            <w:tcW w:w="5103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the remainder of the farm blaauwskop no.36, kenhardt district</w:t>
            </w:r>
          </w:p>
        </w:tc>
        <w:tc>
          <w:tcPr>
            <w:tcW w:w="2126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23/07/2014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NCS 718 MP</w:t>
            </w:r>
          </w:p>
        </w:tc>
        <w:tc>
          <w:tcPr>
            <w:tcW w:w="4111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J Oberholster</w:t>
            </w:r>
          </w:p>
        </w:tc>
        <w:tc>
          <w:tcPr>
            <w:tcW w:w="5103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the remainder of blaauwskop no.36, kenhardt district</w:t>
            </w:r>
          </w:p>
        </w:tc>
        <w:tc>
          <w:tcPr>
            <w:tcW w:w="2126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23/07/2014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NCS 719 MP</w:t>
            </w:r>
          </w:p>
        </w:tc>
        <w:tc>
          <w:tcPr>
            <w:tcW w:w="4111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Sizwe Planthire Cc</w:t>
            </w:r>
          </w:p>
        </w:tc>
        <w:tc>
          <w:tcPr>
            <w:tcW w:w="5103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the remainder of blaauwskop no.36, kenhardt district</w:t>
            </w:r>
          </w:p>
        </w:tc>
        <w:tc>
          <w:tcPr>
            <w:tcW w:w="2126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23/07/2014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NCS 670 MP</w:t>
            </w:r>
          </w:p>
        </w:tc>
        <w:tc>
          <w:tcPr>
            <w:tcW w:w="4111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J S Esau</w:t>
            </w:r>
          </w:p>
        </w:tc>
        <w:tc>
          <w:tcPr>
            <w:tcW w:w="5103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the farm graces puts no.201, namaqualand district</w:t>
            </w:r>
          </w:p>
        </w:tc>
        <w:tc>
          <w:tcPr>
            <w:tcW w:w="2126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25/09/2014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 1260 MP</w:t>
            </w:r>
          </w:p>
        </w:tc>
        <w:tc>
          <w:tcPr>
            <w:tcW w:w="4111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Tyron Erol Ruiters</w:t>
            </w:r>
          </w:p>
        </w:tc>
        <w:tc>
          <w:tcPr>
            <w:tcW w:w="5103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Erf 71 and 72 windsorton, barkly west district</w:t>
            </w:r>
          </w:p>
        </w:tc>
        <w:tc>
          <w:tcPr>
            <w:tcW w:w="2126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19/12/2014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 5007 BP</w:t>
            </w:r>
          </w:p>
        </w:tc>
        <w:tc>
          <w:tcPr>
            <w:tcW w:w="4111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South African National Roads Agency Ltd</w:t>
            </w:r>
          </w:p>
        </w:tc>
        <w:tc>
          <w:tcPr>
            <w:tcW w:w="5103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Remaining extent of erf 1, farm gannahoek n0140, portion 1 of farm haartebeest hoek no.99 and erf 260, strydenburg district</w:t>
            </w:r>
          </w:p>
        </w:tc>
        <w:tc>
          <w:tcPr>
            <w:tcW w:w="2126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18/02/2015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 1990 BP</w:t>
            </w:r>
          </w:p>
        </w:tc>
        <w:tc>
          <w:tcPr>
            <w:tcW w:w="4111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South African National Roads Agency Ltd</w:t>
            </w:r>
          </w:p>
        </w:tc>
        <w:tc>
          <w:tcPr>
            <w:tcW w:w="5103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The farm gannahoek no.265, hopetown district</w:t>
            </w:r>
          </w:p>
        </w:tc>
        <w:tc>
          <w:tcPr>
            <w:tcW w:w="2126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18/02/2015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NC 019 MP</w:t>
            </w:r>
          </w:p>
        </w:tc>
        <w:tc>
          <w:tcPr>
            <w:tcW w:w="4111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A Dunwoody</w:t>
            </w:r>
          </w:p>
        </w:tc>
        <w:tc>
          <w:tcPr>
            <w:tcW w:w="5103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Erf 146 windsorton, barkly west district</w:t>
            </w:r>
          </w:p>
        </w:tc>
        <w:tc>
          <w:tcPr>
            <w:tcW w:w="2126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18/02/2014</w:t>
            </w:r>
          </w:p>
        </w:tc>
      </w:tr>
    </w:tbl>
    <w:p w:rsidR="00537E9C" w:rsidRPr="0087794A" w:rsidRDefault="00537E9C" w:rsidP="00762500">
      <w:pPr>
        <w:ind w:firstLine="720"/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b/>
          <w:sz w:val="22"/>
          <w:szCs w:val="22"/>
        </w:rPr>
        <w:t>= 11</w:t>
      </w:r>
    </w:p>
    <w:p w:rsidR="00537E9C" w:rsidRPr="0087794A" w:rsidRDefault="00537E9C" w:rsidP="00762500">
      <w:pPr>
        <w:ind w:firstLine="720"/>
        <w:rPr>
          <w:rFonts w:ascii="Arial" w:hAnsi="Arial" w:cs="Arial"/>
          <w:b/>
          <w:sz w:val="22"/>
          <w:szCs w:val="22"/>
        </w:rPr>
      </w:pPr>
    </w:p>
    <w:p w:rsidR="00537E9C" w:rsidRPr="0087794A" w:rsidRDefault="00537E9C" w:rsidP="00762500">
      <w:pPr>
        <w:ind w:firstLine="720"/>
        <w:rPr>
          <w:rFonts w:ascii="Arial" w:hAnsi="Arial" w:cs="Arial"/>
          <w:b/>
          <w:sz w:val="22"/>
          <w:szCs w:val="22"/>
        </w:rPr>
      </w:pPr>
    </w:p>
    <w:p w:rsidR="00537E9C" w:rsidRPr="0087794A" w:rsidRDefault="00537E9C" w:rsidP="00A83AF1">
      <w:pPr>
        <w:rPr>
          <w:rFonts w:ascii="Arial" w:hAnsi="Arial" w:cs="Arial"/>
          <w:b/>
          <w:sz w:val="22"/>
          <w:szCs w:val="22"/>
          <w:lang w:val="af-ZA"/>
        </w:rPr>
      </w:pPr>
      <w:r w:rsidRPr="0087794A">
        <w:rPr>
          <w:rFonts w:ascii="Arial" w:hAnsi="Arial" w:cs="Arial"/>
          <w:b/>
          <w:sz w:val="22"/>
          <w:szCs w:val="22"/>
          <w:lang w:val="af-ZA"/>
        </w:rPr>
        <w:t xml:space="preserve">Financial Year 2015 – 2016 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4111"/>
        <w:gridCol w:w="5103"/>
        <w:gridCol w:w="2126"/>
      </w:tblGrid>
      <w:tr w:rsidR="00537E9C" w:rsidRPr="0087794A" w:rsidTr="0097268B">
        <w:tc>
          <w:tcPr>
            <w:tcW w:w="2835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Reference </w:t>
            </w:r>
          </w:p>
        </w:tc>
        <w:tc>
          <w:tcPr>
            <w:tcW w:w="4111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val="af-ZA"/>
              </w:rPr>
              <w:t>Name</w:t>
            </w:r>
          </w:p>
        </w:tc>
        <w:tc>
          <w:tcPr>
            <w:tcW w:w="5103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val="af-ZA"/>
              </w:rPr>
              <w:t>Location</w:t>
            </w:r>
          </w:p>
        </w:tc>
        <w:tc>
          <w:tcPr>
            <w:tcW w:w="2126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Date of issue 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514 MR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De Beers Consolidated Mines Limited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Sea bed 2(c), 3 (c), 4 (c) and 5 (c), namaqualand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21/10/2015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 1670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Nancy Kleinhans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Longlands 350, barkly west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08/05/2015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10105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Group Five Civil Engeneering (Pty) Ltd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the remainder of the farm dikdoorn no.535, namaqualand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11/06/2015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10049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Group Five Civil Engeneering (Pty) Ltd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portion 4 of the farm zonderhuis no.249, namaqualand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11/06/2015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854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Sph Kundalila (Pty) Ltd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remainder of farm no.742, calvinia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02/09/2015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 189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ELSIE NOTSHOKWAKHE Dyasie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Certain portion of wildecks plant, barkly west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13/11/2015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731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F.J Brand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steinkopf, namaqualand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18/11/2015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734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Dorothy Beets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remainder of farm steinkopf no.22, namaqualand district</w:t>
            </w:r>
          </w:p>
        </w:tc>
        <w:tc>
          <w:tcPr>
            <w:tcW w:w="2126" w:type="dxa"/>
          </w:tcPr>
          <w:p w:rsidR="00537E9C" w:rsidRPr="0097268B" w:rsidRDefault="00537E9C" w:rsidP="0097268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21/10/2015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733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Dorothy Beets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remainder of farm steinkopf no.22, namaqualand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21/10/2015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545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 xml:space="preserve">Nungu Trading 391 (Pty) Ltd 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erf 2100 steinkopf , namaqualand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18/11/2015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541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Golden Dividend 6 (Pty) Ltd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erf 2100 steinkopf, namaqualand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18/11/2015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540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Golden Dividend 6 (Pty) Ltd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erf 2100 steinkopf, namaqualand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18/11/2015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544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Inyanga Trading 202 (Pty) Ltd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erf 2100 steinkopf, namaqualand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18/11/2015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543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Inyanga Trading 202 (Pty) Ltd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erf 2100 steinkopf, namaqualand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18/11/2015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546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Nungu Trading 391 (Pty) Ltd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portion 23 of the farm melkboschkuil no.132, namaqualand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18/11/2015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651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Theresa Loretta Joubert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the remainder of plot 226, violsdrift sttlement, namaqualand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18/11/2015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580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Johan Werner Mulder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the remainder of plot 226, vioolsdrift settlement, namaqualand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18/11/2015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579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Johan Werner Mulder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Portion of the remainder of plot 226, vioolsdrift settlement, namaqualand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18/11/2015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NCS 683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Booi Jacobus Jasson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A portion of the farm steinkopf no.22, namaqualand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18/11/2015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 10100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Group Five Civil Engeneering (Pty) Ltd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Remaining extent of the farm harvard no.171, kuruman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17/02/2016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 10102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 xml:space="preserve">Group Five Civil Engeneering (Pty) Ltd 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Remaining extent of the farm harvard no.171, kuruman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17/02/1016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 10129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Mosito Farming Enterprise Cc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On erf 687, barkly west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09/02/2016</w:t>
            </w:r>
          </w:p>
        </w:tc>
      </w:tr>
      <w:tr w:rsidR="00537E9C" w:rsidRPr="0087794A" w:rsidTr="0097268B">
        <w:tc>
          <w:tcPr>
            <w:tcW w:w="2835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NC 6/2/2/1909 MP</w:t>
            </w:r>
          </w:p>
        </w:tc>
        <w:tc>
          <w:tcPr>
            <w:tcW w:w="4111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</w:rPr>
              <w:t>Sal Cloete Diamante (Pty) Ltd</w:t>
            </w:r>
          </w:p>
        </w:tc>
        <w:tc>
          <w:tcPr>
            <w:tcW w:w="5103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longlands 350, barkly west district</w:t>
            </w:r>
          </w:p>
        </w:tc>
        <w:tc>
          <w:tcPr>
            <w:tcW w:w="2126" w:type="dxa"/>
          </w:tcPr>
          <w:p w:rsidR="00537E9C" w:rsidRPr="0097268B" w:rsidRDefault="00537E9C" w:rsidP="00A83AF1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7268B">
              <w:rPr>
                <w:rFonts w:ascii="Arial" w:hAnsi="Arial" w:cs="Arial"/>
                <w:sz w:val="22"/>
                <w:szCs w:val="22"/>
                <w:lang w:val="af-ZA"/>
              </w:rPr>
              <w:t>17/02/2016</w:t>
            </w:r>
          </w:p>
        </w:tc>
      </w:tr>
    </w:tbl>
    <w:p w:rsidR="00537E9C" w:rsidRPr="0087794A" w:rsidRDefault="00537E9C" w:rsidP="00762500">
      <w:pPr>
        <w:ind w:firstLine="720"/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b/>
          <w:sz w:val="22"/>
          <w:szCs w:val="22"/>
        </w:rPr>
        <w:t>= 23</w:t>
      </w: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9909AF">
      <w:pPr>
        <w:rPr>
          <w:rFonts w:ascii="Arial" w:hAnsi="Arial" w:cs="Arial"/>
          <w:b/>
          <w:bCs/>
          <w:sz w:val="22"/>
          <w:szCs w:val="22"/>
          <w:lang w:eastAsia="en-ZA"/>
        </w:rPr>
      </w:pPr>
      <w:r w:rsidRPr="0087794A">
        <w:rPr>
          <w:rFonts w:ascii="Arial" w:hAnsi="Arial" w:cs="Arial"/>
          <w:b/>
          <w:bCs/>
          <w:sz w:val="22"/>
          <w:szCs w:val="22"/>
          <w:lang w:eastAsia="en-ZA"/>
        </w:rPr>
        <w:t>FREE STATE REGION</w:t>
      </w:r>
    </w:p>
    <w:p w:rsidR="00537E9C" w:rsidRPr="0087794A" w:rsidRDefault="00537E9C" w:rsidP="009909AF">
      <w:pPr>
        <w:rPr>
          <w:rFonts w:ascii="Arial" w:hAnsi="Arial" w:cs="Arial"/>
          <w:sz w:val="22"/>
          <w:szCs w:val="22"/>
        </w:rPr>
      </w:pPr>
      <w:r w:rsidRPr="0087794A">
        <w:rPr>
          <w:rFonts w:ascii="Arial" w:hAnsi="Arial" w:cs="Arial"/>
          <w:b/>
          <w:bCs/>
          <w:sz w:val="22"/>
          <w:szCs w:val="22"/>
          <w:lang w:eastAsia="en-ZA"/>
        </w:rPr>
        <w:t>2011/2012</w:t>
      </w:r>
    </w:p>
    <w:tbl>
      <w:tblPr>
        <w:tblW w:w="14175" w:type="dxa"/>
        <w:tblInd w:w="392" w:type="dxa"/>
        <w:tblLook w:val="00A0"/>
      </w:tblPr>
      <w:tblGrid>
        <w:gridCol w:w="2835"/>
        <w:gridCol w:w="4111"/>
        <w:gridCol w:w="5103"/>
        <w:gridCol w:w="2126"/>
      </w:tblGrid>
      <w:tr w:rsidR="00537E9C" w:rsidRPr="0087794A" w:rsidTr="00762500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>FILE NUMBER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>RIGHT/ PERMIT HOLDER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>LOCATION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>DATE ISSUED</w:t>
            </w:r>
          </w:p>
        </w:tc>
      </w:tr>
      <w:tr w:rsidR="00537E9C" w:rsidRPr="0087794A" w:rsidTr="0076250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197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Bpt 29.0 on Rexford Diqalo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23/09/2011</w:t>
            </w:r>
          </w:p>
        </w:tc>
      </w:tr>
      <w:tr w:rsidR="00537E9C" w:rsidRPr="0087794A" w:rsidTr="0076250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206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Bpt 33.0 on Rexford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23/09/2011</w:t>
            </w:r>
          </w:p>
        </w:tc>
      </w:tr>
      <w:tr w:rsidR="00537E9C" w:rsidRPr="0087794A" w:rsidTr="0076250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209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Bpt 25.8 on Kookhuis 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23/09/2011</w:t>
            </w:r>
          </w:p>
        </w:tc>
      </w:tr>
      <w:tr w:rsidR="00537E9C" w:rsidRPr="0087794A" w:rsidTr="00762500">
        <w:trPr>
          <w:trHeight w:val="152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210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Bpt 26.5 on Fort Besters Rust 1571/1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23/09/2011</w:t>
            </w:r>
          </w:p>
        </w:tc>
      </w:tr>
      <w:tr w:rsidR="00537E9C" w:rsidRPr="0087794A" w:rsidTr="0076250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211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Bpt 26.5 on Kookhuis 1569/1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23/09/2011</w:t>
            </w:r>
          </w:p>
        </w:tc>
      </w:tr>
      <w:tr w:rsidR="00537E9C" w:rsidRPr="0087794A" w:rsidTr="0076250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212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Bpt 27.8 on Besters Rust 1570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23/09/2011</w:t>
            </w:r>
          </w:p>
        </w:tc>
      </w:tr>
    </w:tbl>
    <w:p w:rsidR="00537E9C" w:rsidRPr="0087794A" w:rsidRDefault="00537E9C" w:rsidP="00762500">
      <w:pPr>
        <w:ind w:firstLine="720"/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b/>
          <w:sz w:val="22"/>
          <w:szCs w:val="22"/>
        </w:rPr>
        <w:t>= 06</w:t>
      </w:r>
    </w:p>
    <w:p w:rsidR="00537E9C" w:rsidRPr="0087794A" w:rsidRDefault="00537E9C" w:rsidP="009909AF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9909AF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9909AF">
      <w:pPr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b/>
          <w:sz w:val="22"/>
          <w:szCs w:val="22"/>
        </w:rPr>
        <w:t>2012/2013</w:t>
      </w:r>
    </w:p>
    <w:tbl>
      <w:tblPr>
        <w:tblW w:w="14175" w:type="dxa"/>
        <w:tblInd w:w="392" w:type="dxa"/>
        <w:tblLook w:val="00A0"/>
      </w:tblPr>
      <w:tblGrid>
        <w:gridCol w:w="2835"/>
        <w:gridCol w:w="4111"/>
        <w:gridCol w:w="5103"/>
        <w:gridCol w:w="2126"/>
      </w:tblGrid>
      <w:tr w:rsidR="00537E9C" w:rsidRPr="0087794A" w:rsidTr="00393A83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>FILE NUMBER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>RIGHT/ PERMIT HOLDER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>LOCATION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>DATE ISSUED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196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Rem ext of the farm Hakkies 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06/07/2012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191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Remainder of Theunissen 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30/11/2012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192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The Farm Koppies Vlei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30/11/2012</w:t>
            </w:r>
          </w:p>
        </w:tc>
      </w:tr>
      <w:tr w:rsidR="00537E9C" w:rsidRPr="0087794A" w:rsidTr="00393A83">
        <w:trPr>
          <w:trHeight w:val="221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152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Majwemaswea (Brandfort Townlands)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08/01/2013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153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Petrusrust 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30/11/2012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154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Fertuna 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30/11/2012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155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Waterval 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30/11/2012</w:t>
            </w:r>
          </w:p>
        </w:tc>
      </w:tr>
      <w:tr w:rsidR="00537E9C" w:rsidRPr="0087794A" w:rsidTr="00393A83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193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BP on port. 1 of </w:t>
            </w: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br/>
              <w:t>Vergelegen 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30/11/2012</w:t>
            </w:r>
          </w:p>
        </w:tc>
      </w:tr>
      <w:tr w:rsidR="00537E9C" w:rsidRPr="0087794A" w:rsidTr="00393A83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126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 No 3 on the farms Glen Quinn 2890 &amp; Bishop's Glen 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29/01/2013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121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Klein Osspruit 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29/01/2013</w:t>
            </w:r>
          </w:p>
        </w:tc>
      </w:tr>
      <w:tr w:rsidR="00537E9C" w:rsidRPr="0087794A" w:rsidTr="00393A83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128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 No 1B on the farm Bishop's Glen 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29/01/2013</w:t>
            </w:r>
          </w:p>
        </w:tc>
      </w:tr>
      <w:tr w:rsidR="00537E9C" w:rsidRPr="0087794A" w:rsidTr="00393A83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129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 No 2 on the farms Glen Quinn 2890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29/01/2013</w:t>
            </w:r>
          </w:p>
        </w:tc>
      </w:tr>
      <w:tr w:rsidR="00537E9C" w:rsidRPr="0087794A" w:rsidTr="00393A83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144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 No 4B on the farm Weltrtvreden 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29/01/2013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190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Port. 1 of  Afrikander Oord 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29/01/2013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217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Bethlehem Deo Sand Cc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Nil Desperandum 1452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05/10/2012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228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Bethlehem Deo Sand Cc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Nil Desperandum 1452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30/11/2012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56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CEC Crous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Pt 3 of Waterford 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30/11/2012</w:t>
            </w:r>
          </w:p>
        </w:tc>
      </w:tr>
      <w:tr w:rsidR="00537E9C" w:rsidRPr="0087794A" w:rsidTr="00393A83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150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Goerge Henry Luttig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A pt of pt known as the farm nebo 886 of the farm Kleinbegin 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10/01/2013</w:t>
            </w:r>
          </w:p>
        </w:tc>
      </w:tr>
      <w:tr w:rsidR="00537E9C" w:rsidRPr="0087794A" w:rsidTr="00393A83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223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Waymar Trading Trading 001 CC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A pt of sudv 16 of the farm Krantzkraal 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29/01/2013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 </w:t>
            </w:r>
          </w:p>
        </w:tc>
      </w:tr>
    </w:tbl>
    <w:p w:rsidR="00537E9C" w:rsidRPr="0087794A" w:rsidRDefault="00537E9C" w:rsidP="00393A83">
      <w:pPr>
        <w:ind w:firstLine="720"/>
        <w:rPr>
          <w:rFonts w:ascii="Arial" w:hAnsi="Arial" w:cs="Arial"/>
          <w:sz w:val="22"/>
          <w:szCs w:val="22"/>
        </w:rPr>
      </w:pPr>
      <w:r w:rsidRPr="0087794A">
        <w:rPr>
          <w:rFonts w:ascii="Arial" w:hAnsi="Arial" w:cs="Arial"/>
          <w:sz w:val="22"/>
          <w:szCs w:val="22"/>
        </w:rPr>
        <w:t>=</w:t>
      </w:r>
      <w:r w:rsidRPr="0087794A">
        <w:rPr>
          <w:rFonts w:ascii="Arial" w:hAnsi="Arial" w:cs="Arial"/>
          <w:b/>
          <w:sz w:val="22"/>
          <w:szCs w:val="22"/>
        </w:rPr>
        <w:t xml:space="preserve"> 19</w:t>
      </w:r>
    </w:p>
    <w:p w:rsidR="00537E9C" w:rsidRPr="0087794A" w:rsidRDefault="00537E9C" w:rsidP="009909AF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9909AF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9909AF">
      <w:pPr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b/>
          <w:sz w:val="22"/>
          <w:szCs w:val="22"/>
        </w:rPr>
        <w:t>2013/2014</w:t>
      </w:r>
    </w:p>
    <w:tbl>
      <w:tblPr>
        <w:tblW w:w="14175" w:type="dxa"/>
        <w:tblInd w:w="392" w:type="dxa"/>
        <w:tblLook w:val="00A0"/>
      </w:tblPr>
      <w:tblGrid>
        <w:gridCol w:w="2835"/>
        <w:gridCol w:w="4111"/>
        <w:gridCol w:w="5103"/>
        <w:gridCol w:w="2126"/>
      </w:tblGrid>
      <w:tr w:rsidR="00537E9C" w:rsidRPr="0087794A" w:rsidTr="00393A83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>FILE NUMBER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>RIGHT/ PERMIT HOLDER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>LOCATION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>DATE ISSUED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180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Invest In Property (Pty)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Rem Ext of Kalkfontein ''A' 13'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26/06/2013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201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 12.2 of Klipfontein 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22/05/2013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204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 51/0 on Bethulie 495/B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22/05/2013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207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 47/0 on Bethulie 443/1B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22/05/2013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200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 No 1.6 on Hamilton Manor 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26/09/2013</w:t>
            </w:r>
          </w:p>
        </w:tc>
      </w:tr>
      <w:tr w:rsidR="00537E9C" w:rsidRPr="0087794A" w:rsidTr="00393A83">
        <w:trPr>
          <w:trHeight w:val="11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158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 No 4 on the farm Weltervreden 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29/01/2014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77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The Halyn Trust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Turner's Estate 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12/04/2013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78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The Halyn Trust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A port of Rietpan 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24/04/2013</w:t>
            </w:r>
          </w:p>
        </w:tc>
      </w:tr>
      <w:tr w:rsidR="00537E9C" w:rsidRPr="0087794A" w:rsidTr="00393A83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197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Maskhasa Transport CC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Port. 1 of the rem ext of Schuinshoogte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22/05/2013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357 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Jacobus Christiaan Botes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Rem Ext of the farm Avondster 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23/08/2013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358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Jacobus Christiaan Botes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Rem Ext of the farm Avondster 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23/08/2013</w:t>
            </w:r>
          </w:p>
        </w:tc>
      </w:tr>
      <w:tr w:rsidR="00537E9C" w:rsidRPr="0087794A" w:rsidTr="00393A83">
        <w:trPr>
          <w:trHeight w:val="1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323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Transnet Limited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 31 on the rem of the farm Krynaaus Lust 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23/08/2013</w:t>
            </w:r>
          </w:p>
        </w:tc>
      </w:tr>
      <w:tr w:rsidR="00537E9C" w:rsidRPr="0087794A" w:rsidTr="00393A8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325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Transnet Limited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BP 60 on the rem of the farm </w:t>
            </w: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br/>
              <w:t>Vaalkop 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23/08/2013</w:t>
            </w:r>
          </w:p>
        </w:tc>
      </w:tr>
      <w:tr w:rsidR="00537E9C" w:rsidRPr="0087794A" w:rsidTr="00393A8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326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Transnet Limited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 46 on port 3 of the farm Paarden</w:t>
            </w: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br/>
              <w:t>Plaat 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23/08/2013</w:t>
            </w:r>
          </w:p>
        </w:tc>
      </w:tr>
      <w:tr w:rsidR="00537E9C" w:rsidRPr="0087794A" w:rsidTr="00393A83">
        <w:trPr>
          <w:trHeight w:val="3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327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Transnet Limited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 45 on port 0 of the farm Maritz Drift 1649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23/08/2013</w:t>
            </w:r>
          </w:p>
        </w:tc>
      </w:tr>
      <w:tr w:rsidR="00537E9C" w:rsidRPr="0087794A" w:rsidTr="00393A83">
        <w:trPr>
          <w:trHeight w:val="27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328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Transnet Limited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 No 43 on pt 0 of the farm Berrysvale 1656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23/08/2013</w:t>
            </w:r>
          </w:p>
        </w:tc>
      </w:tr>
      <w:tr w:rsidR="00537E9C" w:rsidRPr="0087794A" w:rsidTr="00393A83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324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Transnet Limited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 No 4 on pt 3 of the farm Paarden Plaat 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23/08/2013</w:t>
            </w:r>
          </w:p>
        </w:tc>
      </w:tr>
      <w:tr w:rsidR="00537E9C" w:rsidRPr="0087794A" w:rsidTr="00393A8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43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Site A,B, &amp; C of on portion 1 of the farm Koppieskraal 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19/12/2013</w:t>
            </w:r>
          </w:p>
        </w:tc>
      </w:tr>
      <w:tr w:rsidR="00537E9C" w:rsidRPr="0087794A" w:rsidTr="00393A83">
        <w:trPr>
          <w:trHeight w:val="31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184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Prompvest Nine (Pty)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A port of port 1 of Van Niekerk's Rust 1782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19/12/2013</w:t>
            </w:r>
          </w:p>
        </w:tc>
      </w:tr>
      <w:tr w:rsidR="00537E9C" w:rsidRPr="0087794A" w:rsidTr="00393A83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267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 8 on a port of the rem of the Unnamed farm No 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13/02/2014</w:t>
            </w:r>
          </w:p>
        </w:tc>
      </w:tr>
      <w:tr w:rsidR="00537E9C" w:rsidRPr="0087794A" w:rsidTr="00393A83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265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BPT No 9 on a port of the farm Bojesvlakte 548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04/03/2014</w:t>
            </w:r>
          </w:p>
        </w:tc>
      </w:tr>
      <w:tr w:rsidR="00537E9C" w:rsidRPr="0087794A" w:rsidTr="00393A83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266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 No 3 on a port 1 of the Middlewater 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04/03/2014</w:t>
            </w:r>
          </w:p>
        </w:tc>
      </w:tr>
      <w:tr w:rsidR="00537E9C" w:rsidRPr="0087794A" w:rsidTr="00393A83">
        <w:trPr>
          <w:trHeight w:val="13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268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 No 1 on a port 1 of the Middlewater 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04/03/2014</w:t>
            </w:r>
          </w:p>
        </w:tc>
      </w:tr>
      <w:tr w:rsidR="00537E9C" w:rsidRPr="0087794A" w:rsidTr="00393A8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272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 7 on a port of the rem of the Unnamed farm No 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04/03/2014</w:t>
            </w:r>
          </w:p>
        </w:tc>
      </w:tr>
      <w:tr w:rsidR="00537E9C" w:rsidRPr="0087794A" w:rsidTr="00393A8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color w:val="538DD5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color w:val="538DD5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color w:val="FF0000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color w:val="FF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color w:val="538DD5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color w:val="538DD5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color w:val="FF0000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color w:val="FF0000"/>
                <w:sz w:val="22"/>
                <w:szCs w:val="22"/>
                <w:lang w:eastAsia="en-ZA"/>
              </w:rPr>
              <w:t> </w:t>
            </w:r>
          </w:p>
        </w:tc>
      </w:tr>
    </w:tbl>
    <w:p w:rsidR="00537E9C" w:rsidRPr="0087794A" w:rsidRDefault="00537E9C" w:rsidP="009909AF">
      <w:pPr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sz w:val="22"/>
          <w:szCs w:val="22"/>
        </w:rPr>
        <w:tab/>
      </w:r>
      <w:r w:rsidRPr="0087794A">
        <w:rPr>
          <w:rFonts w:ascii="Arial" w:hAnsi="Arial" w:cs="Arial"/>
          <w:b/>
          <w:sz w:val="22"/>
          <w:szCs w:val="22"/>
        </w:rPr>
        <w:t>=24</w:t>
      </w:r>
    </w:p>
    <w:p w:rsidR="00537E9C" w:rsidRPr="0087794A" w:rsidRDefault="00537E9C" w:rsidP="009909AF">
      <w:pPr>
        <w:rPr>
          <w:rFonts w:ascii="Arial" w:hAnsi="Arial" w:cs="Arial"/>
          <w:sz w:val="22"/>
          <w:szCs w:val="22"/>
        </w:rPr>
      </w:pPr>
    </w:p>
    <w:p w:rsidR="00537E9C" w:rsidRPr="00A47637" w:rsidRDefault="00537E9C" w:rsidP="009909AF">
      <w:pPr>
        <w:rPr>
          <w:rFonts w:ascii="Arial" w:hAnsi="Arial" w:cs="Arial"/>
          <w:b/>
          <w:sz w:val="22"/>
          <w:szCs w:val="22"/>
        </w:rPr>
      </w:pPr>
      <w:r w:rsidRPr="00A47637">
        <w:rPr>
          <w:rFonts w:ascii="Arial" w:hAnsi="Arial" w:cs="Arial"/>
          <w:b/>
          <w:sz w:val="22"/>
          <w:szCs w:val="22"/>
        </w:rPr>
        <w:t>2014/2015</w:t>
      </w:r>
    </w:p>
    <w:tbl>
      <w:tblPr>
        <w:tblW w:w="14175" w:type="dxa"/>
        <w:tblInd w:w="392" w:type="dxa"/>
        <w:tblLook w:val="00A0"/>
      </w:tblPr>
      <w:tblGrid>
        <w:gridCol w:w="2835"/>
        <w:gridCol w:w="4111"/>
        <w:gridCol w:w="5103"/>
        <w:gridCol w:w="2126"/>
      </w:tblGrid>
      <w:tr w:rsidR="00537E9C" w:rsidRPr="0087794A" w:rsidTr="00393A83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>FILE NUMBER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>RIGHT/ PERMIT HOLDER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>LOCATION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>DATE ISSUED</w:t>
            </w:r>
          </w:p>
        </w:tc>
      </w:tr>
      <w:tr w:rsidR="00537E9C" w:rsidRPr="0087794A" w:rsidTr="00393A83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229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BPT at KM 27.0 on the farm Saightton 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 19/11/2014</w:t>
            </w:r>
          </w:p>
        </w:tc>
      </w:tr>
      <w:tr w:rsidR="00537E9C" w:rsidRPr="0087794A" w:rsidTr="00393A83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231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BPT at KM 65.2 on the farm Dorpsgronden 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 19/11/2014</w:t>
            </w:r>
          </w:p>
        </w:tc>
      </w:tr>
      <w:tr w:rsidR="00537E9C" w:rsidRPr="0087794A" w:rsidTr="00393A83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232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BPT at KM 30.9 on pt 1 of the farm Beauchamp 8 &amp; the rem of the farm Rapiuskop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 19/11/2014</w:t>
            </w:r>
          </w:p>
        </w:tc>
      </w:tr>
      <w:tr w:rsidR="00537E9C" w:rsidRPr="0087794A" w:rsidTr="00393A83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233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BPT at KM 40.5 on the farm Ethel's Hope 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 19/11/2014</w:t>
            </w:r>
          </w:p>
        </w:tc>
      </w:tr>
      <w:tr w:rsidR="00537E9C" w:rsidRPr="0087794A" w:rsidTr="00393A83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6/2/2/634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Oranje Mynbou en Vervoer Maatskappy (Pty)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Subd 1 of the farm Lusthof 1104, etc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 11/11/2014</w:t>
            </w:r>
          </w:p>
        </w:tc>
      </w:tr>
      <w:tr w:rsidR="00537E9C" w:rsidRPr="0087794A" w:rsidTr="00393A83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230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Quarry at KM 55.3 on the farm Ferndale1097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 19/11/2014</w:t>
            </w:r>
          </w:p>
        </w:tc>
      </w:tr>
      <w:tr w:rsidR="00537E9C" w:rsidRPr="0087794A" w:rsidTr="00393A83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234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Quarry at KM 31.6 on rem of port 3 (Wyndham) of the farm Westminister 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 19/11/2014</w:t>
            </w:r>
          </w:p>
        </w:tc>
      </w:tr>
      <w:tr w:rsidR="00537E9C" w:rsidRPr="0087794A" w:rsidTr="00393A83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269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 No 2 on a port of the farm Roseville 1114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 04/04/2014</w:t>
            </w:r>
          </w:p>
        </w:tc>
      </w:tr>
      <w:tr w:rsidR="00537E9C" w:rsidRPr="0087794A" w:rsidTr="00393A83">
        <w:trPr>
          <w:trHeight w:val="43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402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 &amp; E International (Pty)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Port of the Rem of the farm Vanstadensrust Townlands, Streets &amp; Squares 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 15/07/2014</w:t>
            </w:r>
          </w:p>
        </w:tc>
      </w:tr>
      <w:tr w:rsidR="00537E9C" w:rsidRPr="0087794A" w:rsidTr="00393A83">
        <w:trPr>
          <w:trHeight w:val="357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408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 &amp; E International (Pty)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Port of the Rem of the farm Vanstadensrust Townlands, Streets &amp; Squares 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 15/07/2014</w:t>
            </w:r>
          </w:p>
        </w:tc>
      </w:tr>
      <w:tr w:rsidR="00537E9C" w:rsidRPr="0087794A" w:rsidTr="00393A83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333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Oranje Mynbou en Vervoer Maatskappy (Pty)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The Rem of the farm Vermeulenskraal Noord 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 25/07/2014</w:t>
            </w:r>
          </w:p>
        </w:tc>
      </w:tr>
      <w:tr w:rsidR="00537E9C" w:rsidRPr="0087794A" w:rsidTr="00393A83">
        <w:trPr>
          <w:trHeight w:val="347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49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Bua Fela Trading 507 CC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Port of the Rem Ext of the farm Caledondraai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 11/11/2014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376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 19/11/2014</w:t>
            </w:r>
          </w:p>
        </w:tc>
      </w:tr>
      <w:tr w:rsidR="00537E9C" w:rsidRPr="0087794A" w:rsidTr="00393A83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10065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Nulime (Pty)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Remainder of the farm Geluk 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 23/01/2015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10016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Nulime (Pty)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Remainder of the farm Geluk 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 23/01/2015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10017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Nulime (Pty)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Remainder of the farm Geluk 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 23/01/2015</w:t>
            </w:r>
          </w:p>
        </w:tc>
      </w:tr>
      <w:tr w:rsidR="00537E9C" w:rsidRPr="0087794A" w:rsidTr="00393A8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10018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Nulime (Pty)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Remainder of the farm Geluk 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 23/01/2015</w:t>
            </w:r>
          </w:p>
        </w:tc>
      </w:tr>
      <w:tr w:rsidR="00537E9C" w:rsidRPr="0087794A" w:rsidTr="00393A83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color w:val="4F81BD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color w:val="4F81BD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color w:val="FF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color w:val="4F81BD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color w:val="4F81BD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sz w:val="22"/>
                <w:szCs w:val="22"/>
                <w:lang w:eastAsia="en-ZA"/>
              </w:rPr>
              <w:t> </w:t>
            </w:r>
          </w:p>
        </w:tc>
      </w:tr>
    </w:tbl>
    <w:p w:rsidR="00537E9C" w:rsidRPr="0087794A" w:rsidRDefault="00537E9C" w:rsidP="00393A83">
      <w:pPr>
        <w:ind w:firstLine="720"/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b/>
          <w:sz w:val="22"/>
          <w:szCs w:val="22"/>
        </w:rPr>
        <w:t>= 17</w:t>
      </w:r>
    </w:p>
    <w:p w:rsidR="00537E9C" w:rsidRPr="0087794A" w:rsidRDefault="00537E9C" w:rsidP="009909AF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9909AF">
      <w:pPr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b/>
          <w:sz w:val="22"/>
          <w:szCs w:val="22"/>
        </w:rPr>
        <w:t>2015/2016</w:t>
      </w:r>
    </w:p>
    <w:tbl>
      <w:tblPr>
        <w:tblW w:w="14175" w:type="dxa"/>
        <w:tblInd w:w="392" w:type="dxa"/>
        <w:tblLook w:val="00A0"/>
      </w:tblPr>
      <w:tblGrid>
        <w:gridCol w:w="2835"/>
        <w:gridCol w:w="4111"/>
        <w:gridCol w:w="5103"/>
        <w:gridCol w:w="2126"/>
      </w:tblGrid>
      <w:tr w:rsidR="00537E9C" w:rsidRPr="0087794A" w:rsidTr="00B519B8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>FILE NUMBER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>RIGHT/ PERMIT HOLDER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>LOCATION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DATE </w:t>
            </w:r>
          </w:p>
        </w:tc>
      </w:tr>
      <w:tr w:rsidR="00537E9C" w:rsidRPr="0087794A" w:rsidTr="00B519B8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240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BPT 5.8 on the rem of the of the farm Smithfields Townlands 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23/04/2015</w:t>
            </w:r>
          </w:p>
        </w:tc>
      </w:tr>
      <w:tr w:rsidR="00537E9C" w:rsidRPr="0087794A" w:rsidTr="00B519B8">
        <w:trPr>
          <w:trHeight w:val="231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202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BPT 58.4 on the rem of the Olivenplaat 559/2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30/10/2015</w:t>
            </w:r>
          </w:p>
        </w:tc>
      </w:tr>
      <w:tr w:rsidR="00537E9C" w:rsidRPr="0087794A" w:rsidTr="00B519B8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184 MR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BPT 82.4 edenburg 104A on the rem of the farm Edenburg Townlands No 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29/01/2016</w:t>
            </w:r>
          </w:p>
        </w:tc>
      </w:tr>
      <w:tr w:rsidR="00537E9C" w:rsidRPr="0087794A" w:rsidTr="00B519B8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6/2/2/887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Afrisam South Africa (Pty) Ltd (Alpha Limited)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portions of the farms Jus 251, Oberon 253 and Kleinvooruitzicht 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01/02/2016</w:t>
            </w:r>
          </w:p>
        </w:tc>
      </w:tr>
      <w:tr w:rsidR="00537E9C" w:rsidRPr="0087794A" w:rsidTr="00B519B8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309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BT 23.7 on the rem of the farm Oekraine 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23/04/2015</w:t>
            </w:r>
          </w:p>
        </w:tc>
      </w:tr>
      <w:tr w:rsidR="00537E9C" w:rsidRPr="0087794A" w:rsidTr="00B519B8">
        <w:trPr>
          <w:trHeight w:val="266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310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Quarry 15.9 on the farm Sewefontein 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23/04/2015</w:t>
            </w:r>
          </w:p>
        </w:tc>
      </w:tr>
      <w:tr w:rsidR="00537E9C" w:rsidRPr="0087794A" w:rsidTr="00B519B8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273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BPT 6 on port of the remainder of the farm Enkeldoorn No 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08/05/2015</w:t>
            </w:r>
          </w:p>
        </w:tc>
      </w:tr>
      <w:tr w:rsidR="00537E9C" w:rsidRPr="0087794A" w:rsidTr="00B519B8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59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Naledi CC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A port of the farm Warerford 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06/07/2015</w:t>
            </w:r>
          </w:p>
        </w:tc>
      </w:tr>
      <w:tr w:rsidR="00537E9C" w:rsidRPr="0087794A" w:rsidTr="00B519B8">
        <w:trPr>
          <w:trHeight w:val="196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417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BPT 2 on pt 1 of the farm Vospost 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06/07/2015</w:t>
            </w:r>
          </w:p>
        </w:tc>
      </w:tr>
      <w:tr w:rsidR="00537E9C" w:rsidRPr="0087794A" w:rsidTr="00B519B8">
        <w:trPr>
          <w:trHeight w:val="243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419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BPT 2 on pt 1 of the farm Vospost 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20/08/2015</w:t>
            </w:r>
          </w:p>
        </w:tc>
      </w:tr>
      <w:tr w:rsidR="00537E9C" w:rsidRPr="0087794A" w:rsidTr="00B519B8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291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BPT 1 on the farm Kelin Parys 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27/08/2015</w:t>
            </w:r>
          </w:p>
        </w:tc>
      </w:tr>
      <w:tr w:rsidR="00537E9C" w:rsidRPr="0087794A" w:rsidTr="00B519B8">
        <w:trPr>
          <w:trHeight w:val="293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64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 xml:space="preserve">Botes Groewe Business Trust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A port of Subdv 2 of the farm Glen Thorne 2163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06/07/2015</w:t>
            </w:r>
          </w:p>
        </w:tc>
      </w:tr>
      <w:tr w:rsidR="00537E9C" w:rsidRPr="0087794A" w:rsidTr="00B519B8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319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BPT No 17.8 on pot 7of the farm Leeuwberg 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27/08/2015</w:t>
            </w:r>
          </w:p>
        </w:tc>
      </w:tr>
      <w:tr w:rsidR="00537E9C" w:rsidRPr="0087794A" w:rsidTr="00B519B8">
        <w:trPr>
          <w:trHeight w:val="304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320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Quarry 8.2 on the Rem of the farm Bekerfontein 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27/08/2015</w:t>
            </w:r>
          </w:p>
        </w:tc>
      </w:tr>
      <w:tr w:rsidR="00537E9C" w:rsidRPr="0087794A" w:rsidTr="00B519B8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321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BPT No 26.8 on the Rem of the farm Kolbe 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20/08/2015</w:t>
            </w:r>
          </w:p>
        </w:tc>
      </w:tr>
      <w:tr w:rsidR="00537E9C" w:rsidRPr="0087794A" w:rsidTr="00B519B8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421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BPT 4 on the farms Kalkvley 987 &amp; Kalkvley 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20/08/2015</w:t>
            </w:r>
          </w:p>
        </w:tc>
      </w:tr>
      <w:tr w:rsidR="00537E9C" w:rsidRPr="0087794A" w:rsidTr="00B519B8">
        <w:trPr>
          <w:trHeight w:val="259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422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BPT 4 on the farms Kalkvley 987 &amp; Kalkvley 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27/08/2015</w:t>
            </w:r>
          </w:p>
        </w:tc>
      </w:tr>
      <w:tr w:rsidR="00537E9C" w:rsidRPr="0087794A" w:rsidTr="00B519B8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239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Lehlabathe Development (Pty)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A pt of the farm Alphen 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29/01/2016</w:t>
            </w:r>
          </w:p>
        </w:tc>
      </w:tr>
      <w:tr w:rsidR="00537E9C" w:rsidRPr="0087794A" w:rsidTr="00B519B8">
        <w:trPr>
          <w:trHeight w:val="28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316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SANRAL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Quarry 45.1 on port 3 of the farm Nalasview 2835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29/01/2016</w:t>
            </w:r>
          </w:p>
        </w:tc>
      </w:tr>
      <w:tr w:rsidR="00537E9C" w:rsidRPr="0087794A" w:rsidTr="00B519B8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18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Majormatic 150 (Pty)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Petrus Hennenman 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29/01/2016</w:t>
            </w:r>
          </w:p>
        </w:tc>
      </w:tr>
      <w:tr w:rsidR="00537E9C" w:rsidRPr="0087794A" w:rsidTr="00B519B8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10130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Rhino Crushers CC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eastAsia="en-ZA"/>
              </w:rPr>
              <w:t>The remainder of the farm Roodewal 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E9C" w:rsidRPr="0087794A" w:rsidRDefault="00537E9C" w:rsidP="00A878FA">
            <w:pPr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 xml:space="preserve"> 29/01/2016</w:t>
            </w:r>
          </w:p>
        </w:tc>
      </w:tr>
    </w:tbl>
    <w:p w:rsidR="00537E9C" w:rsidRPr="0087794A" w:rsidRDefault="00537E9C" w:rsidP="00006B61">
      <w:pPr>
        <w:ind w:firstLine="720"/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b/>
          <w:sz w:val="22"/>
          <w:szCs w:val="22"/>
        </w:rPr>
        <w:t>= 21</w:t>
      </w: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FE6953">
      <w:pPr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b/>
          <w:sz w:val="22"/>
          <w:szCs w:val="22"/>
        </w:rPr>
        <w:t>LIMPOPO</w:t>
      </w:r>
    </w:p>
    <w:p w:rsidR="00537E9C" w:rsidRPr="0087794A" w:rsidRDefault="00537E9C" w:rsidP="00FE6953">
      <w:pPr>
        <w:spacing w:before="100" w:beforeAutospacing="1" w:after="100" w:afterAutospacing="1"/>
        <w:outlineLvl w:val="0"/>
        <w:rPr>
          <w:rFonts w:ascii="Arial" w:hAnsi="Arial" w:cs="Arial"/>
          <w:b/>
          <w:color w:val="auto"/>
          <w:sz w:val="22"/>
          <w:szCs w:val="22"/>
          <w:lang w:val="af-ZA"/>
        </w:rPr>
      </w:pPr>
      <w:r w:rsidRPr="0087794A">
        <w:rPr>
          <w:rFonts w:ascii="Arial" w:hAnsi="Arial" w:cs="Arial"/>
          <w:b/>
          <w:color w:val="auto"/>
          <w:sz w:val="22"/>
          <w:szCs w:val="22"/>
          <w:lang w:val="af-ZA"/>
        </w:rPr>
        <w:t>2011-12</w:t>
      </w:r>
    </w:p>
    <w:tbl>
      <w:tblPr>
        <w:tblW w:w="14175" w:type="dxa"/>
        <w:tblInd w:w="392" w:type="dxa"/>
        <w:tblLook w:val="00A0"/>
      </w:tblPr>
      <w:tblGrid>
        <w:gridCol w:w="2835"/>
        <w:gridCol w:w="4111"/>
        <w:gridCol w:w="5103"/>
        <w:gridCol w:w="2126"/>
      </w:tblGrid>
      <w:tr w:rsidR="00537E9C" w:rsidRPr="0087794A" w:rsidTr="00006B61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  <w:t>FILE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  <w:t>APPLICANT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  <w:t>FARMS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ind w:right="195"/>
              <w:jc w:val="left"/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en-ZA" w:eastAsia="en-ZA"/>
              </w:rPr>
              <w:t>Date Issued</w:t>
            </w:r>
          </w:p>
        </w:tc>
      </w:tr>
      <w:tr w:rsidR="00537E9C" w:rsidRPr="0087794A" w:rsidTr="00006B61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5/2/2/1148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Southernera Management Services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Pusella 555 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16-Nov-11</w:t>
            </w:r>
          </w:p>
        </w:tc>
      </w:tr>
      <w:tr w:rsidR="00537E9C" w:rsidRPr="0087794A" w:rsidTr="00006B61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260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Valdezia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16-Nov-11</w:t>
            </w:r>
          </w:p>
        </w:tc>
      </w:tr>
      <w:tr w:rsidR="00537E9C" w:rsidRPr="0087794A" w:rsidTr="00006B61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37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VMR Earth Moving Enterprises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Vlakgte 317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17-Nov-11</w:t>
            </w:r>
          </w:p>
        </w:tc>
      </w:tr>
      <w:tr w:rsidR="00537E9C" w:rsidRPr="0087794A" w:rsidTr="00006B61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932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lodewykveil 505 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30-Nov-11</w:t>
            </w:r>
          </w:p>
        </w:tc>
      </w:tr>
      <w:tr w:rsidR="00537E9C" w:rsidRPr="0087794A" w:rsidTr="00006B61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930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Roads Agency Limpopo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lodewykveil 505 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30-Nov-11</w:t>
            </w:r>
          </w:p>
        </w:tc>
      </w:tr>
      <w:tr w:rsidR="00537E9C" w:rsidRPr="0087794A" w:rsidTr="00006B61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185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Road Agency Limpopo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Mabuladihlare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05-Dec-11</w:t>
            </w:r>
          </w:p>
        </w:tc>
      </w:tr>
      <w:tr w:rsidR="00537E9C" w:rsidRPr="0087794A" w:rsidTr="00006B61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86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 xml:space="preserve">Julius Makwatlo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Smitsplaats 697 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10-Jan-12</w:t>
            </w:r>
          </w:p>
        </w:tc>
      </w:tr>
    </w:tbl>
    <w:p w:rsidR="00537E9C" w:rsidRDefault="00537E9C" w:rsidP="00FE6953">
      <w:pPr>
        <w:spacing w:before="100" w:beforeAutospacing="1" w:after="100" w:afterAutospacing="1"/>
        <w:outlineLvl w:val="0"/>
        <w:rPr>
          <w:rFonts w:ascii="Arial" w:hAnsi="Arial" w:cs="Arial"/>
          <w:b/>
          <w:color w:val="auto"/>
          <w:sz w:val="22"/>
          <w:szCs w:val="22"/>
          <w:lang w:val="af-ZA"/>
        </w:rPr>
      </w:pPr>
      <w:r w:rsidRPr="0087794A">
        <w:rPr>
          <w:rFonts w:ascii="Arial" w:hAnsi="Arial" w:cs="Arial"/>
          <w:b/>
          <w:color w:val="auto"/>
          <w:sz w:val="22"/>
          <w:szCs w:val="22"/>
          <w:lang w:val="af-ZA"/>
        </w:rPr>
        <w:tab/>
        <w:t>=07</w:t>
      </w:r>
    </w:p>
    <w:p w:rsidR="00537E9C" w:rsidRDefault="00537E9C" w:rsidP="00FE6953">
      <w:pPr>
        <w:spacing w:before="100" w:beforeAutospacing="1" w:after="100" w:afterAutospacing="1"/>
        <w:outlineLvl w:val="0"/>
        <w:rPr>
          <w:rFonts w:ascii="Arial" w:hAnsi="Arial" w:cs="Arial"/>
          <w:b/>
          <w:color w:val="auto"/>
          <w:sz w:val="22"/>
          <w:szCs w:val="22"/>
          <w:lang w:val="af-ZA"/>
        </w:rPr>
      </w:pPr>
    </w:p>
    <w:p w:rsidR="00537E9C" w:rsidRPr="0087794A" w:rsidRDefault="00537E9C" w:rsidP="00FE6953">
      <w:pPr>
        <w:spacing w:before="100" w:beforeAutospacing="1" w:after="100" w:afterAutospacing="1"/>
        <w:outlineLvl w:val="0"/>
        <w:rPr>
          <w:rFonts w:ascii="Arial" w:hAnsi="Arial" w:cs="Arial"/>
          <w:b/>
          <w:color w:val="auto"/>
          <w:sz w:val="22"/>
          <w:szCs w:val="22"/>
          <w:lang w:val="af-ZA"/>
        </w:rPr>
      </w:pPr>
    </w:p>
    <w:p w:rsidR="00537E9C" w:rsidRPr="0087794A" w:rsidRDefault="00537E9C" w:rsidP="00FE6953">
      <w:pPr>
        <w:spacing w:before="100" w:beforeAutospacing="1" w:after="100" w:afterAutospacing="1"/>
        <w:outlineLvl w:val="0"/>
        <w:rPr>
          <w:rFonts w:ascii="Arial" w:hAnsi="Arial" w:cs="Arial"/>
          <w:b/>
          <w:color w:val="auto"/>
          <w:sz w:val="22"/>
          <w:szCs w:val="22"/>
          <w:lang w:val="af-ZA"/>
        </w:rPr>
      </w:pPr>
      <w:r w:rsidRPr="0087794A">
        <w:rPr>
          <w:rFonts w:ascii="Arial" w:hAnsi="Arial" w:cs="Arial"/>
          <w:b/>
          <w:color w:val="auto"/>
          <w:sz w:val="22"/>
          <w:szCs w:val="22"/>
          <w:lang w:val="af-ZA"/>
        </w:rPr>
        <w:t>2012-13</w:t>
      </w:r>
    </w:p>
    <w:tbl>
      <w:tblPr>
        <w:tblW w:w="14175" w:type="dxa"/>
        <w:tblInd w:w="392" w:type="dxa"/>
        <w:tblLook w:val="00A0"/>
      </w:tblPr>
      <w:tblGrid>
        <w:gridCol w:w="1701"/>
        <w:gridCol w:w="4111"/>
        <w:gridCol w:w="5103"/>
        <w:gridCol w:w="3260"/>
      </w:tblGrid>
      <w:tr w:rsidR="00537E9C" w:rsidRPr="0087794A" w:rsidTr="00006B6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color w:val="auto"/>
                <w:sz w:val="22"/>
                <w:szCs w:val="22"/>
                <w:lang w:val="en-ZA" w:eastAsia="en-ZA"/>
              </w:rPr>
              <w:t>FILE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color w:val="auto"/>
                <w:sz w:val="22"/>
                <w:szCs w:val="22"/>
                <w:lang w:val="en-ZA" w:eastAsia="en-ZA"/>
              </w:rPr>
              <w:t>APPLICANT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color w:val="auto"/>
                <w:sz w:val="22"/>
                <w:szCs w:val="22"/>
                <w:lang w:val="en-ZA" w:eastAsia="en-ZA"/>
              </w:rPr>
              <w:t>FARMS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ind w:right="195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color w:val="auto"/>
                <w:sz w:val="22"/>
                <w:szCs w:val="22"/>
                <w:lang w:val="en-ZA" w:eastAsia="en-ZA"/>
              </w:rPr>
              <w:t>Date Issued</w:t>
            </w:r>
          </w:p>
        </w:tc>
      </w:tr>
      <w:tr w:rsidR="00537E9C" w:rsidRPr="0087794A" w:rsidTr="00006B6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187MP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Road Agency Limpopo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Waterberg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ind w:right="195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03-Apr-12</w:t>
            </w:r>
          </w:p>
        </w:tc>
      </w:tr>
      <w:tr w:rsidR="00537E9C" w:rsidRPr="0087794A" w:rsidTr="00006B6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991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Sekoko Coal (Pty)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Smitspan 306 LQ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03-Apr-12</w:t>
            </w:r>
          </w:p>
        </w:tc>
      </w:tr>
      <w:tr w:rsidR="00537E9C" w:rsidRPr="0087794A" w:rsidTr="00006B6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990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Sekoko Coal (Pty)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Smitspan 306 LQ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03-Apr-12</w:t>
            </w:r>
          </w:p>
        </w:tc>
      </w:tr>
      <w:tr w:rsidR="00537E9C" w:rsidRPr="0087794A" w:rsidTr="00006B6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992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Sekoko Coal (Pty)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Smitspan 306 LQ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03-Apr-12</w:t>
            </w:r>
          </w:p>
        </w:tc>
      </w:tr>
      <w:tr w:rsidR="00537E9C" w:rsidRPr="0087794A" w:rsidTr="00006B6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1162MP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African Dune Investments 242 (Pty)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Groothoek 256 KT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25-Apr-12</w:t>
            </w:r>
          </w:p>
        </w:tc>
      </w:tr>
      <w:tr w:rsidR="00537E9C" w:rsidRPr="0087794A" w:rsidTr="00006B6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1163MP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African Dune Investments 242 (Pty)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Groothoek 256 KT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25-Apr-12</w:t>
            </w:r>
          </w:p>
        </w:tc>
      </w:tr>
      <w:tr w:rsidR="00537E9C" w:rsidRPr="0087794A" w:rsidTr="00006B6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1164MP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African Dune Investments 242 (Pty)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Groothoek 256 KT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25-Apr-12</w:t>
            </w:r>
          </w:p>
        </w:tc>
      </w:tr>
      <w:tr w:rsidR="00537E9C" w:rsidRPr="0087794A" w:rsidTr="00006B6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36MP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 xml:space="preserve">Carolina Erasmus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Vlakfontein 522 KR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25-May-12</w:t>
            </w:r>
          </w:p>
        </w:tc>
      </w:tr>
      <w:tr w:rsidR="00537E9C" w:rsidRPr="0087794A" w:rsidTr="00006B6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740MP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Roads Agency Limpopo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Kafferboom 664 LR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08-Jun-12</w:t>
            </w:r>
          </w:p>
        </w:tc>
      </w:tr>
      <w:tr w:rsidR="00537E9C" w:rsidRPr="0087794A" w:rsidTr="00006B6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5/2/2/310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De beers Cons. Mines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Luna 61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13-Jun-12</w:t>
            </w:r>
          </w:p>
        </w:tc>
      </w:tr>
      <w:tr w:rsidR="00537E9C" w:rsidRPr="0087794A" w:rsidTr="00006B6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719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Bopape M2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Cyferfontein 925 LS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09-Jul-12</w:t>
            </w:r>
          </w:p>
        </w:tc>
      </w:tr>
      <w:tr w:rsidR="00537E9C" w:rsidRPr="0087794A" w:rsidTr="00006B6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731MP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Roads Agency Limpopo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Rietfontein 665 LR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09-Jul-12</w:t>
            </w:r>
          </w:p>
        </w:tc>
      </w:tr>
      <w:tr w:rsidR="00537E9C" w:rsidRPr="0087794A" w:rsidTr="00006B6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607MP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Collateral Trading 351 CC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Vera 815 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30-Aug-12</w:t>
            </w:r>
          </w:p>
        </w:tc>
      </w:tr>
      <w:tr w:rsidR="00537E9C" w:rsidRPr="0087794A" w:rsidTr="00006B6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776MP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Roads Agency Limpopo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Mooimeisjesfontein 363 KT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17-Jan-13</w:t>
            </w:r>
          </w:p>
        </w:tc>
      </w:tr>
      <w:tr w:rsidR="00537E9C" w:rsidRPr="0087794A" w:rsidTr="00006B6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90MP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Christiaan Lourens Klopper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Ptn 14 of Klipgat 348 KQ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bCs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Cs/>
                <w:color w:val="auto"/>
                <w:sz w:val="22"/>
                <w:szCs w:val="22"/>
                <w:lang w:val="en-ZA" w:eastAsia="en-ZA"/>
              </w:rPr>
              <w:t>18-Jan-13</w:t>
            </w:r>
          </w:p>
        </w:tc>
      </w:tr>
    </w:tbl>
    <w:p w:rsidR="00537E9C" w:rsidRPr="0087794A" w:rsidRDefault="00537E9C" w:rsidP="00FE6953">
      <w:pPr>
        <w:spacing w:before="100" w:beforeAutospacing="1" w:after="100" w:afterAutospacing="1"/>
        <w:outlineLvl w:val="0"/>
        <w:rPr>
          <w:rFonts w:ascii="Arial" w:hAnsi="Arial" w:cs="Arial"/>
          <w:b/>
          <w:color w:val="auto"/>
          <w:sz w:val="22"/>
          <w:szCs w:val="22"/>
          <w:lang w:val="af-ZA"/>
        </w:rPr>
      </w:pPr>
      <w:r w:rsidRPr="0087794A">
        <w:rPr>
          <w:rFonts w:ascii="Arial" w:hAnsi="Arial" w:cs="Arial"/>
          <w:b/>
          <w:color w:val="auto"/>
          <w:sz w:val="22"/>
          <w:szCs w:val="22"/>
          <w:lang w:val="af-ZA"/>
        </w:rPr>
        <w:tab/>
        <w:t>= 15</w:t>
      </w:r>
    </w:p>
    <w:p w:rsidR="00537E9C" w:rsidRDefault="00537E9C" w:rsidP="00FE6953">
      <w:pPr>
        <w:spacing w:before="100" w:beforeAutospacing="1" w:after="100" w:afterAutospacing="1"/>
        <w:outlineLvl w:val="0"/>
        <w:rPr>
          <w:rFonts w:ascii="Arial" w:hAnsi="Arial" w:cs="Arial"/>
          <w:b/>
          <w:color w:val="auto"/>
          <w:sz w:val="22"/>
          <w:szCs w:val="22"/>
          <w:lang w:val="af-ZA"/>
        </w:rPr>
      </w:pPr>
    </w:p>
    <w:p w:rsidR="00537E9C" w:rsidRDefault="00537E9C" w:rsidP="00FE6953">
      <w:pPr>
        <w:spacing w:before="100" w:beforeAutospacing="1" w:after="100" w:afterAutospacing="1"/>
        <w:outlineLvl w:val="0"/>
        <w:rPr>
          <w:rFonts w:ascii="Arial" w:hAnsi="Arial" w:cs="Arial"/>
          <w:b/>
          <w:color w:val="auto"/>
          <w:sz w:val="22"/>
          <w:szCs w:val="22"/>
          <w:lang w:val="af-ZA"/>
        </w:rPr>
      </w:pPr>
    </w:p>
    <w:p w:rsidR="00537E9C" w:rsidRPr="0087794A" w:rsidRDefault="00537E9C" w:rsidP="00FE6953">
      <w:pPr>
        <w:spacing w:before="100" w:beforeAutospacing="1" w:after="100" w:afterAutospacing="1"/>
        <w:outlineLvl w:val="0"/>
        <w:rPr>
          <w:rFonts w:ascii="Arial" w:hAnsi="Arial" w:cs="Arial"/>
          <w:b/>
          <w:color w:val="auto"/>
          <w:sz w:val="22"/>
          <w:szCs w:val="22"/>
          <w:lang w:val="af-ZA"/>
        </w:rPr>
      </w:pPr>
    </w:p>
    <w:p w:rsidR="00537E9C" w:rsidRPr="0087794A" w:rsidRDefault="00537E9C" w:rsidP="00FE6953">
      <w:pPr>
        <w:spacing w:before="100" w:beforeAutospacing="1" w:after="100" w:afterAutospacing="1"/>
        <w:outlineLvl w:val="0"/>
        <w:rPr>
          <w:rFonts w:ascii="Arial" w:hAnsi="Arial" w:cs="Arial"/>
          <w:b/>
          <w:color w:val="auto"/>
          <w:sz w:val="22"/>
          <w:szCs w:val="22"/>
          <w:lang w:val="af-ZA"/>
        </w:rPr>
      </w:pPr>
      <w:r w:rsidRPr="0087794A">
        <w:rPr>
          <w:rFonts w:ascii="Arial" w:hAnsi="Arial" w:cs="Arial"/>
          <w:b/>
          <w:color w:val="auto"/>
          <w:sz w:val="22"/>
          <w:szCs w:val="22"/>
          <w:lang w:val="af-ZA"/>
        </w:rPr>
        <w:t xml:space="preserve">2013-14 </w:t>
      </w:r>
    </w:p>
    <w:tbl>
      <w:tblPr>
        <w:tblW w:w="14175" w:type="dxa"/>
        <w:tblInd w:w="392" w:type="dxa"/>
        <w:tblLook w:val="00A0"/>
      </w:tblPr>
      <w:tblGrid>
        <w:gridCol w:w="1701"/>
        <w:gridCol w:w="4111"/>
        <w:gridCol w:w="5244"/>
        <w:gridCol w:w="3119"/>
      </w:tblGrid>
      <w:tr w:rsidR="00537E9C" w:rsidRPr="0087794A" w:rsidTr="001215A5">
        <w:trPr>
          <w:trHeight w:val="26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  <w:t>FILE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  <w:t>APPLICANT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  <w:t>FARMS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ind w:right="195"/>
              <w:jc w:val="left"/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en-ZA" w:eastAsia="en-ZA"/>
              </w:rPr>
              <w:t>Date Issued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198MP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John Smit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Springbokvlagte 41JR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11-Jun-13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311MP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Roads Agency Limpopo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Ceres 599 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22-Jul-13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182MP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Roads Agency Limpopo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Sekororo-Oaks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20-Aug-13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1034MP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Eudan Mines (Pty) Ltd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Shamfana Village (Unsurveyed)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20-Aug-13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1032MP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Eudan Mines (Pty) Ltd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Shamfana Village (Unsurveyed)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20-Aug-13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1035MP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Eudan Mines (Pty) Ltd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Shamfana Village (Unsurveyed)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20-Aug-13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445MP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Roads Agency Limpopo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Klipheuvel 573 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28-Aug-13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617MP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Roads Agency Limpopo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Klipheuvel 573 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28-Aug-13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897MP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RAL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Makonde Thengwe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21-Nov-13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1065MP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Highveld Steel and Vanadium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Uitvlust 887KS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10-Dec-13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1236MP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Basil Read Mining (PTY) Ltd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Uitvlust 887KS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10-Dec-13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1235MP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Basil Read Mining (PTY) Ltd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Uitvlust 887KS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10-Dec-13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1066MP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Highveld Steel and Vanadium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Uitvlust 887KS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19-Feb-14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165MP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Road Agency Limpopo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Mavambe Roads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06-Mar-14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164MP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Roads Agency Limpopo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D4300 Ga-matlala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06-Mar-14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887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RAL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Marobyane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06-Mar-14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140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RAL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Goergenhotlz 256 MT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06-Mar-14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1067MP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Highveld Steel and Vanadium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Uitvlust 887KS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19-Mar-14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796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RAL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Gelukfontein 547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24-Mar-14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744MP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Coetzee Johannes Hendrik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Ehrenbreitstein 525 LQ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24-Mar-14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1357MP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Mabotja Shimane Samson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Diamant 346 KR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24-Mar-14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1356MP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Mabotja Shimane Samson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Diamant 346 KR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28-Mar-14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1358MP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Mabotja Shimane Samson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Diamant 346 KR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28-Mar-14</w:t>
            </w:r>
          </w:p>
        </w:tc>
      </w:tr>
    </w:tbl>
    <w:p w:rsidR="00537E9C" w:rsidRPr="0087794A" w:rsidRDefault="00537E9C" w:rsidP="00FE6953">
      <w:pPr>
        <w:spacing w:before="100" w:beforeAutospacing="1" w:after="100" w:afterAutospacing="1"/>
        <w:outlineLvl w:val="0"/>
        <w:rPr>
          <w:rFonts w:ascii="Arial" w:hAnsi="Arial" w:cs="Arial"/>
          <w:b/>
          <w:color w:val="auto"/>
          <w:sz w:val="22"/>
          <w:szCs w:val="22"/>
          <w:lang w:val="af-ZA"/>
        </w:rPr>
      </w:pPr>
      <w:r w:rsidRPr="0087794A">
        <w:rPr>
          <w:rFonts w:ascii="Arial" w:hAnsi="Arial" w:cs="Arial"/>
          <w:b/>
          <w:color w:val="auto"/>
          <w:sz w:val="22"/>
          <w:szCs w:val="22"/>
          <w:lang w:val="af-ZA"/>
        </w:rPr>
        <w:tab/>
        <w:t>= 23</w:t>
      </w:r>
    </w:p>
    <w:p w:rsidR="00537E9C" w:rsidRPr="0087794A" w:rsidRDefault="00537E9C" w:rsidP="00FE6953">
      <w:pPr>
        <w:spacing w:before="100" w:beforeAutospacing="1" w:after="100" w:afterAutospacing="1"/>
        <w:outlineLvl w:val="0"/>
        <w:rPr>
          <w:rFonts w:ascii="Arial" w:hAnsi="Arial" w:cs="Arial"/>
          <w:b/>
          <w:color w:val="auto"/>
          <w:sz w:val="22"/>
          <w:szCs w:val="22"/>
          <w:lang w:val="af-ZA"/>
        </w:rPr>
      </w:pPr>
    </w:p>
    <w:p w:rsidR="00537E9C" w:rsidRPr="0087794A" w:rsidRDefault="00537E9C" w:rsidP="00FE6953">
      <w:pPr>
        <w:spacing w:before="100" w:beforeAutospacing="1" w:after="100" w:afterAutospacing="1"/>
        <w:outlineLvl w:val="0"/>
        <w:rPr>
          <w:rFonts w:ascii="Arial" w:hAnsi="Arial" w:cs="Arial"/>
          <w:b/>
          <w:color w:val="auto"/>
          <w:sz w:val="22"/>
          <w:szCs w:val="22"/>
          <w:lang w:val="af-ZA"/>
        </w:rPr>
      </w:pPr>
      <w:r w:rsidRPr="0087794A">
        <w:rPr>
          <w:rFonts w:ascii="Arial" w:hAnsi="Arial" w:cs="Arial"/>
          <w:b/>
          <w:color w:val="auto"/>
          <w:sz w:val="22"/>
          <w:szCs w:val="22"/>
          <w:lang w:val="af-ZA"/>
        </w:rPr>
        <w:t xml:space="preserve">2014-15  </w:t>
      </w:r>
    </w:p>
    <w:tbl>
      <w:tblPr>
        <w:tblW w:w="14175" w:type="dxa"/>
        <w:tblInd w:w="392" w:type="dxa"/>
        <w:tblLook w:val="00A0"/>
      </w:tblPr>
      <w:tblGrid>
        <w:gridCol w:w="1701"/>
        <w:gridCol w:w="4111"/>
        <w:gridCol w:w="5244"/>
        <w:gridCol w:w="3119"/>
      </w:tblGrid>
      <w:tr w:rsidR="00537E9C" w:rsidRPr="0087794A" w:rsidTr="001215A5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  <w:t>FILE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  <w:t>APPLICANT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ind w:right="901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  <w:t>FARMS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ind w:right="195"/>
              <w:jc w:val="left"/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en-ZA" w:eastAsia="en-ZA"/>
              </w:rPr>
              <w:t>Date Issued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1237MP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Basil Read Mining (Pty) Ltd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Uitvlugt 887 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13-Jun-14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1364MP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Roads Agency Limpopo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Njelelepoort 193 MT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07-Oct-14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840MP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Roads Agency Limpopo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Zonagsfontein 32 JS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07-Oct-14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504MP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Roads Agency Limpopo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Marken to Rebone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07-Oct-14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1362MP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Roads Agency Limpopo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Njelelepoort 193 MT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07-Oct-14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1365MP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Roads Agency Limpopo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Njelelepoort 193 MT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07-Oct-14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1366MP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Roads Agency Limpopo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Njelelepoort 193 MT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07-Oct-14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767MP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Roads Agency Limpopo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Weiranshorne 78 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07-Oct-14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778MP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Roads Agency Limpopo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De goedverwaghting 362 KT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07-Oct-14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7/2/2/331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Phaladi Mining Services C.C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Grootvlei 605 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15-Jan-15</w:t>
            </w:r>
          </w:p>
        </w:tc>
      </w:tr>
    </w:tbl>
    <w:p w:rsidR="00537E9C" w:rsidRDefault="00537E9C" w:rsidP="00FE6953">
      <w:pPr>
        <w:spacing w:before="100" w:beforeAutospacing="1" w:after="100" w:afterAutospacing="1"/>
        <w:ind w:left="851"/>
        <w:outlineLvl w:val="0"/>
        <w:rPr>
          <w:rFonts w:ascii="Arial" w:hAnsi="Arial" w:cs="Arial"/>
          <w:b/>
          <w:color w:val="auto"/>
          <w:sz w:val="22"/>
          <w:szCs w:val="22"/>
          <w:lang w:val="af-ZA"/>
        </w:rPr>
      </w:pPr>
      <w:r w:rsidRPr="0087794A">
        <w:rPr>
          <w:rFonts w:ascii="Arial" w:hAnsi="Arial" w:cs="Arial"/>
          <w:b/>
          <w:color w:val="auto"/>
          <w:sz w:val="22"/>
          <w:szCs w:val="22"/>
          <w:lang w:val="af-ZA"/>
        </w:rPr>
        <w:t>= 10</w:t>
      </w:r>
    </w:p>
    <w:p w:rsidR="00537E9C" w:rsidRDefault="00537E9C" w:rsidP="00FE6953">
      <w:pPr>
        <w:spacing w:before="100" w:beforeAutospacing="1" w:after="100" w:afterAutospacing="1"/>
        <w:ind w:left="851"/>
        <w:outlineLvl w:val="0"/>
        <w:rPr>
          <w:rFonts w:ascii="Arial" w:hAnsi="Arial" w:cs="Arial"/>
          <w:b/>
          <w:color w:val="auto"/>
          <w:sz w:val="22"/>
          <w:szCs w:val="22"/>
          <w:lang w:val="af-ZA"/>
        </w:rPr>
      </w:pPr>
    </w:p>
    <w:p w:rsidR="00537E9C" w:rsidRPr="0087794A" w:rsidRDefault="00537E9C" w:rsidP="00FE6953">
      <w:pPr>
        <w:spacing w:before="100" w:beforeAutospacing="1" w:after="100" w:afterAutospacing="1"/>
        <w:ind w:left="851"/>
        <w:outlineLvl w:val="0"/>
        <w:rPr>
          <w:rFonts w:ascii="Arial" w:hAnsi="Arial" w:cs="Arial"/>
          <w:b/>
          <w:color w:val="auto"/>
          <w:sz w:val="22"/>
          <w:szCs w:val="22"/>
          <w:lang w:val="af-ZA"/>
        </w:rPr>
      </w:pPr>
    </w:p>
    <w:p w:rsidR="00537E9C" w:rsidRPr="0087794A" w:rsidRDefault="00537E9C" w:rsidP="00FE6953">
      <w:pPr>
        <w:spacing w:before="100" w:beforeAutospacing="1" w:after="100" w:afterAutospacing="1"/>
        <w:outlineLvl w:val="0"/>
        <w:rPr>
          <w:rFonts w:ascii="Arial" w:hAnsi="Arial" w:cs="Arial"/>
          <w:color w:val="auto"/>
          <w:sz w:val="22"/>
          <w:szCs w:val="22"/>
          <w:lang w:val="af-ZA"/>
        </w:rPr>
      </w:pPr>
      <w:r w:rsidRPr="0087794A">
        <w:rPr>
          <w:rFonts w:ascii="Arial" w:hAnsi="Arial" w:cs="Arial"/>
          <w:b/>
          <w:color w:val="auto"/>
          <w:sz w:val="22"/>
          <w:szCs w:val="22"/>
          <w:lang w:val="af-ZA"/>
        </w:rPr>
        <w:t>2015-16</w:t>
      </w:r>
      <w:r w:rsidRPr="0087794A">
        <w:rPr>
          <w:rFonts w:ascii="Arial" w:hAnsi="Arial" w:cs="Arial"/>
          <w:color w:val="auto"/>
          <w:sz w:val="22"/>
          <w:szCs w:val="22"/>
          <w:lang w:val="af-ZA"/>
        </w:rPr>
        <w:t xml:space="preserve"> </w:t>
      </w:r>
    </w:p>
    <w:tbl>
      <w:tblPr>
        <w:tblW w:w="14175" w:type="dxa"/>
        <w:tblInd w:w="392" w:type="dxa"/>
        <w:tblLook w:val="00A0"/>
      </w:tblPr>
      <w:tblGrid>
        <w:gridCol w:w="1701"/>
        <w:gridCol w:w="4111"/>
        <w:gridCol w:w="5244"/>
        <w:gridCol w:w="3119"/>
      </w:tblGrid>
      <w:tr w:rsidR="00537E9C" w:rsidRPr="0087794A" w:rsidTr="001215A5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  <w:t>FILE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  <w:t>APPLICANT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ind w:right="901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ZA" w:eastAsia="en-ZA"/>
              </w:rPr>
              <w:t>FARMS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ind w:right="195"/>
              <w:jc w:val="left"/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en-ZA" w:eastAsia="en-ZA"/>
              </w:rPr>
              <w:t>Date Issued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1533MP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Shisemo Mining Resources CC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Syferfontein 925 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01-Jun-15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10010MP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Greater Tzaneen Municipality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Vallambrosa 681 LT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01-Jun-15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10009MP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Greater Tzaneen Municipality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Vallambrosa 681 LT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01-Jun-15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10008MP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Greater Tzaneen Municipality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Vallambrosa 681 LT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24-Jul-15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780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Jan Willem Van Waveren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Doornbult 624 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24-Jul-15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1339 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Jan Willem Van Waveren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Doornbult 624 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24-Jul-15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367MP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Ndowana Exploration (Pty) Ltd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Mooiplats 434 LT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12-Oct-15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895MP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RAL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Goergenhotlz 256 MT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21-Nov-15</w:t>
            </w:r>
          </w:p>
        </w:tc>
      </w:tr>
      <w:tr w:rsidR="00537E9C" w:rsidRPr="0087794A" w:rsidTr="001215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855MP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The Willcas Group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Riversdale 75 LT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9C" w:rsidRPr="0087794A" w:rsidRDefault="00537E9C" w:rsidP="00FE695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30-Mar-16</w:t>
            </w:r>
          </w:p>
        </w:tc>
      </w:tr>
    </w:tbl>
    <w:p w:rsidR="00537E9C" w:rsidRPr="0087794A" w:rsidRDefault="00537E9C" w:rsidP="005B445D">
      <w:pPr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sz w:val="22"/>
          <w:szCs w:val="22"/>
        </w:rPr>
        <w:tab/>
      </w:r>
      <w:r w:rsidRPr="0087794A">
        <w:rPr>
          <w:rFonts w:ascii="Arial" w:hAnsi="Arial" w:cs="Arial"/>
          <w:b/>
          <w:sz w:val="22"/>
          <w:szCs w:val="22"/>
        </w:rPr>
        <w:t xml:space="preserve">=09 </w:t>
      </w: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5B445D">
      <w:pPr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b/>
          <w:sz w:val="22"/>
          <w:szCs w:val="22"/>
        </w:rPr>
        <w:t>EASTERN CAPE</w:t>
      </w:r>
    </w:p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tbl>
      <w:tblPr>
        <w:tblW w:w="14757" w:type="dxa"/>
        <w:tblInd w:w="93" w:type="dxa"/>
        <w:tblLook w:val="00A0"/>
      </w:tblPr>
      <w:tblGrid>
        <w:gridCol w:w="608"/>
        <w:gridCol w:w="2554"/>
        <w:gridCol w:w="517"/>
        <w:gridCol w:w="2963"/>
        <w:gridCol w:w="155"/>
        <w:gridCol w:w="3463"/>
        <w:gridCol w:w="2229"/>
        <w:gridCol w:w="2268"/>
      </w:tblGrid>
      <w:tr w:rsidR="00537E9C" w:rsidRPr="0087794A" w:rsidTr="00901A29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2011 (April) / 2012 (March) FINANCIAL YEAR: CLOSURE CERTIFICATES ISSUED (EASTERN CAPE)</w:t>
            </w:r>
          </w:p>
        </w:tc>
      </w:tr>
      <w:tr w:rsidR="00537E9C" w:rsidRPr="0087794A" w:rsidTr="00901A29">
        <w:trPr>
          <w:trHeight w:val="6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Seq No.</w:t>
            </w:r>
          </w:p>
        </w:tc>
        <w:tc>
          <w:tcPr>
            <w:tcW w:w="3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TYPE OF APPLICATION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NAME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LOCATION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DATE CLOSURE CERTIFICATE ISSUED</w:t>
            </w:r>
          </w:p>
        </w:tc>
      </w:tr>
      <w:tr w:rsidR="00537E9C" w:rsidRPr="0087794A" w:rsidTr="00901A29">
        <w:trPr>
          <w:trHeight w:val="7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Licence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The Trustees of Waldemar Kretschmer Trust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Portion 42 (portion of portion 17) of Farm 807, Division of East London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11/04/2011</w:t>
            </w:r>
          </w:p>
        </w:tc>
      </w:tr>
      <w:tr w:rsidR="00537E9C" w:rsidRPr="0087794A" w:rsidTr="00901A29">
        <w:trPr>
          <w:trHeight w:val="8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Licence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Arlington Sandpits CC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Portion 11 of the Farm Goedemoedsfontein 18 and the remainder of the Farm Goedemoedesfontein 15, Division of Port Elizabeth.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30/06/2011</w:t>
            </w:r>
          </w:p>
        </w:tc>
      </w:tr>
      <w:tr w:rsidR="00537E9C" w:rsidRPr="0087794A" w:rsidTr="00901A29">
        <w:trPr>
          <w:trHeight w:val="7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Licence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D O Eales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Remainder of Erf 1999 and Erf 2000 of Portion 1952 in the area of Walmer, Division of Port Elizabeth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30/06/2011</w:t>
            </w:r>
          </w:p>
        </w:tc>
      </w:tr>
      <w:tr w:rsidR="00537E9C" w:rsidRPr="0087794A" w:rsidTr="00901A29">
        <w:trPr>
          <w:trHeight w:val="3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Haw &amp; Inglis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Primeston Quarry, Farm 286, Division of Adelaide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06/07/2011</w:t>
            </w:r>
          </w:p>
        </w:tc>
      </w:tr>
      <w:tr w:rsidR="00537E9C" w:rsidRPr="0087794A" w:rsidTr="00901A29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Great Kei Municipality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Remainder of Erf 1 , Kei Mouth, Division of Komga.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29/11/2011</w:t>
            </w:r>
          </w:p>
        </w:tc>
      </w:tr>
      <w:tr w:rsidR="00537E9C" w:rsidRPr="0087794A" w:rsidTr="00901A29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W Swart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color w:val="auto"/>
                <w:sz w:val="22"/>
                <w:szCs w:val="22"/>
                <w:lang w:val="en-ZA" w:eastAsia="en-ZA"/>
              </w:rPr>
              <w:t>Lemoenfontein, Remainder of the farm Kromme River, Farm 269, Division of Humansdorp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31/01/2012</w:t>
            </w:r>
          </w:p>
        </w:tc>
      </w:tr>
      <w:tr w:rsidR="00537E9C" w:rsidRPr="0087794A" w:rsidTr="00901A29">
        <w:trPr>
          <w:trHeight w:val="4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Rustoord Sand &amp; Stone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Portion of Farms 76 and 62, Division of Uitenhage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31/01/2012</w:t>
            </w:r>
          </w:p>
        </w:tc>
      </w:tr>
      <w:tr w:rsidR="00537E9C" w:rsidRPr="0087794A" w:rsidTr="00901A29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Johan Nicolaas Venter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Farm 690, Sundays River Valley, Division of Uitenhage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31/01/2012</w:t>
            </w:r>
          </w:p>
        </w:tc>
      </w:tr>
      <w:tr w:rsidR="00537E9C" w:rsidRPr="0087794A" w:rsidTr="00901A29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TOTAL NUMBER OF CLOSURES FOR FINANCIAL YEAR 2011-2012: 8</w:t>
            </w:r>
          </w:p>
        </w:tc>
      </w:tr>
      <w:tr w:rsidR="00537E9C" w:rsidRPr="0087794A" w:rsidTr="00901A29">
        <w:trPr>
          <w:trHeight w:val="22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</w:tr>
      <w:tr w:rsidR="00537E9C" w:rsidRPr="0087794A" w:rsidTr="00901A29">
        <w:trPr>
          <w:trHeight w:val="34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2012 (April) / 2013 (March) FINANCIAL YEAR: CLOSURE CERTIFICATES ISSUED (EASTERN CAPE)</w:t>
            </w:r>
          </w:p>
        </w:tc>
      </w:tr>
      <w:tr w:rsidR="00537E9C" w:rsidRPr="0087794A" w:rsidTr="00901A29">
        <w:trPr>
          <w:trHeight w:val="72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Seq No.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TYPE OF APPLICATION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NAME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LOCATION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DATE CLOSURE CERTIFICATE ISSUED</w:t>
            </w:r>
          </w:p>
        </w:tc>
      </w:tr>
      <w:tr w:rsidR="00537E9C" w:rsidRPr="0087794A" w:rsidTr="00901A29">
        <w:trPr>
          <w:trHeight w:val="3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Sawren Construction (Pty) Ltd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Remainder of Farm 148, Division of Bedford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18/04/2012</w:t>
            </w:r>
          </w:p>
        </w:tc>
      </w:tr>
      <w:tr w:rsidR="00537E9C" w:rsidRPr="0087794A" w:rsidTr="00901A29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H H Bezuidenhout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Remainder of portion 18 of Goedemoesfontein, Division of Port Elizabeth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18/04/2012</w:t>
            </w:r>
          </w:p>
        </w:tc>
      </w:tr>
      <w:tr w:rsidR="00537E9C" w:rsidRPr="0087794A" w:rsidTr="00901A29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Trustees Francois Vosloo Family Trust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Portion 1 of Farm 389, Division of Port Alfred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18/04/2012</w:t>
            </w:r>
          </w:p>
        </w:tc>
      </w:tr>
      <w:tr w:rsidR="00537E9C" w:rsidRPr="0087794A" w:rsidTr="00901A29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C M Van Der Watt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Remainder od portion 5 of Rondebos, Division of Humansdorp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18/04/2012</w:t>
            </w:r>
          </w:p>
        </w:tc>
      </w:tr>
      <w:tr w:rsidR="00537E9C" w:rsidRPr="0087794A" w:rsidTr="00901A29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C G Hopgood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Remainder of portion 2 (the meadows) of Cuyler Manor, Farm 320, Division of Uitenhage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19/07/2012</w:t>
            </w:r>
          </w:p>
        </w:tc>
      </w:tr>
      <w:tr w:rsidR="00537E9C" w:rsidRPr="0087794A" w:rsidTr="00901A29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C G Hopgood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Remaining extent of Cuyler Manor, Farm 322, Division of Uitenhage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19/07/2012</w:t>
            </w:r>
          </w:p>
        </w:tc>
      </w:tr>
      <w:tr w:rsidR="00537E9C" w:rsidRPr="0087794A" w:rsidTr="00901A29">
        <w:trPr>
          <w:trHeight w:val="4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Pacific Brick CC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Remainder of Farm Klipdrif, Farm 426, Division of  of Graaff-Reinet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19/07/2012</w:t>
            </w:r>
          </w:p>
        </w:tc>
      </w:tr>
      <w:tr w:rsidR="00537E9C" w:rsidRPr="0087794A" w:rsidTr="00901A29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Middelstraat Slagtery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Remainder of Farm Klipdrif, Farm 426, Division of  of Graaff-Reinet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19/07/2012</w:t>
            </w:r>
          </w:p>
        </w:tc>
      </w:tr>
      <w:tr w:rsidR="00537E9C" w:rsidRPr="0087794A" w:rsidTr="00901A29">
        <w:trPr>
          <w:trHeight w:val="42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TOTAL NUMBER OF CLOSURES FOR FINANCIAL YEAR 2012-2013: 8</w:t>
            </w:r>
          </w:p>
        </w:tc>
      </w:tr>
      <w:tr w:rsidR="00537E9C" w:rsidRPr="0087794A" w:rsidTr="00901A29">
        <w:trPr>
          <w:trHeight w:val="21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</w:tr>
      <w:tr w:rsidR="00537E9C" w:rsidRPr="0087794A" w:rsidTr="00901A29">
        <w:trPr>
          <w:trHeight w:val="39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E"/>
            <w:vAlign w:val="bottom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2013 (April) / 2014 (March) FINANCIAL YEAR: CLOSURE CERTIFICATES ISSUED (EASTERN CAPE)</w:t>
            </w:r>
          </w:p>
        </w:tc>
      </w:tr>
      <w:tr w:rsidR="00537E9C" w:rsidRPr="0087794A" w:rsidTr="00901A29">
        <w:trPr>
          <w:trHeight w:val="82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Seq No.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E"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TYPE OF APPLICATION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E"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NAME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E"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LOCATION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E"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DATE CLOSURE CERTIFICATE ISSUED</w:t>
            </w:r>
          </w:p>
        </w:tc>
      </w:tr>
      <w:tr w:rsidR="00537E9C" w:rsidRPr="0087794A" w:rsidTr="00901A29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Thembinkosi Patrick Nqumashe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Erf 1814, Division of Graaff-Reinet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17/09/2013</w:t>
            </w:r>
          </w:p>
        </w:tc>
      </w:tr>
      <w:tr w:rsidR="00537E9C" w:rsidRPr="0087794A" w:rsidTr="00901A29">
        <w:trPr>
          <w:trHeight w:val="43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Garrick Denis Botha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The Grove, Farm 402, Division of Bathurst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17/09/2013</w:t>
            </w:r>
          </w:p>
        </w:tc>
      </w:tr>
      <w:tr w:rsidR="00537E9C" w:rsidRPr="0087794A" w:rsidTr="00901A29">
        <w:trPr>
          <w:trHeight w:val="69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Say Cheese Trust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Sand mining on portion 97 (portion of portion 6) of the farm Twee Rivieren, Farm 358, Division of Uniondale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25/02/2014</w:t>
            </w:r>
          </w:p>
        </w:tc>
      </w:tr>
      <w:tr w:rsidR="00537E9C" w:rsidRPr="0087794A" w:rsidTr="00901A29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Gamtoos Quarries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Remainder of portion 8 of the farm Kabeljauws Rivier, Farm 321, Division of Jeffrey's Bay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25/02/2014</w:t>
            </w:r>
          </w:p>
        </w:tc>
      </w:tr>
      <w:tr w:rsidR="00537E9C" w:rsidRPr="0087794A" w:rsidTr="00901A29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E"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TOTAL NUMBER OF CLOSURES FOR FINANCIAL YEAR 2013-2014: 9</w:t>
            </w:r>
          </w:p>
        </w:tc>
      </w:tr>
      <w:tr w:rsidR="00537E9C" w:rsidRPr="0087794A" w:rsidTr="00901A29"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E9C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</w:tr>
      <w:tr w:rsidR="00537E9C" w:rsidRPr="0087794A" w:rsidTr="00901A29">
        <w:trPr>
          <w:trHeight w:val="45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8DE"/>
            <w:vAlign w:val="bottom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2014 (April) / 2015 (March) FINANCIAL YEAR: CLOSURE CERTIFICATES ISSUED (EASTERN CAPE)</w:t>
            </w:r>
          </w:p>
        </w:tc>
      </w:tr>
      <w:tr w:rsidR="00537E9C" w:rsidRPr="0087794A" w:rsidTr="00901A29">
        <w:trPr>
          <w:trHeight w:val="72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Seq No.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8DE"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TYPE OF APPLICATION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8DE"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NAME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8DE"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LOCATION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8DE"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DATE CLOSURE CERTIFICATE ISSUED</w:t>
            </w:r>
          </w:p>
        </w:tc>
      </w:tr>
      <w:tr w:rsidR="00537E9C" w:rsidRPr="0087794A" w:rsidTr="00901A2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H B Meyer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Portion 6 of the farm Vlakte, Farm 316, Division of Humansdorp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08/05/2014</w:t>
            </w:r>
          </w:p>
        </w:tc>
      </w:tr>
      <w:tr w:rsidR="00537E9C" w:rsidRPr="0087794A" w:rsidTr="00901A29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Arlington Sandpits CC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Erf 1953 and Erf 4195, Walmer, Division of Port Elizabeth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08/05/2014</w:t>
            </w:r>
          </w:p>
        </w:tc>
      </w:tr>
      <w:tr w:rsidR="00537E9C" w:rsidRPr="0087794A" w:rsidTr="00901A29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Tom Coombs and Associates Trust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Remainder of farm Fairview, Farm 395, Division of Bathurst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08/05/2014</w:t>
            </w:r>
          </w:p>
        </w:tc>
      </w:tr>
      <w:tr w:rsidR="00537E9C" w:rsidRPr="0087794A" w:rsidTr="00901A29">
        <w:trPr>
          <w:trHeight w:val="5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Borrow Pit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South African National Road Agency Limited (SANRAL)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Remainder of portion 2 of Farm Lynx Drift, Farm 54, Division of Bedford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08/05/2014</w:t>
            </w:r>
          </w:p>
        </w:tc>
      </w:tr>
      <w:tr w:rsidR="00537E9C" w:rsidRPr="0087794A" w:rsidTr="00901A29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Borrow Pit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South African National Road Agency Limited (SANRAL)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Farm Kopies Kraal, Farm 6, Division of Middelburg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08/05/2014</w:t>
            </w:r>
          </w:p>
        </w:tc>
      </w:tr>
      <w:tr w:rsidR="00537E9C" w:rsidRPr="0087794A" w:rsidTr="00901A29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Hendrik Benjamin Grundlingh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Remainder of portion 32 of farm Chelsea, Farm 25, Division of Port Elizabeth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12/03/2015</w:t>
            </w:r>
          </w:p>
        </w:tc>
      </w:tr>
      <w:tr w:rsidR="00537E9C" w:rsidRPr="0087794A" w:rsidTr="00901A29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Hendon Haulers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Remainder of Erf 474, Division of Cathcart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12/03/2015</w:t>
            </w:r>
          </w:p>
        </w:tc>
      </w:tr>
      <w:tr w:rsidR="00537E9C" w:rsidRPr="0087794A" w:rsidTr="00901A29">
        <w:trPr>
          <w:trHeight w:val="5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Gary Robert Kaschula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Area of State Land in the Daweni Area, Division of Qumbu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12/03/2015</w:t>
            </w:r>
          </w:p>
        </w:tc>
      </w:tr>
      <w:tr w:rsidR="00537E9C" w:rsidRPr="0087794A" w:rsidTr="00901A29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Gary Robert Kaschula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Farm 0, Tsolo area and Farm 35C, Ntwenka area, Division of Tsolo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12/03/2015</w:t>
            </w:r>
          </w:p>
        </w:tc>
      </w:tr>
      <w:tr w:rsidR="00537E9C" w:rsidRPr="0087794A" w:rsidTr="00901A29">
        <w:trPr>
          <w:trHeight w:val="43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Bulk Brick Supplies CC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Prospecting at Sidwadweni, Division of Tsolo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12/03/2015</w:t>
            </w:r>
          </w:p>
        </w:tc>
      </w:tr>
      <w:tr w:rsidR="00537E9C" w:rsidRPr="0087794A" w:rsidTr="00901A29">
        <w:trPr>
          <w:trHeight w:val="7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L P Alberts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Portion 22 (portion of portion 1) of the farm Seaview, Farm 28, Division of Port Elizabeth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25/03/2015</w:t>
            </w:r>
          </w:p>
        </w:tc>
      </w:tr>
      <w:tr w:rsidR="00537E9C" w:rsidRPr="0087794A" w:rsidTr="00901A29">
        <w:trPr>
          <w:trHeight w:val="43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8DE"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TOTAL NUMBER OF CLOSURES FOR FINANCIAL YEAR 2014-2015: 13</w:t>
            </w:r>
          </w:p>
        </w:tc>
      </w:tr>
      <w:tr w:rsidR="00537E9C" w:rsidRPr="0087794A" w:rsidTr="00901A29">
        <w:trPr>
          <w:trHeight w:val="21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</w:tr>
      <w:tr w:rsidR="00537E9C" w:rsidRPr="0087794A" w:rsidTr="00901A29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3"/>
            <w:vAlign w:val="bottom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2015 (April) / 2016 (March) FINANCIAL YEAR: CLOSURE CERTIFICATES ISSUED (EASTERN CAPE)</w:t>
            </w:r>
          </w:p>
        </w:tc>
      </w:tr>
      <w:tr w:rsidR="00537E9C" w:rsidRPr="0087794A" w:rsidTr="00901A29">
        <w:trPr>
          <w:trHeight w:val="76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3"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TYPE OF APPLICATION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3"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NAME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3"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LOCATION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3"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DATE CLOSURE CERTIFICATE ISSUED</w:t>
            </w:r>
          </w:p>
        </w:tc>
      </w:tr>
      <w:tr w:rsidR="00537E9C" w:rsidRPr="0087794A" w:rsidTr="00901A29">
        <w:trPr>
          <w:trHeight w:val="5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Power Construction (Pty) Ltd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Portion 3 of the Farm Uithek, Farm 67, Division of Molteno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14/12/2015</w:t>
            </w:r>
          </w:p>
        </w:tc>
      </w:tr>
      <w:tr w:rsidR="00537E9C" w:rsidRPr="0087794A" w:rsidTr="00901A29">
        <w:trPr>
          <w:trHeight w:val="7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Johan Smith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Portion 8 (portion of portion 3) of the farm Kabeljauws River, Farm 339, Division of Humansdorp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29/01/2016</w:t>
            </w:r>
          </w:p>
        </w:tc>
      </w:tr>
      <w:tr w:rsidR="00537E9C" w:rsidRPr="0087794A" w:rsidTr="00901A2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9C" w:rsidRPr="0087794A" w:rsidRDefault="00537E9C" w:rsidP="00EF67F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Mining Permit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Wahloo Sand CC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Portion 13 (portion of portion 3) of Farm 809, Division of Humansdorp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E9C" w:rsidRPr="0087794A" w:rsidRDefault="00537E9C" w:rsidP="00EF67F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sz w:val="22"/>
                <w:szCs w:val="22"/>
                <w:lang w:val="en-ZA" w:eastAsia="en-ZA"/>
              </w:rPr>
              <w:t>29/01/2016</w:t>
            </w:r>
          </w:p>
        </w:tc>
      </w:tr>
      <w:tr w:rsidR="00537E9C" w:rsidRPr="0087794A" w:rsidTr="00901A29">
        <w:trPr>
          <w:trHeight w:val="43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3"/>
            <w:vAlign w:val="center"/>
          </w:tcPr>
          <w:p w:rsidR="00537E9C" w:rsidRPr="0087794A" w:rsidRDefault="00537E9C" w:rsidP="00EF67F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87794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TOTAL NUMBER OF CLOSURES FOR FINANCIAL YEAR 2015-2016: 3</w:t>
            </w:r>
          </w:p>
        </w:tc>
      </w:tr>
    </w:tbl>
    <w:p w:rsidR="00537E9C" w:rsidRPr="0087794A" w:rsidRDefault="00537E9C" w:rsidP="005B445D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901A29">
      <w:pPr>
        <w:rPr>
          <w:rFonts w:ascii="Arial" w:hAnsi="Arial" w:cs="Arial"/>
          <w:b/>
          <w:sz w:val="22"/>
          <w:szCs w:val="22"/>
        </w:rPr>
      </w:pPr>
      <w:r w:rsidRPr="0087794A">
        <w:rPr>
          <w:rFonts w:ascii="Arial" w:hAnsi="Arial" w:cs="Arial"/>
          <w:b/>
          <w:sz w:val="22"/>
          <w:szCs w:val="22"/>
        </w:rPr>
        <w:t xml:space="preserve">GAUTENG REGION </w:t>
      </w:r>
    </w:p>
    <w:p w:rsidR="00537E9C" w:rsidRPr="0087794A" w:rsidRDefault="00537E9C" w:rsidP="00901A29">
      <w:pPr>
        <w:rPr>
          <w:rFonts w:ascii="Arial" w:hAnsi="Arial" w:cs="Arial"/>
          <w:b/>
          <w:sz w:val="22"/>
          <w:szCs w:val="22"/>
        </w:rPr>
      </w:pPr>
    </w:p>
    <w:p w:rsidR="00537E9C" w:rsidRPr="0087794A" w:rsidRDefault="00537E9C" w:rsidP="00901A29">
      <w:pPr>
        <w:rPr>
          <w:rFonts w:ascii="Arial" w:hAnsi="Arial" w:cs="Arial"/>
          <w:sz w:val="22"/>
          <w:szCs w:val="22"/>
        </w:rPr>
      </w:pPr>
      <w:r w:rsidRPr="0087794A">
        <w:rPr>
          <w:rFonts w:ascii="Arial" w:hAnsi="Arial" w:cs="Arial"/>
          <w:sz w:val="22"/>
          <w:szCs w:val="22"/>
        </w:rPr>
        <w:t xml:space="preserve">2011/12 </w:t>
      </w:r>
      <w:r w:rsidRPr="0087794A">
        <w:rPr>
          <w:rFonts w:ascii="Arial" w:hAnsi="Arial" w:cs="Arial"/>
          <w:sz w:val="22"/>
          <w:szCs w:val="22"/>
        </w:rPr>
        <w:tab/>
        <w:t>N/A</w:t>
      </w:r>
    </w:p>
    <w:p w:rsidR="00537E9C" w:rsidRPr="0087794A" w:rsidRDefault="00537E9C" w:rsidP="00901A29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901A29">
      <w:pPr>
        <w:rPr>
          <w:rFonts w:ascii="Arial" w:hAnsi="Arial" w:cs="Arial"/>
          <w:sz w:val="22"/>
          <w:szCs w:val="22"/>
        </w:rPr>
      </w:pPr>
      <w:r w:rsidRPr="0087794A">
        <w:rPr>
          <w:rFonts w:ascii="Arial" w:hAnsi="Arial" w:cs="Arial"/>
          <w:sz w:val="22"/>
          <w:szCs w:val="22"/>
        </w:rPr>
        <w:t>2012/13</w:t>
      </w:r>
      <w:r w:rsidRPr="0087794A">
        <w:rPr>
          <w:rFonts w:ascii="Arial" w:hAnsi="Arial" w:cs="Arial"/>
          <w:sz w:val="22"/>
          <w:szCs w:val="22"/>
        </w:rPr>
        <w:tab/>
        <w:t>N/A</w:t>
      </w:r>
    </w:p>
    <w:p w:rsidR="00537E9C" w:rsidRPr="0087794A" w:rsidRDefault="00537E9C" w:rsidP="00901A29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901A29">
      <w:pPr>
        <w:rPr>
          <w:rFonts w:ascii="Arial" w:hAnsi="Arial" w:cs="Arial"/>
          <w:sz w:val="22"/>
          <w:szCs w:val="22"/>
        </w:rPr>
      </w:pPr>
      <w:r w:rsidRPr="0087794A">
        <w:rPr>
          <w:rFonts w:ascii="Arial" w:hAnsi="Arial" w:cs="Arial"/>
          <w:sz w:val="22"/>
          <w:szCs w:val="22"/>
        </w:rPr>
        <w:t>2013/14</w:t>
      </w:r>
    </w:p>
    <w:p w:rsidR="00537E9C" w:rsidRPr="0087794A" w:rsidRDefault="00537E9C" w:rsidP="00901A29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901A29">
      <w:pPr>
        <w:rPr>
          <w:rFonts w:ascii="Arial" w:hAnsi="Arial" w:cs="Arial"/>
          <w:sz w:val="22"/>
          <w:szCs w:val="22"/>
        </w:rPr>
      </w:pPr>
      <w:r w:rsidRPr="0087794A">
        <w:rPr>
          <w:rFonts w:ascii="Arial" w:hAnsi="Arial" w:cs="Arial"/>
          <w:sz w:val="22"/>
          <w:szCs w:val="22"/>
        </w:rPr>
        <w:t>2014/15</w:t>
      </w:r>
    </w:p>
    <w:p w:rsidR="00537E9C" w:rsidRPr="0087794A" w:rsidRDefault="00537E9C" w:rsidP="00901A29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901A29">
      <w:pPr>
        <w:rPr>
          <w:rFonts w:ascii="Arial" w:hAnsi="Arial" w:cs="Arial"/>
          <w:sz w:val="22"/>
          <w:szCs w:val="22"/>
        </w:rPr>
      </w:pPr>
      <w:r w:rsidRPr="0087794A">
        <w:rPr>
          <w:rFonts w:ascii="Arial" w:hAnsi="Arial" w:cs="Arial"/>
          <w:sz w:val="22"/>
          <w:szCs w:val="22"/>
        </w:rPr>
        <w:t>2015/16</w:t>
      </w:r>
    </w:p>
    <w:p w:rsidR="00537E9C" w:rsidRPr="0087794A" w:rsidRDefault="00537E9C" w:rsidP="00901A29">
      <w:pPr>
        <w:rPr>
          <w:rFonts w:ascii="Arial" w:hAnsi="Arial" w:cs="Arial"/>
          <w:sz w:val="22"/>
          <w:szCs w:val="22"/>
        </w:rPr>
      </w:pPr>
    </w:p>
    <w:p w:rsidR="00537E9C" w:rsidRPr="0087794A" w:rsidRDefault="00537E9C" w:rsidP="00901A29">
      <w:pPr>
        <w:rPr>
          <w:rFonts w:ascii="Arial" w:hAnsi="Arial" w:cs="Arial"/>
          <w:sz w:val="22"/>
          <w:szCs w:val="22"/>
        </w:rPr>
      </w:pPr>
    </w:p>
    <w:p w:rsidR="00537E9C" w:rsidRDefault="00537E9C" w:rsidP="005B445D">
      <w:pPr>
        <w:rPr>
          <w:rFonts w:ascii="Arial" w:hAnsi="Arial" w:cs="Arial"/>
        </w:rPr>
      </w:pPr>
    </w:p>
    <w:p w:rsidR="00537E9C" w:rsidRDefault="00537E9C" w:rsidP="005B445D">
      <w:pPr>
        <w:rPr>
          <w:rFonts w:ascii="Arial" w:hAnsi="Arial" w:cs="Arial"/>
        </w:rPr>
      </w:pPr>
    </w:p>
    <w:p w:rsidR="00537E9C" w:rsidRPr="003F4772" w:rsidRDefault="00537E9C" w:rsidP="005B445D">
      <w:pPr>
        <w:rPr>
          <w:rFonts w:ascii="Arial" w:hAnsi="Arial" w:cs="Arial"/>
        </w:rPr>
      </w:pPr>
    </w:p>
    <w:p w:rsidR="00537E9C" w:rsidRPr="003F4772" w:rsidRDefault="00537E9C" w:rsidP="005B445D">
      <w:pPr>
        <w:rPr>
          <w:rFonts w:ascii="Arial" w:hAnsi="Arial" w:cs="Arial"/>
          <w:b/>
          <w:szCs w:val="24"/>
          <w:lang w:val="en-ZA"/>
        </w:rPr>
      </w:pPr>
      <w:r w:rsidRPr="003F4772">
        <w:rPr>
          <w:rFonts w:ascii="Arial" w:hAnsi="Arial" w:cs="Arial"/>
          <w:b/>
          <w:szCs w:val="24"/>
          <w:lang w:val="en-ZA"/>
        </w:rPr>
        <w:t>Approved/not approved</w:t>
      </w:r>
    </w:p>
    <w:p w:rsidR="00537E9C" w:rsidRPr="003F4772" w:rsidRDefault="00537E9C" w:rsidP="005B445D">
      <w:pPr>
        <w:rPr>
          <w:rFonts w:ascii="Arial" w:hAnsi="Arial" w:cs="Arial"/>
          <w:szCs w:val="24"/>
          <w:lang w:val="en-ZA"/>
        </w:rPr>
      </w:pPr>
    </w:p>
    <w:p w:rsidR="00537E9C" w:rsidRPr="003F4772" w:rsidRDefault="00537E9C" w:rsidP="005B445D">
      <w:pPr>
        <w:rPr>
          <w:rFonts w:ascii="Arial" w:hAnsi="Arial" w:cs="Arial"/>
        </w:rPr>
      </w:pPr>
    </w:p>
    <w:p w:rsidR="00537E9C" w:rsidRPr="003F4772" w:rsidRDefault="00537E9C" w:rsidP="005B445D">
      <w:pPr>
        <w:rPr>
          <w:rFonts w:ascii="Arial" w:hAnsi="Arial" w:cs="Arial"/>
        </w:rPr>
      </w:pPr>
    </w:p>
    <w:p w:rsidR="00537E9C" w:rsidRPr="003F4772" w:rsidRDefault="00537E9C" w:rsidP="005B445D">
      <w:pPr>
        <w:rPr>
          <w:rFonts w:ascii="Arial" w:hAnsi="Arial" w:cs="Arial"/>
          <w:b/>
          <w:szCs w:val="24"/>
          <w:lang w:val="en-ZA"/>
        </w:rPr>
      </w:pPr>
      <w:r w:rsidRPr="003F4772">
        <w:rPr>
          <w:rFonts w:ascii="Arial" w:hAnsi="Arial" w:cs="Arial"/>
          <w:b/>
          <w:szCs w:val="24"/>
          <w:lang w:val="en-ZA"/>
        </w:rPr>
        <w:t>Mr MJ Zwane</w:t>
      </w:r>
    </w:p>
    <w:p w:rsidR="00537E9C" w:rsidRPr="003F4772" w:rsidRDefault="00537E9C" w:rsidP="005B445D">
      <w:pPr>
        <w:rPr>
          <w:rFonts w:ascii="Arial" w:hAnsi="Arial" w:cs="Arial"/>
          <w:b/>
          <w:szCs w:val="24"/>
          <w:lang w:val="en-ZA"/>
        </w:rPr>
      </w:pPr>
      <w:r w:rsidRPr="003F4772">
        <w:rPr>
          <w:rFonts w:ascii="Arial" w:hAnsi="Arial" w:cs="Arial"/>
          <w:b/>
          <w:szCs w:val="24"/>
          <w:lang w:val="en-ZA"/>
        </w:rPr>
        <w:t>Minister of Mineral Resources</w:t>
      </w:r>
    </w:p>
    <w:p w:rsidR="00537E9C" w:rsidRPr="003F4772" w:rsidRDefault="00537E9C" w:rsidP="005B445D">
      <w:pPr>
        <w:rPr>
          <w:rFonts w:ascii="Arial" w:hAnsi="Arial" w:cs="Arial"/>
          <w:b/>
          <w:szCs w:val="24"/>
          <w:lang w:val="en-ZA"/>
        </w:rPr>
      </w:pPr>
    </w:p>
    <w:p w:rsidR="00537E9C" w:rsidRPr="003F4772" w:rsidRDefault="00537E9C">
      <w:pPr>
        <w:rPr>
          <w:rFonts w:ascii="Arial" w:hAnsi="Arial" w:cs="Arial"/>
        </w:rPr>
      </w:pPr>
      <w:r w:rsidRPr="003F4772">
        <w:rPr>
          <w:rFonts w:ascii="Arial" w:hAnsi="Arial" w:cs="Arial"/>
          <w:b/>
          <w:szCs w:val="24"/>
          <w:lang w:val="en-ZA"/>
        </w:rPr>
        <w:t>Date Submitted:-</w:t>
      </w:r>
      <w:r>
        <w:rPr>
          <w:rFonts w:ascii="Arial" w:hAnsi="Arial" w:cs="Arial"/>
          <w:szCs w:val="24"/>
          <w:lang w:val="en-ZA"/>
        </w:rPr>
        <w:t>……………/………………/2016</w:t>
      </w:r>
    </w:p>
    <w:sectPr w:rsidR="00537E9C" w:rsidRPr="003F4772" w:rsidSect="001215A5">
      <w:pgSz w:w="15840" w:h="12240" w:orient="landscape"/>
      <w:pgMar w:top="2552" w:right="144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9C" w:rsidRDefault="00537E9C" w:rsidP="0012321F">
      <w:r>
        <w:separator/>
      </w:r>
    </w:p>
  </w:endnote>
  <w:endnote w:type="continuationSeparator" w:id="0">
    <w:p w:rsidR="00537E9C" w:rsidRDefault="00537E9C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9C" w:rsidRDefault="00537E9C" w:rsidP="0012321F">
      <w:r>
        <w:separator/>
      </w:r>
    </w:p>
  </w:footnote>
  <w:footnote w:type="continuationSeparator" w:id="0">
    <w:p w:rsidR="00537E9C" w:rsidRDefault="00537E9C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9C" w:rsidRDefault="00537E9C">
    <w:pPr>
      <w:pStyle w:val="Header"/>
      <w:rPr>
        <w:rFonts w:ascii="Trebuchet MS" w:hAnsi="Trebuchet MS"/>
        <w:b/>
        <w:bCs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alt="coat of arms" style="position:absolute;left:0;text-align:left;margin-left:0;margin-top:1pt;width:39.6pt;height:49pt;z-index:251660288;visibility:visible;mso-position-horizontal:center;mso-position-horizontal-relative:margin">
          <v:imagedata r:id="rId1" o:title=""/>
          <w10:wrap type="topAndBottom" anchorx="margin"/>
        </v:shape>
      </w:pict>
    </w:r>
  </w:p>
  <w:p w:rsidR="00537E9C" w:rsidRDefault="00537E9C" w:rsidP="00BE0A7E">
    <w:pPr>
      <w:pStyle w:val="Header"/>
      <w:rPr>
        <w:rFonts w:ascii="Trebuchet MS" w:hAnsi="Trebuchet MS"/>
        <w:b/>
        <w:bCs/>
      </w:rPr>
    </w:pPr>
  </w:p>
  <w:p w:rsidR="00537E9C" w:rsidRDefault="00537E9C" w:rsidP="00BE0A7E">
    <w:pPr>
      <w:pStyle w:val="Header"/>
      <w:rPr>
        <w:rFonts w:ascii="Trebuchet MS" w:hAnsi="Trebuchet MS"/>
        <w:b/>
        <w:bCs/>
      </w:rPr>
    </w:pPr>
  </w:p>
  <w:p w:rsidR="00537E9C" w:rsidRDefault="00537E9C" w:rsidP="00BE0A7E">
    <w:pPr>
      <w:pStyle w:val="Header"/>
      <w:rPr>
        <w:rFonts w:ascii="Trebuchet MS" w:hAnsi="Trebuchet MS"/>
        <w:b/>
        <w:bCs/>
      </w:rPr>
    </w:pPr>
  </w:p>
  <w:p w:rsidR="00537E9C" w:rsidRDefault="00537E9C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537E9C" w:rsidRDefault="00537E9C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537E9C" w:rsidRPr="0012321F" w:rsidRDefault="00537E9C" w:rsidP="0012321F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DD6A23"/>
    <w:multiLevelType w:val="hybridMultilevel"/>
    <w:tmpl w:val="128260E8"/>
    <w:lvl w:ilvl="0" w:tplc="1AFCAB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EA52F2"/>
    <w:multiLevelType w:val="hybridMultilevel"/>
    <w:tmpl w:val="0D548D08"/>
    <w:lvl w:ilvl="0" w:tplc="DDD84116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0BF6F35"/>
    <w:multiLevelType w:val="hybridMultilevel"/>
    <w:tmpl w:val="34086C2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C70BB"/>
    <w:multiLevelType w:val="hybridMultilevel"/>
    <w:tmpl w:val="34086C2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787405"/>
    <w:multiLevelType w:val="hybridMultilevel"/>
    <w:tmpl w:val="F552F6C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0D4482"/>
    <w:multiLevelType w:val="hybridMultilevel"/>
    <w:tmpl w:val="34086C2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1D4A2D"/>
    <w:multiLevelType w:val="hybridMultilevel"/>
    <w:tmpl w:val="F0E8A004"/>
    <w:lvl w:ilvl="0" w:tplc="3C0848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1111E43"/>
    <w:multiLevelType w:val="hybridMultilevel"/>
    <w:tmpl w:val="DBACF628"/>
    <w:lvl w:ilvl="0" w:tplc="D4DA5456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F84"/>
    <w:rsid w:val="0000608C"/>
    <w:rsid w:val="00006B61"/>
    <w:rsid w:val="00020D35"/>
    <w:rsid w:val="000248D8"/>
    <w:rsid w:val="00024D66"/>
    <w:rsid w:val="000270C4"/>
    <w:rsid w:val="00033112"/>
    <w:rsid w:val="00046D30"/>
    <w:rsid w:val="000479EE"/>
    <w:rsid w:val="000530B0"/>
    <w:rsid w:val="00073630"/>
    <w:rsid w:val="000835FE"/>
    <w:rsid w:val="00092BBD"/>
    <w:rsid w:val="000974C1"/>
    <w:rsid w:val="000B5440"/>
    <w:rsid w:val="00101E6E"/>
    <w:rsid w:val="0011292E"/>
    <w:rsid w:val="001215A5"/>
    <w:rsid w:val="0012321F"/>
    <w:rsid w:val="00140786"/>
    <w:rsid w:val="00142115"/>
    <w:rsid w:val="00144B60"/>
    <w:rsid w:val="00160CF4"/>
    <w:rsid w:val="00181F96"/>
    <w:rsid w:val="001871C4"/>
    <w:rsid w:val="001C5ED9"/>
    <w:rsid w:val="001E3C05"/>
    <w:rsid w:val="001F4B6F"/>
    <w:rsid w:val="0020108B"/>
    <w:rsid w:val="002312A6"/>
    <w:rsid w:val="00235E41"/>
    <w:rsid w:val="00250E00"/>
    <w:rsid w:val="002555DE"/>
    <w:rsid w:val="0026326A"/>
    <w:rsid w:val="00271A0D"/>
    <w:rsid w:val="002803CB"/>
    <w:rsid w:val="00294F5D"/>
    <w:rsid w:val="002C3E72"/>
    <w:rsid w:val="002C3F4B"/>
    <w:rsid w:val="002C4587"/>
    <w:rsid w:val="002E76A2"/>
    <w:rsid w:val="002F32B6"/>
    <w:rsid w:val="003029E7"/>
    <w:rsid w:val="00307504"/>
    <w:rsid w:val="0031331C"/>
    <w:rsid w:val="00316390"/>
    <w:rsid w:val="00331B4A"/>
    <w:rsid w:val="00342AA4"/>
    <w:rsid w:val="00342AC3"/>
    <w:rsid w:val="003530D4"/>
    <w:rsid w:val="0036284D"/>
    <w:rsid w:val="003653EA"/>
    <w:rsid w:val="0037542B"/>
    <w:rsid w:val="00393A83"/>
    <w:rsid w:val="00393ADF"/>
    <w:rsid w:val="00396BEC"/>
    <w:rsid w:val="003B7A03"/>
    <w:rsid w:val="003D3AC3"/>
    <w:rsid w:val="003D6DF0"/>
    <w:rsid w:val="003E3103"/>
    <w:rsid w:val="003F1003"/>
    <w:rsid w:val="003F4772"/>
    <w:rsid w:val="0040369E"/>
    <w:rsid w:val="00413030"/>
    <w:rsid w:val="00415C66"/>
    <w:rsid w:val="00420BEB"/>
    <w:rsid w:val="004219C1"/>
    <w:rsid w:val="00431CA3"/>
    <w:rsid w:val="00433EC6"/>
    <w:rsid w:val="00434280"/>
    <w:rsid w:val="00434A16"/>
    <w:rsid w:val="00453E03"/>
    <w:rsid w:val="004568DE"/>
    <w:rsid w:val="004637C5"/>
    <w:rsid w:val="00463C75"/>
    <w:rsid w:val="00481E65"/>
    <w:rsid w:val="004859C3"/>
    <w:rsid w:val="00490F29"/>
    <w:rsid w:val="004A1D94"/>
    <w:rsid w:val="004B54D0"/>
    <w:rsid w:val="004C0528"/>
    <w:rsid w:val="004D56A7"/>
    <w:rsid w:val="004D7CCF"/>
    <w:rsid w:val="004F0568"/>
    <w:rsid w:val="004F4DFF"/>
    <w:rsid w:val="00502604"/>
    <w:rsid w:val="00520BC6"/>
    <w:rsid w:val="00526D94"/>
    <w:rsid w:val="00537E9C"/>
    <w:rsid w:val="00550010"/>
    <w:rsid w:val="00552B58"/>
    <w:rsid w:val="005625C5"/>
    <w:rsid w:val="005630FC"/>
    <w:rsid w:val="005700EF"/>
    <w:rsid w:val="005739B1"/>
    <w:rsid w:val="005745B0"/>
    <w:rsid w:val="0059631C"/>
    <w:rsid w:val="005B445D"/>
    <w:rsid w:val="005C10C6"/>
    <w:rsid w:val="005C7280"/>
    <w:rsid w:val="005D7A8A"/>
    <w:rsid w:val="005F42C7"/>
    <w:rsid w:val="00637660"/>
    <w:rsid w:val="0064174F"/>
    <w:rsid w:val="00650D3B"/>
    <w:rsid w:val="00656A54"/>
    <w:rsid w:val="006725C0"/>
    <w:rsid w:val="006779F0"/>
    <w:rsid w:val="006813C3"/>
    <w:rsid w:val="00683EA0"/>
    <w:rsid w:val="006B2B21"/>
    <w:rsid w:val="006E0049"/>
    <w:rsid w:val="007009AE"/>
    <w:rsid w:val="007131B7"/>
    <w:rsid w:val="007248BE"/>
    <w:rsid w:val="00740702"/>
    <w:rsid w:val="007458C8"/>
    <w:rsid w:val="00762500"/>
    <w:rsid w:val="00765281"/>
    <w:rsid w:val="0077306F"/>
    <w:rsid w:val="00784604"/>
    <w:rsid w:val="00785489"/>
    <w:rsid w:val="007A0F40"/>
    <w:rsid w:val="007A383B"/>
    <w:rsid w:val="007A3C1B"/>
    <w:rsid w:val="007B3608"/>
    <w:rsid w:val="007D2AA0"/>
    <w:rsid w:val="007D5D3D"/>
    <w:rsid w:val="007E707B"/>
    <w:rsid w:val="007F0202"/>
    <w:rsid w:val="007F37B6"/>
    <w:rsid w:val="007F708D"/>
    <w:rsid w:val="00813A64"/>
    <w:rsid w:val="00826C9D"/>
    <w:rsid w:val="00827E53"/>
    <w:rsid w:val="0083753D"/>
    <w:rsid w:val="008502B9"/>
    <w:rsid w:val="008518C3"/>
    <w:rsid w:val="00853CA4"/>
    <w:rsid w:val="00872C97"/>
    <w:rsid w:val="0087794A"/>
    <w:rsid w:val="008838EC"/>
    <w:rsid w:val="008920DC"/>
    <w:rsid w:val="008A03F0"/>
    <w:rsid w:val="008A0458"/>
    <w:rsid w:val="008B33A5"/>
    <w:rsid w:val="008B354E"/>
    <w:rsid w:val="008B51C1"/>
    <w:rsid w:val="008E3BE8"/>
    <w:rsid w:val="00901A29"/>
    <w:rsid w:val="00902564"/>
    <w:rsid w:val="0090752A"/>
    <w:rsid w:val="00926281"/>
    <w:rsid w:val="00941541"/>
    <w:rsid w:val="009503BB"/>
    <w:rsid w:val="0096530D"/>
    <w:rsid w:val="0097268B"/>
    <w:rsid w:val="00977DE4"/>
    <w:rsid w:val="00985A6F"/>
    <w:rsid w:val="009909AF"/>
    <w:rsid w:val="0099334A"/>
    <w:rsid w:val="009A2D48"/>
    <w:rsid w:val="009C2715"/>
    <w:rsid w:val="009C7542"/>
    <w:rsid w:val="009E7F84"/>
    <w:rsid w:val="00A236FF"/>
    <w:rsid w:val="00A46751"/>
    <w:rsid w:val="00A47637"/>
    <w:rsid w:val="00A55C7D"/>
    <w:rsid w:val="00A63FAF"/>
    <w:rsid w:val="00A744FF"/>
    <w:rsid w:val="00A77E5F"/>
    <w:rsid w:val="00A81B0B"/>
    <w:rsid w:val="00A83AF1"/>
    <w:rsid w:val="00A878FA"/>
    <w:rsid w:val="00AB24F5"/>
    <w:rsid w:val="00AB3942"/>
    <w:rsid w:val="00AC54CF"/>
    <w:rsid w:val="00AD6855"/>
    <w:rsid w:val="00AE7899"/>
    <w:rsid w:val="00AF2149"/>
    <w:rsid w:val="00AF2EBD"/>
    <w:rsid w:val="00AF3923"/>
    <w:rsid w:val="00AF62A0"/>
    <w:rsid w:val="00AF7A09"/>
    <w:rsid w:val="00B23333"/>
    <w:rsid w:val="00B27BBA"/>
    <w:rsid w:val="00B31471"/>
    <w:rsid w:val="00B36D33"/>
    <w:rsid w:val="00B519B8"/>
    <w:rsid w:val="00B76B8D"/>
    <w:rsid w:val="00B81428"/>
    <w:rsid w:val="00B91B5B"/>
    <w:rsid w:val="00B941F3"/>
    <w:rsid w:val="00B95B9A"/>
    <w:rsid w:val="00BC1876"/>
    <w:rsid w:val="00BD55E4"/>
    <w:rsid w:val="00BD58C0"/>
    <w:rsid w:val="00BE0A7E"/>
    <w:rsid w:val="00BF4CB9"/>
    <w:rsid w:val="00C01D31"/>
    <w:rsid w:val="00C05847"/>
    <w:rsid w:val="00C05A5F"/>
    <w:rsid w:val="00C12C87"/>
    <w:rsid w:val="00C1782E"/>
    <w:rsid w:val="00C21927"/>
    <w:rsid w:val="00C30EC1"/>
    <w:rsid w:val="00C360D8"/>
    <w:rsid w:val="00C77CC9"/>
    <w:rsid w:val="00C8125C"/>
    <w:rsid w:val="00C90CEF"/>
    <w:rsid w:val="00C90E6B"/>
    <w:rsid w:val="00CA024F"/>
    <w:rsid w:val="00CB11CE"/>
    <w:rsid w:val="00CB7801"/>
    <w:rsid w:val="00CD28D9"/>
    <w:rsid w:val="00CD3CB5"/>
    <w:rsid w:val="00CE001E"/>
    <w:rsid w:val="00D15DCE"/>
    <w:rsid w:val="00D43532"/>
    <w:rsid w:val="00D43912"/>
    <w:rsid w:val="00D469AD"/>
    <w:rsid w:val="00D61599"/>
    <w:rsid w:val="00D67958"/>
    <w:rsid w:val="00D755A4"/>
    <w:rsid w:val="00D833CA"/>
    <w:rsid w:val="00DB54AC"/>
    <w:rsid w:val="00DD4505"/>
    <w:rsid w:val="00DD5354"/>
    <w:rsid w:val="00E677C4"/>
    <w:rsid w:val="00E91A84"/>
    <w:rsid w:val="00EC2615"/>
    <w:rsid w:val="00EC5F64"/>
    <w:rsid w:val="00EE0A89"/>
    <w:rsid w:val="00EE2701"/>
    <w:rsid w:val="00EF67FD"/>
    <w:rsid w:val="00F179B2"/>
    <w:rsid w:val="00F2065C"/>
    <w:rsid w:val="00F2149C"/>
    <w:rsid w:val="00F25C6F"/>
    <w:rsid w:val="00F330D1"/>
    <w:rsid w:val="00F51A35"/>
    <w:rsid w:val="00F67BEB"/>
    <w:rsid w:val="00FE6953"/>
    <w:rsid w:val="00FF0AC4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7801"/>
    <w:pPr>
      <w:jc w:val="center"/>
    </w:pPr>
    <w:rPr>
      <w:rFonts w:ascii="Arial" w:hAnsi="Arial"/>
      <w:b/>
      <w:bCs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uiPriority w:val="99"/>
    <w:locked/>
    <w:rsid w:val="00CB7801"/>
    <w:rPr>
      <w:rFonts w:ascii="Arial" w:hAnsi="Arial" w:cs="Times New Roman"/>
      <w:b/>
      <w:bCs/>
      <w:sz w:val="24"/>
      <w:szCs w:val="24"/>
    </w:rPr>
  </w:style>
  <w:style w:type="paragraph" w:customStyle="1" w:styleId="Style1">
    <w:name w:val="Style1"/>
    <w:basedOn w:val="Normal"/>
    <w:autoRedefine/>
    <w:uiPriority w:val="99"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uiPriority w:val="99"/>
    <w:rsid w:val="00142115"/>
    <w:rPr>
      <w:rFonts w:cs="Times New Roman"/>
    </w:rPr>
  </w:style>
  <w:style w:type="character" w:customStyle="1" w:styleId="st1">
    <w:name w:val="st1"/>
    <w:basedOn w:val="DefaultParagraphFont"/>
    <w:uiPriority w:val="99"/>
    <w:rsid w:val="00B814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3EA"/>
    <w:rPr>
      <w:rFonts w:ascii="Tahoma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803CB"/>
    <w:rPr>
      <w:rFonts w:ascii="CG Times" w:hAnsi="CG 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77306F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99"/>
    <w:locked/>
    <w:rsid w:val="008A03F0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rsid w:val="005026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2604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99"/>
    <w:rsid w:val="007A3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40</Pages>
  <Words>6823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QUESTION FOR WRITTEN REPLY</dc:title>
  <dc:subject/>
  <dc:creator>Sibusiso Kweyama</dc:creator>
  <cp:keywords/>
  <dc:description/>
  <cp:lastModifiedBy>schuene</cp:lastModifiedBy>
  <cp:revision>2</cp:revision>
  <cp:lastPrinted>2016-05-10T06:30:00Z</cp:lastPrinted>
  <dcterms:created xsi:type="dcterms:W3CDTF">2016-05-10T08:17:00Z</dcterms:created>
  <dcterms:modified xsi:type="dcterms:W3CDTF">2016-05-10T08:17:00Z</dcterms:modified>
</cp:coreProperties>
</file>