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47" w:rsidRDefault="00075347">
      <w:pPr>
        <w:rPr>
          <w:sz w:val="10"/>
          <w:szCs w:val="16"/>
        </w:rPr>
      </w:pPr>
    </w:p>
    <w:p w:rsidR="00075347" w:rsidRDefault="00075347" w:rsidP="00CA2E3F">
      <w:pPr>
        <w:pBdr>
          <w:bottom w:val="single" w:sz="12" w:space="1" w:color="auto"/>
        </w:pBdr>
        <w:rPr>
          <w:b/>
        </w:rPr>
      </w:pPr>
      <w:r w:rsidRPr="00F60807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075347" w:rsidRPr="0095517A" w:rsidRDefault="00075347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075347" w:rsidRPr="0095517A" w:rsidRDefault="00075347" w:rsidP="008A7DCE">
      <w:pPr>
        <w:pStyle w:val="Title"/>
        <w:jc w:val="both"/>
        <w:rPr>
          <w:rFonts w:cs="Arial"/>
          <w:szCs w:val="22"/>
          <w:lang w:val="en-GB"/>
        </w:rPr>
      </w:pPr>
    </w:p>
    <w:p w:rsidR="00075347" w:rsidRPr="0095517A" w:rsidRDefault="00075347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075347" w:rsidRPr="0095517A" w:rsidRDefault="00075347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5347" w:rsidRPr="0095517A" w:rsidRDefault="00075347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117</w:t>
      </w:r>
    </w:p>
    <w:p w:rsidR="00075347" w:rsidRPr="0095517A" w:rsidRDefault="00075347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75347" w:rsidRPr="0095517A" w:rsidRDefault="00075347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11 FEBRUARY 2016</w:t>
      </w:r>
    </w:p>
    <w:p w:rsidR="00075347" w:rsidRPr="0095517A" w:rsidRDefault="00075347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75347" w:rsidRPr="00382A7A" w:rsidRDefault="00075347" w:rsidP="00382A7A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382A7A">
        <w:rPr>
          <w:rFonts w:ascii="Arial" w:hAnsi="Arial" w:cs="Arial"/>
          <w:b/>
          <w:bCs/>
          <w:sz w:val="22"/>
          <w:szCs w:val="22"/>
        </w:rPr>
        <w:t>117.</w:t>
      </w:r>
      <w:r w:rsidRPr="00382A7A">
        <w:rPr>
          <w:rFonts w:ascii="Arial" w:hAnsi="Arial" w:cs="Arial"/>
          <w:b/>
          <w:bCs/>
          <w:sz w:val="22"/>
          <w:szCs w:val="22"/>
        </w:rPr>
        <w:tab/>
        <w:t>Ms T E Baker (DA) to ask the Minister of Water and Sanitation:</w:t>
      </w:r>
    </w:p>
    <w:p w:rsidR="00075347" w:rsidRPr="00027ECA" w:rsidRDefault="00075347" w:rsidP="003C17B1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 w:rsidRPr="00382A7A">
        <w:rPr>
          <w:rFonts w:ascii="Arial" w:hAnsi="Arial" w:cs="Arial"/>
          <w:sz w:val="22"/>
          <w:szCs w:val="22"/>
        </w:rPr>
        <w:t>What is the reason for the decrease in the number of monitored gauging sites from 1 458 in the 2013-14 financial year to 500 in the 2014-15 financial year?</w:t>
      </w:r>
      <w:r w:rsidRPr="00382A7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2A7A">
        <w:rPr>
          <w:rFonts w:ascii="Arial" w:hAnsi="Arial" w:cs="Arial"/>
          <w:sz w:val="16"/>
          <w:szCs w:val="16"/>
          <w:lang w:val="af-ZA"/>
        </w:rPr>
        <w:t>NW117E</w:t>
      </w:r>
    </w:p>
    <w:p w:rsidR="00075347" w:rsidRPr="00CC596F" w:rsidRDefault="00075347" w:rsidP="00D31F2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075347" w:rsidRDefault="00075347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075347" w:rsidRPr="009B1473" w:rsidRDefault="00075347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075347" w:rsidRPr="0095517A" w:rsidRDefault="00075347" w:rsidP="000A7942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decrease in the number of monitored gauging sites. My Department’s annual reports for financial years 2013-14 and 2014-15 indicate that we monitored 1458 sites for the 2013-14 financial year and 1641 sites for 2014-15 financial year. </w:t>
      </w:r>
    </w:p>
    <w:p w:rsidR="00075347" w:rsidRPr="0095517A" w:rsidRDefault="00075347" w:rsidP="00D247DC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075347" w:rsidRDefault="00075347" w:rsidP="00D247D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D247D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D247D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D247D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D247D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D247DC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Default="00075347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075347" w:rsidRPr="0095517A" w:rsidRDefault="00075347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075347" w:rsidRPr="0095517A" w:rsidSect="003E5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347" w:rsidRDefault="00075347">
      <w:r>
        <w:separator/>
      </w:r>
    </w:p>
  </w:endnote>
  <w:endnote w:type="continuationSeparator" w:id="0">
    <w:p w:rsidR="00075347" w:rsidRDefault="0007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7" w:rsidRDefault="000753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7" w:rsidRPr="002B3F42" w:rsidRDefault="00075347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NW117E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7" w:rsidRPr="003E5759" w:rsidRDefault="00075347" w:rsidP="00377CB0">
    <w:pPr>
      <w:pStyle w:val="Footer"/>
      <w:rPr>
        <w:rFonts w:ascii="Arial" w:hAnsi="Arial" w:cs="Arial"/>
        <w:b/>
        <w:color w:val="FF0000"/>
        <w:sz w:val="16"/>
        <w:szCs w:val="16"/>
      </w:rPr>
    </w:pPr>
    <w:bookmarkStart w:id="0" w:name="_GoBack"/>
    <w:bookmarkEnd w:id="0"/>
  </w:p>
  <w:p w:rsidR="00075347" w:rsidRDefault="00075347">
    <w:pPr>
      <w:pStyle w:val="Footer"/>
      <w:rPr>
        <w:rFonts w:ascii="Arial" w:hAnsi="Arial" w:cs="Arial"/>
        <w:sz w:val="16"/>
        <w:szCs w:val="16"/>
      </w:rPr>
    </w:pPr>
  </w:p>
  <w:p w:rsidR="00075347" w:rsidRPr="002B3F42" w:rsidRDefault="00075347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117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NW117E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347" w:rsidRDefault="00075347">
      <w:r>
        <w:separator/>
      </w:r>
    </w:p>
  </w:footnote>
  <w:footnote w:type="continuationSeparator" w:id="0">
    <w:p w:rsidR="00075347" w:rsidRDefault="00075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7" w:rsidRDefault="0007534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75347" w:rsidRDefault="000753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7" w:rsidRDefault="0007534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47" w:rsidRPr="003E5759" w:rsidRDefault="00075347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75B5"/>
    <w:rsid w:val="0004768E"/>
    <w:rsid w:val="000520E5"/>
    <w:rsid w:val="000614F2"/>
    <w:rsid w:val="00072352"/>
    <w:rsid w:val="00075347"/>
    <w:rsid w:val="00075C08"/>
    <w:rsid w:val="000772AF"/>
    <w:rsid w:val="00081E70"/>
    <w:rsid w:val="00086AF5"/>
    <w:rsid w:val="00090929"/>
    <w:rsid w:val="000910A6"/>
    <w:rsid w:val="0009164F"/>
    <w:rsid w:val="000928F8"/>
    <w:rsid w:val="000939A3"/>
    <w:rsid w:val="00094EDF"/>
    <w:rsid w:val="000961D4"/>
    <w:rsid w:val="000A499A"/>
    <w:rsid w:val="000A7942"/>
    <w:rsid w:val="000B5E49"/>
    <w:rsid w:val="000B7476"/>
    <w:rsid w:val="000B74AD"/>
    <w:rsid w:val="000C4C94"/>
    <w:rsid w:val="000C5219"/>
    <w:rsid w:val="000D2600"/>
    <w:rsid w:val="000D2A0D"/>
    <w:rsid w:val="000D5969"/>
    <w:rsid w:val="000E41F5"/>
    <w:rsid w:val="000F3183"/>
    <w:rsid w:val="000F5ACE"/>
    <w:rsid w:val="000F7160"/>
    <w:rsid w:val="0010103C"/>
    <w:rsid w:val="001011DE"/>
    <w:rsid w:val="001016AB"/>
    <w:rsid w:val="00101961"/>
    <w:rsid w:val="00103738"/>
    <w:rsid w:val="0010464B"/>
    <w:rsid w:val="00104FAA"/>
    <w:rsid w:val="00105F33"/>
    <w:rsid w:val="001229D1"/>
    <w:rsid w:val="00141A98"/>
    <w:rsid w:val="00141D2A"/>
    <w:rsid w:val="00142CEC"/>
    <w:rsid w:val="00144D81"/>
    <w:rsid w:val="00152A3B"/>
    <w:rsid w:val="00152E1E"/>
    <w:rsid w:val="001539E6"/>
    <w:rsid w:val="00153F0D"/>
    <w:rsid w:val="00161514"/>
    <w:rsid w:val="00164340"/>
    <w:rsid w:val="001653FA"/>
    <w:rsid w:val="00166DB0"/>
    <w:rsid w:val="00171B07"/>
    <w:rsid w:val="001758C5"/>
    <w:rsid w:val="00185614"/>
    <w:rsid w:val="00187FF2"/>
    <w:rsid w:val="00194434"/>
    <w:rsid w:val="00196EFD"/>
    <w:rsid w:val="001A0035"/>
    <w:rsid w:val="001A06B1"/>
    <w:rsid w:val="001A4AFA"/>
    <w:rsid w:val="001B6327"/>
    <w:rsid w:val="001B6885"/>
    <w:rsid w:val="001C5CAE"/>
    <w:rsid w:val="001D03EF"/>
    <w:rsid w:val="001D3462"/>
    <w:rsid w:val="001E036C"/>
    <w:rsid w:val="001F41DA"/>
    <w:rsid w:val="001F6A53"/>
    <w:rsid w:val="00201F06"/>
    <w:rsid w:val="0020507E"/>
    <w:rsid w:val="00211B7A"/>
    <w:rsid w:val="0021410C"/>
    <w:rsid w:val="00214C07"/>
    <w:rsid w:val="0022229D"/>
    <w:rsid w:val="002238F0"/>
    <w:rsid w:val="002326D5"/>
    <w:rsid w:val="00243B87"/>
    <w:rsid w:val="002451BE"/>
    <w:rsid w:val="00245813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861AB"/>
    <w:rsid w:val="002A053D"/>
    <w:rsid w:val="002A1D7B"/>
    <w:rsid w:val="002A30E2"/>
    <w:rsid w:val="002A7BB5"/>
    <w:rsid w:val="002B2D1B"/>
    <w:rsid w:val="002B3F42"/>
    <w:rsid w:val="002B4596"/>
    <w:rsid w:val="002B609C"/>
    <w:rsid w:val="002B671A"/>
    <w:rsid w:val="002B694F"/>
    <w:rsid w:val="002B7A7F"/>
    <w:rsid w:val="002C0F11"/>
    <w:rsid w:val="002C1DC7"/>
    <w:rsid w:val="002C551C"/>
    <w:rsid w:val="002D3A9A"/>
    <w:rsid w:val="002D4E03"/>
    <w:rsid w:val="002D7A52"/>
    <w:rsid w:val="002E2DE4"/>
    <w:rsid w:val="002E3ECC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26CB0"/>
    <w:rsid w:val="00330424"/>
    <w:rsid w:val="003358E6"/>
    <w:rsid w:val="003375A7"/>
    <w:rsid w:val="003407C4"/>
    <w:rsid w:val="00342459"/>
    <w:rsid w:val="003473E4"/>
    <w:rsid w:val="00355562"/>
    <w:rsid w:val="003635E7"/>
    <w:rsid w:val="00363865"/>
    <w:rsid w:val="00365608"/>
    <w:rsid w:val="00366E7A"/>
    <w:rsid w:val="003749BC"/>
    <w:rsid w:val="00375B0B"/>
    <w:rsid w:val="0037707B"/>
    <w:rsid w:val="00377CB0"/>
    <w:rsid w:val="00382A7A"/>
    <w:rsid w:val="003856A3"/>
    <w:rsid w:val="00391147"/>
    <w:rsid w:val="00397E81"/>
    <w:rsid w:val="003A040E"/>
    <w:rsid w:val="003A0E8D"/>
    <w:rsid w:val="003A2E6D"/>
    <w:rsid w:val="003A56E8"/>
    <w:rsid w:val="003A5705"/>
    <w:rsid w:val="003A6A79"/>
    <w:rsid w:val="003A6E69"/>
    <w:rsid w:val="003B5F54"/>
    <w:rsid w:val="003B662C"/>
    <w:rsid w:val="003C0224"/>
    <w:rsid w:val="003C17B1"/>
    <w:rsid w:val="003C2138"/>
    <w:rsid w:val="003C6EAE"/>
    <w:rsid w:val="003C7751"/>
    <w:rsid w:val="003D1219"/>
    <w:rsid w:val="003E0A38"/>
    <w:rsid w:val="003E5759"/>
    <w:rsid w:val="003F20AB"/>
    <w:rsid w:val="003F30C2"/>
    <w:rsid w:val="003F41FD"/>
    <w:rsid w:val="0040225A"/>
    <w:rsid w:val="004028C5"/>
    <w:rsid w:val="004029B9"/>
    <w:rsid w:val="00403AFE"/>
    <w:rsid w:val="00410915"/>
    <w:rsid w:val="004148A5"/>
    <w:rsid w:val="00416076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55104"/>
    <w:rsid w:val="00460F03"/>
    <w:rsid w:val="00461043"/>
    <w:rsid w:val="0046758B"/>
    <w:rsid w:val="00467D5C"/>
    <w:rsid w:val="00472ECA"/>
    <w:rsid w:val="00476F6C"/>
    <w:rsid w:val="00481CC0"/>
    <w:rsid w:val="00483548"/>
    <w:rsid w:val="00485CC3"/>
    <w:rsid w:val="0049353C"/>
    <w:rsid w:val="004A02D1"/>
    <w:rsid w:val="004A63AB"/>
    <w:rsid w:val="004B1A3E"/>
    <w:rsid w:val="004B1BAE"/>
    <w:rsid w:val="004B2369"/>
    <w:rsid w:val="004C2DB3"/>
    <w:rsid w:val="004C2DE7"/>
    <w:rsid w:val="004C4049"/>
    <w:rsid w:val="004C4A3A"/>
    <w:rsid w:val="004C4D47"/>
    <w:rsid w:val="004C6276"/>
    <w:rsid w:val="004D024B"/>
    <w:rsid w:val="004D0C88"/>
    <w:rsid w:val="004D1B6B"/>
    <w:rsid w:val="004D2108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A"/>
    <w:rsid w:val="00522DFF"/>
    <w:rsid w:val="005232D7"/>
    <w:rsid w:val="00526C0B"/>
    <w:rsid w:val="00527BD6"/>
    <w:rsid w:val="00530086"/>
    <w:rsid w:val="005379E1"/>
    <w:rsid w:val="00540715"/>
    <w:rsid w:val="005444FD"/>
    <w:rsid w:val="00547345"/>
    <w:rsid w:val="00572BA8"/>
    <w:rsid w:val="00574A31"/>
    <w:rsid w:val="005752DE"/>
    <w:rsid w:val="00580197"/>
    <w:rsid w:val="00583A1F"/>
    <w:rsid w:val="00583E2D"/>
    <w:rsid w:val="005841EB"/>
    <w:rsid w:val="00584B8E"/>
    <w:rsid w:val="00585780"/>
    <w:rsid w:val="0059008E"/>
    <w:rsid w:val="00590D8A"/>
    <w:rsid w:val="005978E1"/>
    <w:rsid w:val="005A1EE0"/>
    <w:rsid w:val="005B15A3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7852"/>
    <w:rsid w:val="00602470"/>
    <w:rsid w:val="00602BB6"/>
    <w:rsid w:val="00603843"/>
    <w:rsid w:val="0060724E"/>
    <w:rsid w:val="00607D1B"/>
    <w:rsid w:val="00611412"/>
    <w:rsid w:val="00622E2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60432"/>
    <w:rsid w:val="00660EE8"/>
    <w:rsid w:val="00663055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E38C7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640C"/>
    <w:rsid w:val="00727E0C"/>
    <w:rsid w:val="00730B5C"/>
    <w:rsid w:val="00734C5B"/>
    <w:rsid w:val="007427E5"/>
    <w:rsid w:val="00752BD6"/>
    <w:rsid w:val="00754C2A"/>
    <w:rsid w:val="007558EF"/>
    <w:rsid w:val="00770713"/>
    <w:rsid w:val="00773936"/>
    <w:rsid w:val="00774A4F"/>
    <w:rsid w:val="007761D2"/>
    <w:rsid w:val="00776EDF"/>
    <w:rsid w:val="007774DA"/>
    <w:rsid w:val="00782064"/>
    <w:rsid w:val="0078394E"/>
    <w:rsid w:val="0078540A"/>
    <w:rsid w:val="00787F2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38FA"/>
    <w:rsid w:val="007F79EF"/>
    <w:rsid w:val="00800EB6"/>
    <w:rsid w:val="0080532A"/>
    <w:rsid w:val="0080584E"/>
    <w:rsid w:val="00812C65"/>
    <w:rsid w:val="00815E92"/>
    <w:rsid w:val="0082482B"/>
    <w:rsid w:val="00830C18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0815"/>
    <w:rsid w:val="008D1175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33B27"/>
    <w:rsid w:val="00934886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462D"/>
    <w:rsid w:val="009958A3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398F"/>
    <w:rsid w:val="009E55B3"/>
    <w:rsid w:val="009E5677"/>
    <w:rsid w:val="009F276C"/>
    <w:rsid w:val="009F76B4"/>
    <w:rsid w:val="00A00641"/>
    <w:rsid w:val="00A048FC"/>
    <w:rsid w:val="00A05BFF"/>
    <w:rsid w:val="00A063FC"/>
    <w:rsid w:val="00A079FE"/>
    <w:rsid w:val="00A07FD9"/>
    <w:rsid w:val="00A12676"/>
    <w:rsid w:val="00A1648A"/>
    <w:rsid w:val="00A16DB1"/>
    <w:rsid w:val="00A17903"/>
    <w:rsid w:val="00A307B3"/>
    <w:rsid w:val="00A31282"/>
    <w:rsid w:val="00A3272D"/>
    <w:rsid w:val="00A34652"/>
    <w:rsid w:val="00A44791"/>
    <w:rsid w:val="00A4641B"/>
    <w:rsid w:val="00A46750"/>
    <w:rsid w:val="00A479C6"/>
    <w:rsid w:val="00A51E71"/>
    <w:rsid w:val="00A555E5"/>
    <w:rsid w:val="00A55BCF"/>
    <w:rsid w:val="00A6020A"/>
    <w:rsid w:val="00A62452"/>
    <w:rsid w:val="00A6340A"/>
    <w:rsid w:val="00A63AD5"/>
    <w:rsid w:val="00A64084"/>
    <w:rsid w:val="00A70AC8"/>
    <w:rsid w:val="00A70EDA"/>
    <w:rsid w:val="00A86D79"/>
    <w:rsid w:val="00A946D0"/>
    <w:rsid w:val="00AA2D12"/>
    <w:rsid w:val="00AC006D"/>
    <w:rsid w:val="00AC0CBA"/>
    <w:rsid w:val="00AC3702"/>
    <w:rsid w:val="00AC3DDF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449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50C14"/>
    <w:rsid w:val="00B52B1B"/>
    <w:rsid w:val="00B5373C"/>
    <w:rsid w:val="00B5722F"/>
    <w:rsid w:val="00B610CD"/>
    <w:rsid w:val="00B64DBD"/>
    <w:rsid w:val="00B67A15"/>
    <w:rsid w:val="00B7476D"/>
    <w:rsid w:val="00B829FF"/>
    <w:rsid w:val="00B83118"/>
    <w:rsid w:val="00B8630A"/>
    <w:rsid w:val="00B87386"/>
    <w:rsid w:val="00B964AE"/>
    <w:rsid w:val="00B972CE"/>
    <w:rsid w:val="00BA386D"/>
    <w:rsid w:val="00BA46A6"/>
    <w:rsid w:val="00BA5B19"/>
    <w:rsid w:val="00BA78FB"/>
    <w:rsid w:val="00BB3767"/>
    <w:rsid w:val="00BB5BFB"/>
    <w:rsid w:val="00BC54AF"/>
    <w:rsid w:val="00BC77A8"/>
    <w:rsid w:val="00BD2C90"/>
    <w:rsid w:val="00BD403F"/>
    <w:rsid w:val="00BE40FF"/>
    <w:rsid w:val="00BF06B9"/>
    <w:rsid w:val="00BF16A4"/>
    <w:rsid w:val="00C01DB2"/>
    <w:rsid w:val="00C06F36"/>
    <w:rsid w:val="00C07C99"/>
    <w:rsid w:val="00C179BF"/>
    <w:rsid w:val="00C205F2"/>
    <w:rsid w:val="00C2124A"/>
    <w:rsid w:val="00C24C92"/>
    <w:rsid w:val="00C27D1E"/>
    <w:rsid w:val="00C3134A"/>
    <w:rsid w:val="00C325D7"/>
    <w:rsid w:val="00C32FF7"/>
    <w:rsid w:val="00C425FE"/>
    <w:rsid w:val="00C478DE"/>
    <w:rsid w:val="00C504B4"/>
    <w:rsid w:val="00C5152A"/>
    <w:rsid w:val="00C53119"/>
    <w:rsid w:val="00C57C65"/>
    <w:rsid w:val="00C7094A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3972"/>
    <w:rsid w:val="00CF78B0"/>
    <w:rsid w:val="00D050AE"/>
    <w:rsid w:val="00D07BC2"/>
    <w:rsid w:val="00D1117B"/>
    <w:rsid w:val="00D11B5A"/>
    <w:rsid w:val="00D15004"/>
    <w:rsid w:val="00D247DC"/>
    <w:rsid w:val="00D31F26"/>
    <w:rsid w:val="00D33E87"/>
    <w:rsid w:val="00D40BB1"/>
    <w:rsid w:val="00D40BE8"/>
    <w:rsid w:val="00D455F2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3F4F"/>
    <w:rsid w:val="00E068C5"/>
    <w:rsid w:val="00E24799"/>
    <w:rsid w:val="00E25606"/>
    <w:rsid w:val="00E319E7"/>
    <w:rsid w:val="00E43153"/>
    <w:rsid w:val="00E529A0"/>
    <w:rsid w:val="00E55CE4"/>
    <w:rsid w:val="00E5603A"/>
    <w:rsid w:val="00E60945"/>
    <w:rsid w:val="00E63EF7"/>
    <w:rsid w:val="00E65010"/>
    <w:rsid w:val="00E67A89"/>
    <w:rsid w:val="00E7098E"/>
    <w:rsid w:val="00E74463"/>
    <w:rsid w:val="00E74AD6"/>
    <w:rsid w:val="00E74BF0"/>
    <w:rsid w:val="00E81B07"/>
    <w:rsid w:val="00E85E47"/>
    <w:rsid w:val="00E863F2"/>
    <w:rsid w:val="00E86651"/>
    <w:rsid w:val="00E9270B"/>
    <w:rsid w:val="00E93912"/>
    <w:rsid w:val="00E93993"/>
    <w:rsid w:val="00EB013D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05F"/>
    <w:rsid w:val="00EC4920"/>
    <w:rsid w:val="00ED325A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60807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518F"/>
    <w:rsid w:val="00FB771F"/>
    <w:rsid w:val="00FC53C3"/>
    <w:rsid w:val="00FD5B14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AB740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740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4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408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08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4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4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579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2016-02-22T11:00:00Z</cp:lastPrinted>
  <dcterms:created xsi:type="dcterms:W3CDTF">2016-03-11T12:00:00Z</dcterms:created>
  <dcterms:modified xsi:type="dcterms:W3CDTF">2016-03-11T12:00:00Z</dcterms:modified>
</cp:coreProperties>
</file>