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41" w:rsidRPr="004722F6" w:rsidRDefault="00432C41" w:rsidP="004722F6">
      <w:pPr>
        <w:rPr>
          <w:rFonts w:ascii="Arial" w:hAnsi="Arial" w:cs="Arial"/>
        </w:rPr>
      </w:pPr>
    </w:p>
    <w:p w:rsidR="00432C41" w:rsidRDefault="00432C41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23083313" r:id="rId8"/>
        </w:pict>
      </w:r>
    </w:p>
    <w:p w:rsidR="00432C41" w:rsidRDefault="00432C41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432C41" w:rsidRPr="00CE2C7E" w:rsidRDefault="00432C41" w:rsidP="00A36976">
      <w:pPr>
        <w:rPr>
          <w:rFonts w:ascii="Arial" w:hAnsi="Arial" w:cs="Arial"/>
          <w:sz w:val="28"/>
          <w:szCs w:val="28"/>
        </w:rPr>
      </w:pPr>
    </w:p>
    <w:p w:rsidR="00432C41" w:rsidRPr="00CE2C7E" w:rsidRDefault="00432C41" w:rsidP="00A36976">
      <w:pPr>
        <w:rPr>
          <w:rFonts w:ascii="Arial" w:hAnsi="Arial" w:cs="Arial"/>
          <w:sz w:val="28"/>
          <w:szCs w:val="28"/>
        </w:rPr>
      </w:pPr>
    </w:p>
    <w:p w:rsidR="00432C41" w:rsidRPr="00CE2C7E" w:rsidRDefault="00432C41" w:rsidP="00A3697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432C41" w:rsidRPr="0059608D" w:rsidRDefault="00432C41" w:rsidP="00A36976">
      <w:pPr>
        <w:jc w:val="center"/>
        <w:rPr>
          <w:rFonts w:ascii="Calibri" w:hAnsi="Calibri"/>
          <w:sz w:val="26"/>
          <w:szCs w:val="26"/>
        </w:rPr>
      </w:pPr>
    </w:p>
    <w:p w:rsidR="00432C41" w:rsidRPr="0059608D" w:rsidRDefault="00432C41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432C41" w:rsidRPr="00CE2C7E" w:rsidRDefault="00432C41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432C41" w:rsidRPr="00CE2C7E" w:rsidRDefault="00432C41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432C41" w:rsidRPr="00CE2C7E" w:rsidRDefault="00432C41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432C41" w:rsidRPr="0059608D" w:rsidRDefault="00432C41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432C41" w:rsidRDefault="00432C41" w:rsidP="0047261E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432C41" w:rsidRPr="00173E2D" w:rsidRDefault="00432C41" w:rsidP="00173E2D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173E2D">
        <w:rPr>
          <w:rFonts w:ascii="Arial" w:hAnsi="Arial" w:cs="Arial"/>
          <w:b/>
        </w:rPr>
        <w:t>1141.</w:t>
      </w:r>
      <w:r w:rsidRPr="00173E2D">
        <w:rPr>
          <w:rFonts w:ascii="Arial" w:hAnsi="Arial" w:cs="Arial"/>
          <w:b/>
        </w:rPr>
        <w:tab/>
        <w:t xml:space="preserve">Mr A M Mncwango (IFP) to </w:t>
      </w:r>
      <w:r w:rsidRPr="00173E2D">
        <w:rPr>
          <w:rFonts w:ascii="Arial" w:hAnsi="Arial" w:cs="Arial"/>
          <w:b/>
          <w:bCs/>
        </w:rPr>
        <w:t>ask</w:t>
      </w:r>
      <w:r w:rsidRPr="00173E2D">
        <w:rPr>
          <w:rFonts w:ascii="Arial" w:hAnsi="Arial" w:cs="Arial"/>
          <w:b/>
        </w:rPr>
        <w:t xml:space="preserve"> the Minister of Defence and Military Veterans:</w:t>
      </w:r>
    </w:p>
    <w:p w:rsidR="00432C41" w:rsidRPr="00173E2D" w:rsidRDefault="00432C41" w:rsidP="00173E2D">
      <w:pPr>
        <w:spacing w:before="100" w:beforeAutospacing="1" w:after="100" w:afterAutospacing="1"/>
        <w:ind w:left="1441" w:hanging="590"/>
        <w:jc w:val="both"/>
        <w:outlineLvl w:val="0"/>
        <w:rPr>
          <w:rFonts w:ascii="Arial" w:hAnsi="Arial" w:cs="Arial"/>
        </w:rPr>
      </w:pPr>
      <w:r w:rsidRPr="00173E2D">
        <w:rPr>
          <w:rFonts w:ascii="Arial" w:hAnsi="Arial" w:cs="Arial"/>
        </w:rPr>
        <w:t>(1)</w:t>
      </w:r>
      <w:r w:rsidRPr="00173E2D">
        <w:rPr>
          <w:rFonts w:ascii="Arial" w:hAnsi="Arial" w:cs="Arial"/>
        </w:rPr>
        <w:tab/>
        <w:t>Whether, with reference to the soldiers deployed in Kwa-Zulu Natal game parks (details furnished), the soldiers in carrying out their duties follow the same principles and fall under the same command as the rangers; if not, why not; if so, what are the relevant details;</w:t>
      </w:r>
    </w:p>
    <w:p w:rsidR="00432C41" w:rsidRPr="00173E2D" w:rsidRDefault="00432C41" w:rsidP="00173E2D">
      <w:pPr>
        <w:spacing w:before="100" w:beforeAutospacing="1" w:after="100" w:afterAutospacing="1"/>
        <w:ind w:left="1441" w:hanging="590"/>
        <w:jc w:val="both"/>
        <w:outlineLvl w:val="0"/>
        <w:rPr>
          <w:rFonts w:ascii="Arial" w:hAnsi="Arial" w:cs="Arial"/>
        </w:rPr>
      </w:pPr>
      <w:r w:rsidRPr="00173E2D">
        <w:rPr>
          <w:rFonts w:ascii="Arial" w:hAnsi="Arial" w:cs="Arial"/>
        </w:rPr>
        <w:t>(2)</w:t>
      </w:r>
      <w:r w:rsidRPr="00173E2D">
        <w:rPr>
          <w:rFonts w:ascii="Arial" w:hAnsi="Arial" w:cs="Arial"/>
        </w:rPr>
        <w:tab/>
        <w:t>whether the rangers who fall under the same command as the soldiers are armed; if not, why not; if so, with what?</w:t>
      </w:r>
      <w:r w:rsidRPr="00173E2D">
        <w:rPr>
          <w:rFonts w:ascii="Arial" w:hAnsi="Arial" w:cs="Arial"/>
        </w:rPr>
        <w:tab/>
      </w:r>
      <w:r w:rsidRPr="00173E2D">
        <w:rPr>
          <w:rFonts w:ascii="Arial" w:hAnsi="Arial" w:cs="Arial"/>
        </w:rPr>
        <w:tab/>
      </w:r>
      <w:r w:rsidRPr="00173E2D">
        <w:rPr>
          <w:rFonts w:ascii="Arial" w:hAnsi="Arial" w:cs="Arial"/>
        </w:rPr>
        <w:tab/>
      </w:r>
      <w:r w:rsidRPr="00173E2D">
        <w:rPr>
          <w:rFonts w:ascii="Arial" w:hAnsi="Arial" w:cs="Arial"/>
        </w:rPr>
        <w:tab/>
        <w:t>NW1278E</w:t>
      </w:r>
    </w:p>
    <w:p w:rsidR="00432C41" w:rsidRDefault="00432C41" w:rsidP="00460F77">
      <w:pPr>
        <w:rPr>
          <w:rFonts w:ascii="Arial" w:hAnsi="Arial" w:cs="Arial"/>
        </w:rPr>
      </w:pPr>
      <w:r>
        <w:rPr>
          <w:rFonts w:ascii="Arial" w:hAnsi="Arial" w:cs="Arial"/>
        </w:rPr>
        <w:t>REPLY:</w:t>
      </w:r>
    </w:p>
    <w:p w:rsidR="00432C41" w:rsidRDefault="00432C41" w:rsidP="00460F77">
      <w:pPr>
        <w:pStyle w:val="ListParagraph"/>
        <w:rPr>
          <w:rFonts w:ascii="Arial" w:hAnsi="Arial" w:cs="Arial"/>
          <w:lang w:val="en-GB"/>
        </w:rPr>
      </w:pPr>
    </w:p>
    <w:p w:rsidR="00432C41" w:rsidRDefault="00432C41" w:rsidP="00460F7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 xml:space="preserve">Soldiers of the SANDF are not deployed in the KZN game parks 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per se</w:t>
      </w:r>
      <w:r>
        <w:rPr>
          <w:rFonts w:ascii="Arial" w:hAnsi="Arial" w:cs="Arial"/>
        </w:rPr>
        <w:t xml:space="preserve"> but are responsible for border safeguarding </w:t>
      </w:r>
      <w:r>
        <w:rPr>
          <w:rFonts w:ascii="Arial" w:hAnsi="Arial" w:cs="Arial"/>
        </w:rPr>
        <w:tab/>
        <w:t xml:space="preserve">operations, </w:t>
      </w:r>
      <w:r>
        <w:rPr>
          <w:rFonts w:ascii="Arial" w:hAnsi="Arial" w:cs="Arial"/>
        </w:rPr>
        <w:tab/>
        <w:t xml:space="preserve">amongst other, along the KZN-Mozambican border. They do </w:t>
      </w:r>
      <w:r>
        <w:rPr>
          <w:rFonts w:ascii="Arial" w:hAnsi="Arial" w:cs="Arial"/>
        </w:rPr>
        <w:tab/>
        <w:t xml:space="preserve">not </w:t>
      </w:r>
      <w:r>
        <w:rPr>
          <w:rFonts w:ascii="Arial" w:hAnsi="Arial" w:cs="Arial"/>
        </w:rPr>
        <w:tab/>
        <w:t xml:space="preserve">fall under any other </w:t>
      </w:r>
      <w:r>
        <w:rPr>
          <w:rFonts w:ascii="Arial" w:hAnsi="Arial" w:cs="Arial"/>
        </w:rPr>
        <w:tab/>
        <w:t xml:space="preserve">command but that of the SANDF. The </w:t>
      </w:r>
      <w:r>
        <w:rPr>
          <w:rFonts w:ascii="Arial" w:hAnsi="Arial" w:cs="Arial"/>
        </w:rPr>
        <w:tab/>
        <w:t>rangers, on the other hand, are under command of SANPARKS.</w:t>
      </w:r>
    </w:p>
    <w:p w:rsidR="00432C41" w:rsidRDefault="00432C41" w:rsidP="00460F77">
      <w:pPr>
        <w:ind w:left="1440" w:hanging="720"/>
        <w:rPr>
          <w:rFonts w:ascii="Arial" w:hAnsi="Arial" w:cs="Arial"/>
        </w:rPr>
      </w:pPr>
    </w:p>
    <w:p w:rsidR="00432C41" w:rsidRDefault="00432C41" w:rsidP="00460F77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 xml:space="preserve">The rangers do not fall under command of the SANDF. Details </w:t>
      </w:r>
      <w:r>
        <w:rPr>
          <w:rFonts w:ascii="Arial" w:hAnsi="Arial" w:cs="Arial"/>
        </w:rPr>
        <w:tab/>
        <w:t xml:space="preserve">with respect to their armaments should be obtained from </w:t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SANPARKS.</w:t>
      </w:r>
    </w:p>
    <w:p w:rsidR="00432C41" w:rsidRPr="00EF130C" w:rsidRDefault="00432C41" w:rsidP="00CE2C7E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</w:rPr>
      </w:pPr>
    </w:p>
    <w:sectPr w:rsidR="00432C41" w:rsidRPr="00EF130C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C41" w:rsidRDefault="00432C41">
      <w:r>
        <w:separator/>
      </w:r>
    </w:p>
  </w:endnote>
  <w:endnote w:type="continuationSeparator" w:id="0">
    <w:p w:rsidR="00432C41" w:rsidRDefault="00432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C41" w:rsidRDefault="00432C41">
      <w:r>
        <w:separator/>
      </w:r>
    </w:p>
  </w:footnote>
  <w:footnote w:type="continuationSeparator" w:id="0">
    <w:p w:rsidR="00432C41" w:rsidRDefault="00432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2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14FA0"/>
    <w:rsid w:val="00016846"/>
    <w:rsid w:val="00016BB6"/>
    <w:rsid w:val="00054F7E"/>
    <w:rsid w:val="0006245B"/>
    <w:rsid w:val="000822A5"/>
    <w:rsid w:val="000839F8"/>
    <w:rsid w:val="000A47FB"/>
    <w:rsid w:val="000A5A80"/>
    <w:rsid w:val="000B5C14"/>
    <w:rsid w:val="00126531"/>
    <w:rsid w:val="001468E9"/>
    <w:rsid w:val="001556EF"/>
    <w:rsid w:val="00160C40"/>
    <w:rsid w:val="0016291F"/>
    <w:rsid w:val="001701DF"/>
    <w:rsid w:val="00173E2D"/>
    <w:rsid w:val="00190AF7"/>
    <w:rsid w:val="001967B1"/>
    <w:rsid w:val="001A42F0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1F418C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90BDE"/>
    <w:rsid w:val="0029693E"/>
    <w:rsid w:val="002A0065"/>
    <w:rsid w:val="002A2CB7"/>
    <w:rsid w:val="002A390E"/>
    <w:rsid w:val="002B1728"/>
    <w:rsid w:val="002B20CE"/>
    <w:rsid w:val="002B5CB9"/>
    <w:rsid w:val="002B6251"/>
    <w:rsid w:val="002C214C"/>
    <w:rsid w:val="002C5B2D"/>
    <w:rsid w:val="002C7C54"/>
    <w:rsid w:val="002D3566"/>
    <w:rsid w:val="002F62AD"/>
    <w:rsid w:val="002F6F96"/>
    <w:rsid w:val="00304EE5"/>
    <w:rsid w:val="00305047"/>
    <w:rsid w:val="003252AD"/>
    <w:rsid w:val="00325B4E"/>
    <w:rsid w:val="00333386"/>
    <w:rsid w:val="00337A7C"/>
    <w:rsid w:val="00345E4A"/>
    <w:rsid w:val="003546F3"/>
    <w:rsid w:val="0036483B"/>
    <w:rsid w:val="00370E73"/>
    <w:rsid w:val="003759A5"/>
    <w:rsid w:val="00396992"/>
    <w:rsid w:val="003B3645"/>
    <w:rsid w:val="00427C8E"/>
    <w:rsid w:val="00430DE2"/>
    <w:rsid w:val="00432C41"/>
    <w:rsid w:val="00433D41"/>
    <w:rsid w:val="00440681"/>
    <w:rsid w:val="00445EC0"/>
    <w:rsid w:val="004555A4"/>
    <w:rsid w:val="00460A2E"/>
    <w:rsid w:val="00460F77"/>
    <w:rsid w:val="004615A2"/>
    <w:rsid w:val="004722F6"/>
    <w:rsid w:val="0047261E"/>
    <w:rsid w:val="004B28D1"/>
    <w:rsid w:val="004E1435"/>
    <w:rsid w:val="00502F15"/>
    <w:rsid w:val="00512E85"/>
    <w:rsid w:val="005225D9"/>
    <w:rsid w:val="00524E6C"/>
    <w:rsid w:val="00540888"/>
    <w:rsid w:val="00545D85"/>
    <w:rsid w:val="005608C3"/>
    <w:rsid w:val="005735AA"/>
    <w:rsid w:val="0059608D"/>
    <w:rsid w:val="005B7F96"/>
    <w:rsid w:val="00605E36"/>
    <w:rsid w:val="00606680"/>
    <w:rsid w:val="00606CC4"/>
    <w:rsid w:val="00607BDA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C609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7E4339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970BA"/>
    <w:rsid w:val="008A2140"/>
    <w:rsid w:val="008A5730"/>
    <w:rsid w:val="008C4F02"/>
    <w:rsid w:val="008D25A5"/>
    <w:rsid w:val="008E446E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B1794"/>
    <w:rsid w:val="009B34FD"/>
    <w:rsid w:val="009C3AAE"/>
    <w:rsid w:val="009C75A0"/>
    <w:rsid w:val="009F1494"/>
    <w:rsid w:val="00A00443"/>
    <w:rsid w:val="00A218D5"/>
    <w:rsid w:val="00A307A4"/>
    <w:rsid w:val="00A34E72"/>
    <w:rsid w:val="00A36976"/>
    <w:rsid w:val="00A52F6C"/>
    <w:rsid w:val="00A5685A"/>
    <w:rsid w:val="00A574BE"/>
    <w:rsid w:val="00A60E4B"/>
    <w:rsid w:val="00AA086B"/>
    <w:rsid w:val="00AB1069"/>
    <w:rsid w:val="00AC27C8"/>
    <w:rsid w:val="00AC4A96"/>
    <w:rsid w:val="00AD6512"/>
    <w:rsid w:val="00AD77CA"/>
    <w:rsid w:val="00AE190F"/>
    <w:rsid w:val="00B10F42"/>
    <w:rsid w:val="00B21CD1"/>
    <w:rsid w:val="00B441E2"/>
    <w:rsid w:val="00B56EE8"/>
    <w:rsid w:val="00BA4DF6"/>
    <w:rsid w:val="00BA5504"/>
    <w:rsid w:val="00BB7CAA"/>
    <w:rsid w:val="00BD2BA9"/>
    <w:rsid w:val="00C0190F"/>
    <w:rsid w:val="00C05042"/>
    <w:rsid w:val="00C13B26"/>
    <w:rsid w:val="00C2449B"/>
    <w:rsid w:val="00C245A0"/>
    <w:rsid w:val="00C24655"/>
    <w:rsid w:val="00C550F3"/>
    <w:rsid w:val="00C55F77"/>
    <w:rsid w:val="00C60DD3"/>
    <w:rsid w:val="00CA636C"/>
    <w:rsid w:val="00CB4756"/>
    <w:rsid w:val="00CD7D90"/>
    <w:rsid w:val="00CE208E"/>
    <w:rsid w:val="00CE2C7E"/>
    <w:rsid w:val="00CE69D7"/>
    <w:rsid w:val="00CF6855"/>
    <w:rsid w:val="00CF74A6"/>
    <w:rsid w:val="00D120B0"/>
    <w:rsid w:val="00D14410"/>
    <w:rsid w:val="00D21FF1"/>
    <w:rsid w:val="00D5256D"/>
    <w:rsid w:val="00D860EE"/>
    <w:rsid w:val="00D91B96"/>
    <w:rsid w:val="00D94540"/>
    <w:rsid w:val="00DA5FC6"/>
    <w:rsid w:val="00DB4354"/>
    <w:rsid w:val="00DB730D"/>
    <w:rsid w:val="00DB7F35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30C"/>
    <w:rsid w:val="00EF19DF"/>
    <w:rsid w:val="00EF6AA7"/>
    <w:rsid w:val="00F01F83"/>
    <w:rsid w:val="00F04577"/>
    <w:rsid w:val="00F11B7F"/>
    <w:rsid w:val="00F24C02"/>
    <w:rsid w:val="00F73C5F"/>
    <w:rsid w:val="00FB558D"/>
    <w:rsid w:val="00FC0B4C"/>
    <w:rsid w:val="00FC4327"/>
    <w:rsid w:val="00FC6190"/>
    <w:rsid w:val="00FD0603"/>
    <w:rsid w:val="00FE1EFE"/>
    <w:rsid w:val="00FE6F0B"/>
    <w:rsid w:val="00FE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156</Words>
  <Characters>890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2015-04-28T13:37:00Z</cp:lastPrinted>
  <dcterms:created xsi:type="dcterms:W3CDTF">2016-04-25T07:55:00Z</dcterms:created>
  <dcterms:modified xsi:type="dcterms:W3CDTF">2016-04-25T07:55:00Z</dcterms:modified>
</cp:coreProperties>
</file>