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46" w:rsidRPr="006D7B63" w:rsidRDefault="00F0654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F06546" w:rsidRPr="006D7B63" w:rsidRDefault="00F06546">
      <w:pPr>
        <w:rPr>
          <w:rFonts w:ascii="Times New Roman" w:hAnsi="Times New Roman"/>
          <w:b/>
          <w:sz w:val="24"/>
          <w:szCs w:val="24"/>
        </w:rPr>
      </w:pPr>
    </w:p>
    <w:p w:rsidR="00F06546" w:rsidRPr="006D7B63" w:rsidRDefault="00F065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F06546" w:rsidRPr="006D7B63" w:rsidRDefault="00F06546">
      <w:pPr>
        <w:rPr>
          <w:rFonts w:ascii="Times New Roman" w:hAnsi="Times New Roman"/>
          <w:b/>
          <w:sz w:val="24"/>
          <w:szCs w:val="24"/>
        </w:rPr>
      </w:pPr>
    </w:p>
    <w:p w:rsidR="00F06546" w:rsidRPr="006D7B63" w:rsidRDefault="00F06546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1137</w:t>
      </w:r>
    </w:p>
    <w:p w:rsidR="00F06546" w:rsidRPr="006D7B63" w:rsidRDefault="00F06546">
      <w:pPr>
        <w:rPr>
          <w:rFonts w:ascii="Times New Roman" w:hAnsi="Times New Roman"/>
          <w:b/>
          <w:sz w:val="24"/>
          <w:szCs w:val="24"/>
        </w:rPr>
      </w:pPr>
    </w:p>
    <w:p w:rsidR="00F06546" w:rsidRPr="006D7B63" w:rsidRDefault="00F06546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15/04/2016</w:t>
      </w:r>
    </w:p>
    <w:p w:rsidR="00F06546" w:rsidRDefault="00F0654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11/2016</w:t>
      </w:r>
    </w:p>
    <w:p w:rsidR="00F06546" w:rsidRPr="000735A8" w:rsidRDefault="00F06546" w:rsidP="000735A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sz w:val="24"/>
          <w:szCs w:val="24"/>
          <w:lang w:val="af-ZA"/>
        </w:rPr>
      </w:pPr>
      <w:r w:rsidRPr="000735A8">
        <w:rPr>
          <w:rFonts w:ascii="Times New Roman" w:hAnsi="Times New Roman"/>
          <w:b/>
          <w:sz w:val="24"/>
          <w:szCs w:val="24"/>
          <w:lang w:val="af-ZA"/>
        </w:rPr>
        <w:t>1137.</w:t>
      </w:r>
      <w:r w:rsidRPr="000735A8">
        <w:rPr>
          <w:rFonts w:ascii="Times New Roman" w:hAnsi="Times New Roman"/>
          <w:b/>
          <w:sz w:val="24"/>
          <w:szCs w:val="24"/>
          <w:lang w:val="af-ZA"/>
        </w:rPr>
        <w:tab/>
        <w:t>Mr G R Davis (DA) to ask the Minister of Basic Education:</w:t>
      </w:r>
    </w:p>
    <w:p w:rsidR="00F06546" w:rsidRPr="000735A8" w:rsidRDefault="00F06546" w:rsidP="000735A8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4"/>
          <w:szCs w:val="24"/>
          <w:lang w:val="af-ZA"/>
        </w:rPr>
      </w:pPr>
      <w:r w:rsidRPr="000735A8">
        <w:rPr>
          <w:rFonts w:ascii="Times New Roman" w:hAnsi="Times New Roman"/>
          <w:sz w:val="24"/>
          <w:szCs w:val="24"/>
          <w:lang w:val="af-ZA"/>
        </w:rPr>
        <w:t>What are the norms and standards allocations for each quintile in each province in the (a) 2014-15, (b) 2015-16 and (c) 2016-17 financial years</w:t>
      </w:r>
      <w:r w:rsidRPr="000735A8">
        <w:rPr>
          <w:rFonts w:ascii="Times New Roman" w:hAnsi="Times New Roman"/>
          <w:sz w:val="24"/>
          <w:szCs w:val="24"/>
          <w:lang w:val="en-GB"/>
        </w:rPr>
        <w:t>?</w:t>
      </w:r>
      <w:r w:rsidRPr="000735A8">
        <w:rPr>
          <w:rFonts w:ascii="Times New Roman" w:hAnsi="Times New Roman"/>
          <w:sz w:val="24"/>
          <w:szCs w:val="24"/>
          <w:lang w:val="en-GB"/>
        </w:rPr>
        <w:tab/>
      </w:r>
      <w:r w:rsidRPr="000735A8">
        <w:rPr>
          <w:rFonts w:ascii="Times New Roman" w:hAnsi="Times New Roman"/>
          <w:sz w:val="24"/>
          <w:szCs w:val="24"/>
          <w:lang w:val="en-GB"/>
        </w:rPr>
        <w:tab/>
      </w:r>
      <w:r w:rsidRPr="000735A8">
        <w:rPr>
          <w:rFonts w:ascii="Times New Roman" w:hAnsi="Times New Roman"/>
          <w:sz w:val="20"/>
          <w:szCs w:val="20"/>
          <w:lang w:val="en-GB"/>
        </w:rPr>
        <w:t>NW1274E</w:t>
      </w:r>
    </w:p>
    <w:p w:rsidR="00F06546" w:rsidRDefault="00F06546" w:rsidP="000102F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  <w:lang w:val="af-ZA"/>
        </w:rPr>
      </w:pPr>
      <w:r>
        <w:rPr>
          <w:rFonts w:ascii="Times New Roman" w:hAnsi="Times New Roman"/>
          <w:b/>
          <w:sz w:val="24"/>
          <w:szCs w:val="24"/>
          <w:lang w:val="af-ZA"/>
        </w:rPr>
        <w:t>RESPONSE:</w:t>
      </w:r>
    </w:p>
    <w:tbl>
      <w:tblPr>
        <w:tblW w:w="9180" w:type="dxa"/>
        <w:tblInd w:w="108" w:type="dxa"/>
        <w:tblLook w:val="00A0"/>
      </w:tblPr>
      <w:tblGrid>
        <w:gridCol w:w="1540"/>
        <w:gridCol w:w="1580"/>
        <w:gridCol w:w="1580"/>
        <w:gridCol w:w="1440"/>
        <w:gridCol w:w="1480"/>
        <w:gridCol w:w="1560"/>
      </w:tblGrid>
      <w:tr w:rsidR="00F06546" w:rsidRPr="005F35F6" w:rsidTr="000102F0">
        <w:trPr>
          <w:trHeight w:val="300"/>
        </w:trPr>
        <w:tc>
          <w:tcPr>
            <w:tcW w:w="91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06546" w:rsidRPr="005F35F6" w:rsidRDefault="00F06546" w:rsidP="00963A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Provincial per-learner norms and standards allocations for 2014-15</w:t>
            </w:r>
          </w:p>
        </w:tc>
      </w:tr>
      <w:tr w:rsidR="00F06546" w:rsidRPr="005F35F6" w:rsidTr="000102F0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Q5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183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240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530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KZN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175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LP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788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788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136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MPU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183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NC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*R 294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NW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183</w:t>
            </w:r>
          </w:p>
        </w:tc>
      </w:tr>
      <w:tr w:rsidR="00F06546" w:rsidRPr="005F35F6" w:rsidTr="000102F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WC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*R 244</w:t>
            </w:r>
          </w:p>
        </w:tc>
      </w:tr>
      <w:tr w:rsidR="00F06546" w:rsidRPr="005F35F6" w:rsidTr="000102F0">
        <w:trPr>
          <w:trHeight w:val="288"/>
        </w:trPr>
        <w:tc>
          <w:tcPr>
            <w:tcW w:w="6140" w:type="dxa"/>
            <w:gridSpan w:val="4"/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</w:pPr>
            <w:r w:rsidRPr="005F35F6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* Average allocations </w:t>
            </w:r>
          </w:p>
        </w:tc>
        <w:tc>
          <w:tcPr>
            <w:tcW w:w="1480" w:type="dxa"/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</w:tr>
      <w:tr w:rsidR="00F06546" w:rsidRPr="005F35F6" w:rsidTr="000102F0">
        <w:trPr>
          <w:trHeight w:val="288"/>
        </w:trPr>
        <w:tc>
          <w:tcPr>
            <w:tcW w:w="9180" w:type="dxa"/>
            <w:gridSpan w:val="6"/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</w:tr>
      <w:tr w:rsidR="00F06546" w:rsidRPr="005F35F6" w:rsidTr="000102F0">
        <w:trPr>
          <w:trHeight w:val="300"/>
        </w:trPr>
        <w:tc>
          <w:tcPr>
            <w:tcW w:w="9180" w:type="dxa"/>
            <w:gridSpan w:val="6"/>
            <w:noWrap/>
          </w:tcPr>
          <w:p w:rsidR="00F06546" w:rsidRPr="005F35F6" w:rsidRDefault="00F06546" w:rsidP="00963A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Provincial per-learner norms and standards allocations for 2015-16</w:t>
            </w:r>
          </w:p>
        </w:tc>
      </w:tr>
      <w:tr w:rsidR="00F06546" w:rsidRPr="005F35F6" w:rsidTr="000102F0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Q5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EC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183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240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GT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559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KZN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179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LP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646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130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MPU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193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309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NW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193</w:t>
            </w:r>
          </w:p>
        </w:tc>
      </w:tr>
      <w:tr w:rsidR="00F06546" w:rsidRPr="005F35F6" w:rsidTr="000102F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*R 269</w:t>
            </w:r>
          </w:p>
        </w:tc>
      </w:tr>
      <w:tr w:rsidR="00F06546" w:rsidRPr="005F35F6" w:rsidTr="000102F0">
        <w:trPr>
          <w:trHeight w:val="288"/>
        </w:trPr>
        <w:tc>
          <w:tcPr>
            <w:tcW w:w="6140" w:type="dxa"/>
            <w:gridSpan w:val="4"/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</w:pPr>
            <w:r w:rsidRPr="005F35F6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* Average allocations </w:t>
            </w:r>
          </w:p>
        </w:tc>
        <w:tc>
          <w:tcPr>
            <w:tcW w:w="1480" w:type="dxa"/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</w:tr>
      <w:tr w:rsidR="00F06546" w:rsidRPr="005F35F6" w:rsidTr="000102F0">
        <w:trPr>
          <w:trHeight w:val="288"/>
        </w:trPr>
        <w:tc>
          <w:tcPr>
            <w:tcW w:w="9180" w:type="dxa"/>
            <w:gridSpan w:val="6"/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</w:tr>
      <w:tr w:rsidR="00F06546" w:rsidRPr="005F35F6" w:rsidTr="000102F0">
        <w:trPr>
          <w:trHeight w:val="300"/>
        </w:trPr>
        <w:tc>
          <w:tcPr>
            <w:tcW w:w="91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Provincial per-learner norms and standards allocations for 2016-17</w:t>
            </w:r>
          </w:p>
        </w:tc>
      </w:tr>
      <w:tr w:rsidR="00F06546" w:rsidRPr="005F35F6" w:rsidTr="000102F0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F06546" w:rsidRPr="005F35F6" w:rsidRDefault="00F06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Q5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EC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1,059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183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240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GT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590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KZN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179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LP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165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MPU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953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173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326</w:t>
            </w:r>
          </w:p>
        </w:tc>
      </w:tr>
      <w:tr w:rsidR="00F06546" w:rsidRPr="005F35F6" w:rsidTr="000102F0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NW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204</w:t>
            </w:r>
          </w:p>
        </w:tc>
      </w:tr>
      <w:tr w:rsidR="00F06546" w:rsidRPr="005F35F6" w:rsidTr="000102F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1,144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6546" w:rsidRPr="005F35F6" w:rsidRDefault="00F065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5F6"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  <w:r w:rsidRPr="005F35F6">
              <w:rPr>
                <w:rFonts w:ascii="Times New Roman" w:hAnsi="Times New Roman"/>
                <w:sz w:val="20"/>
                <w:szCs w:val="20"/>
                <w:lang w:val="en-US"/>
              </w:rPr>
              <w:t>R 198</w:t>
            </w:r>
          </w:p>
        </w:tc>
      </w:tr>
      <w:tr w:rsidR="00F06546" w:rsidRPr="005F35F6" w:rsidTr="000102F0">
        <w:trPr>
          <w:trHeight w:val="288"/>
        </w:trPr>
        <w:tc>
          <w:tcPr>
            <w:tcW w:w="9180" w:type="dxa"/>
            <w:gridSpan w:val="6"/>
            <w:noWrap/>
            <w:vAlign w:val="bottom"/>
          </w:tcPr>
          <w:p w:rsidR="00F06546" w:rsidRPr="005F35F6" w:rsidRDefault="00F0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F35F6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* Average allocations </w:t>
            </w:r>
          </w:p>
        </w:tc>
      </w:tr>
    </w:tbl>
    <w:p w:rsidR="00F06546" w:rsidRDefault="00F06546" w:rsidP="000102F0">
      <w:pPr>
        <w:rPr>
          <w:rFonts w:ascii="Times New Roman" w:hAnsi="Times New Roman"/>
        </w:rPr>
      </w:pPr>
    </w:p>
    <w:p w:rsidR="00F06546" w:rsidRDefault="00F06546" w:rsidP="000102F0">
      <w:pPr>
        <w:rPr>
          <w:rFonts w:ascii="Times New Roman" w:hAnsi="Times New Roman"/>
        </w:rPr>
      </w:pPr>
    </w:p>
    <w:p w:rsidR="00F06546" w:rsidRPr="006D7B63" w:rsidRDefault="00F06546" w:rsidP="001126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6D7B63">
        <w:rPr>
          <w:rFonts w:ascii="Times New Roman" w:hAnsi="Times New Roman"/>
        </w:rPr>
        <w:t xml:space="preserve"> </w:t>
      </w:r>
    </w:p>
    <w:p w:rsidR="00F06546" w:rsidRPr="006D7B63" w:rsidRDefault="00F06546">
      <w:pPr>
        <w:rPr>
          <w:rFonts w:ascii="Times New Roman" w:hAnsi="Times New Roman"/>
        </w:rPr>
      </w:pPr>
    </w:p>
    <w:sectPr w:rsidR="00F06546" w:rsidRPr="006D7B63" w:rsidSect="004E1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6B2F"/>
    <w:multiLevelType w:val="hybridMultilevel"/>
    <w:tmpl w:val="2886F06E"/>
    <w:lvl w:ilvl="0" w:tplc="0882CE84">
      <w:start w:val="1"/>
      <w:numFmt w:val="lowerLetter"/>
      <w:lvlText w:val="(%1)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02F0"/>
    <w:rsid w:val="00015890"/>
    <w:rsid w:val="000735A8"/>
    <w:rsid w:val="000760E9"/>
    <w:rsid w:val="000A2AAC"/>
    <w:rsid w:val="0011261E"/>
    <w:rsid w:val="001415B1"/>
    <w:rsid w:val="00170990"/>
    <w:rsid w:val="001828A2"/>
    <w:rsid w:val="00183BCF"/>
    <w:rsid w:val="0027063B"/>
    <w:rsid w:val="002C32A6"/>
    <w:rsid w:val="00314756"/>
    <w:rsid w:val="00343876"/>
    <w:rsid w:val="0037043F"/>
    <w:rsid w:val="003B39A7"/>
    <w:rsid w:val="00405587"/>
    <w:rsid w:val="004532C0"/>
    <w:rsid w:val="0046578A"/>
    <w:rsid w:val="004A2F02"/>
    <w:rsid w:val="004E12FF"/>
    <w:rsid w:val="005676F7"/>
    <w:rsid w:val="00570560"/>
    <w:rsid w:val="005827AF"/>
    <w:rsid w:val="005F35F6"/>
    <w:rsid w:val="00610494"/>
    <w:rsid w:val="00615A3B"/>
    <w:rsid w:val="00692B11"/>
    <w:rsid w:val="006C1F10"/>
    <w:rsid w:val="006D7B63"/>
    <w:rsid w:val="006F297B"/>
    <w:rsid w:val="007A4190"/>
    <w:rsid w:val="007F25CB"/>
    <w:rsid w:val="00830D56"/>
    <w:rsid w:val="00830FC7"/>
    <w:rsid w:val="00857A1D"/>
    <w:rsid w:val="008E742B"/>
    <w:rsid w:val="009434F5"/>
    <w:rsid w:val="00963AB1"/>
    <w:rsid w:val="00975403"/>
    <w:rsid w:val="009B6115"/>
    <w:rsid w:val="009D302C"/>
    <w:rsid w:val="00A20079"/>
    <w:rsid w:val="00A603D7"/>
    <w:rsid w:val="00A666AB"/>
    <w:rsid w:val="00B44368"/>
    <w:rsid w:val="00B53B14"/>
    <w:rsid w:val="00B6783D"/>
    <w:rsid w:val="00C00DC4"/>
    <w:rsid w:val="00CC3E7C"/>
    <w:rsid w:val="00CE6CBE"/>
    <w:rsid w:val="00D34C31"/>
    <w:rsid w:val="00D94B1F"/>
    <w:rsid w:val="00D97E99"/>
    <w:rsid w:val="00E34908"/>
    <w:rsid w:val="00E67F6F"/>
    <w:rsid w:val="00F06546"/>
    <w:rsid w:val="00F5012D"/>
    <w:rsid w:val="00F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FF"/>
    <w:pPr>
      <w:spacing w:after="200" w:line="276" w:lineRule="auto"/>
    </w:pPr>
    <w:rPr>
      <w:lang w:val="en-Z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2F0"/>
    <w:pPr>
      <w:keepNext/>
      <w:spacing w:after="0" w:line="360" w:lineRule="auto"/>
      <w:outlineLvl w:val="1"/>
    </w:pPr>
    <w:rPr>
      <w:rFonts w:ascii="Arial" w:eastAsia="Times New Roman" w:hAnsi="Arial"/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02F0"/>
    <w:rPr>
      <w:rFonts w:ascii="Arial" w:hAnsi="Arial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266</Words>
  <Characters>1519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2016-05-05T08:26:00Z</dcterms:created>
  <dcterms:modified xsi:type="dcterms:W3CDTF">2016-05-05T08:26:00Z</dcterms:modified>
</cp:coreProperties>
</file>