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51" w:rsidRPr="00B966D8" w:rsidRDefault="00822551" w:rsidP="00B966D8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B966D8">
        <w:rPr>
          <w:rFonts w:ascii="Arial" w:hAnsi="Arial" w:cs="Arial"/>
          <w:b/>
          <w:bCs/>
          <w:sz w:val="24"/>
          <w:szCs w:val="24"/>
          <w:u w:val="single"/>
          <w:lang w:val="en-GB"/>
        </w:rPr>
        <w:t>NATIONAL ASSEMBLY</w:t>
      </w:r>
    </w:p>
    <w:p w:rsidR="00822551" w:rsidRPr="00B966D8" w:rsidRDefault="00822551" w:rsidP="00B966D8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:rsidR="00822551" w:rsidRPr="00B966D8" w:rsidRDefault="00822551" w:rsidP="00B966D8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B966D8">
        <w:rPr>
          <w:rFonts w:ascii="Arial" w:hAnsi="Arial" w:cs="Arial"/>
          <w:b/>
          <w:bCs/>
          <w:sz w:val="24"/>
          <w:szCs w:val="24"/>
          <w:u w:val="single"/>
          <w:lang w:val="en-GB"/>
        </w:rPr>
        <w:t>FOR WRITTEN REPLY</w:t>
      </w:r>
    </w:p>
    <w:p w:rsidR="00822551" w:rsidRPr="00B966D8" w:rsidRDefault="00822551" w:rsidP="00B966D8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B966D8">
        <w:rPr>
          <w:rFonts w:ascii="Arial" w:hAnsi="Arial" w:cs="Arial"/>
          <w:b/>
          <w:bCs/>
          <w:sz w:val="24"/>
          <w:szCs w:val="24"/>
          <w:u w:val="single"/>
          <w:lang w:val="en-GB"/>
        </w:rPr>
        <w:t>QUESTION NO</w:t>
      </w:r>
      <w:r w:rsidRPr="00B966D8">
        <w:rPr>
          <w:rFonts w:ascii="Arial" w:hAnsi="Arial" w:cs="Arial"/>
          <w:b/>
          <w:bCs/>
          <w:sz w:val="24"/>
          <w:szCs w:val="24"/>
          <w:lang w:val="en-GB"/>
        </w:rPr>
        <w:t>: 1109</w:t>
      </w:r>
    </w:p>
    <w:p w:rsidR="00822551" w:rsidRPr="00B966D8" w:rsidRDefault="00822551" w:rsidP="00B966D8">
      <w:pPr>
        <w:jc w:val="both"/>
        <w:rPr>
          <w:rFonts w:ascii="Arial" w:hAnsi="Arial" w:cs="Arial"/>
          <w:sz w:val="24"/>
          <w:szCs w:val="24"/>
        </w:rPr>
      </w:pPr>
      <w:r w:rsidRPr="00B966D8">
        <w:rPr>
          <w:rFonts w:ascii="Arial" w:hAnsi="Arial" w:cs="Arial"/>
          <w:b/>
          <w:sz w:val="24"/>
          <w:szCs w:val="24"/>
        </w:rPr>
        <w:t>DATE OF PUBLICATION IN INTERNAL QUESTION PAPER: 15 APRIL 2016</w:t>
      </w:r>
    </w:p>
    <w:p w:rsidR="00822551" w:rsidRPr="00B966D8" w:rsidRDefault="00822551" w:rsidP="00B966D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966D8">
        <w:rPr>
          <w:rFonts w:ascii="Arial" w:hAnsi="Arial" w:cs="Arial"/>
          <w:b/>
          <w:bCs/>
          <w:sz w:val="24"/>
          <w:szCs w:val="24"/>
        </w:rPr>
        <w:t>Dr GA Grootboom (DA) to ask the Minister of Arts and Culture:</w:t>
      </w:r>
    </w:p>
    <w:p w:rsidR="00822551" w:rsidRPr="00B966D8" w:rsidRDefault="00822551" w:rsidP="00B966D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966D8">
        <w:rPr>
          <w:rFonts w:ascii="Arial" w:hAnsi="Arial" w:cs="Arial"/>
          <w:b/>
          <w:sz w:val="24"/>
          <w:szCs w:val="24"/>
        </w:rPr>
        <w:t xml:space="preserve">(1) Whether the position of Project Manager for the Art Bank has been advertised; if not, when will the specified position be advertised; if so, on what date was </w:t>
      </w:r>
      <w:r w:rsidRPr="00B966D8">
        <w:rPr>
          <w:rFonts w:ascii="Arial" w:hAnsi="Arial" w:cs="Arial"/>
          <w:b/>
          <w:sz w:val="24"/>
          <w:szCs w:val="24"/>
        </w:rPr>
        <w:tab/>
        <w:t>the specified position advertised?</w:t>
      </w:r>
    </w:p>
    <w:p w:rsidR="00822551" w:rsidRPr="00B966D8" w:rsidRDefault="00822551" w:rsidP="00B966D8">
      <w:pPr>
        <w:jc w:val="both"/>
        <w:rPr>
          <w:rFonts w:ascii="Arial" w:hAnsi="Arial" w:cs="Arial"/>
          <w:b/>
          <w:sz w:val="24"/>
          <w:szCs w:val="24"/>
        </w:rPr>
      </w:pPr>
      <w:r w:rsidRPr="00B966D8">
        <w:rPr>
          <w:rFonts w:ascii="Arial" w:hAnsi="Arial" w:cs="Arial"/>
          <w:b/>
          <w:sz w:val="24"/>
          <w:szCs w:val="24"/>
        </w:rPr>
        <w:t>(2)</w:t>
      </w:r>
      <w:r w:rsidRPr="00B966D8">
        <w:rPr>
          <w:rFonts w:ascii="Arial" w:hAnsi="Arial" w:cs="Arial"/>
          <w:b/>
          <w:sz w:val="24"/>
          <w:szCs w:val="24"/>
        </w:rPr>
        <w:tab/>
        <w:t>by when must the specified position be filled?</w:t>
      </w:r>
      <w:r w:rsidRPr="00B966D8">
        <w:rPr>
          <w:rFonts w:ascii="Arial" w:hAnsi="Arial" w:cs="Arial"/>
          <w:b/>
          <w:sz w:val="24"/>
          <w:szCs w:val="24"/>
        </w:rPr>
        <w:tab/>
        <w:t>NW1243E</w:t>
      </w:r>
    </w:p>
    <w:p w:rsidR="00822551" w:rsidRPr="00B966D8" w:rsidRDefault="00822551" w:rsidP="00B966D8">
      <w:pPr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966D8">
        <w:rPr>
          <w:rFonts w:ascii="Arial" w:hAnsi="Arial" w:cs="Arial"/>
          <w:b/>
          <w:sz w:val="24"/>
          <w:szCs w:val="24"/>
          <w:lang w:val="en-GB"/>
        </w:rPr>
        <w:t>REPLY</w:t>
      </w:r>
    </w:p>
    <w:p w:rsidR="00822551" w:rsidRPr="00B966D8" w:rsidRDefault="00822551" w:rsidP="00B966D8">
      <w:pPr>
        <w:jc w:val="both"/>
        <w:rPr>
          <w:rFonts w:ascii="Arial" w:hAnsi="Arial" w:cs="Arial"/>
          <w:sz w:val="24"/>
          <w:szCs w:val="24"/>
        </w:rPr>
      </w:pPr>
      <w:r w:rsidRPr="00B966D8">
        <w:rPr>
          <w:rFonts w:ascii="Arial" w:hAnsi="Arial" w:cs="Arial"/>
          <w:sz w:val="24"/>
          <w:szCs w:val="24"/>
        </w:rPr>
        <w:t>(1)</w:t>
      </w:r>
      <w:r w:rsidRPr="00B966D8">
        <w:rPr>
          <w:rFonts w:ascii="Arial" w:hAnsi="Arial" w:cs="Arial"/>
          <w:sz w:val="24"/>
          <w:szCs w:val="24"/>
        </w:rPr>
        <w:tab/>
        <w:t>Yes. The position of Project Manager was advertised as follows:</w:t>
      </w:r>
    </w:p>
    <w:p w:rsidR="00822551" w:rsidRPr="00B966D8" w:rsidRDefault="00822551" w:rsidP="00B966D8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B966D8">
        <w:rPr>
          <w:rFonts w:ascii="Arial" w:hAnsi="Arial" w:cs="Arial"/>
          <w:sz w:val="24"/>
          <w:szCs w:val="24"/>
          <w:lang w:val="en-GB"/>
        </w:rPr>
        <w:t>National Museum web site – 31 July  2015</w:t>
      </w:r>
    </w:p>
    <w:p w:rsidR="00822551" w:rsidRPr="00B966D8" w:rsidRDefault="00822551" w:rsidP="00B966D8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B966D8">
        <w:rPr>
          <w:rFonts w:ascii="Arial" w:hAnsi="Arial" w:cs="Arial"/>
          <w:sz w:val="24"/>
          <w:szCs w:val="24"/>
          <w:lang w:val="en-GB"/>
        </w:rPr>
        <w:t>Sunday Times – 02 August 2015</w:t>
      </w:r>
    </w:p>
    <w:p w:rsidR="00822551" w:rsidRPr="00B966D8" w:rsidRDefault="00822551" w:rsidP="00B966D8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B966D8">
        <w:rPr>
          <w:rFonts w:ascii="Arial" w:hAnsi="Arial" w:cs="Arial"/>
          <w:sz w:val="24"/>
          <w:szCs w:val="24"/>
          <w:lang w:val="en-GB"/>
        </w:rPr>
        <w:t>Sowetan – 04 August 2015</w:t>
      </w:r>
    </w:p>
    <w:p w:rsidR="00822551" w:rsidRPr="00B966D8" w:rsidRDefault="00822551" w:rsidP="00B966D8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en-GB"/>
        </w:rPr>
      </w:pPr>
      <w:r w:rsidRPr="00B966D8">
        <w:rPr>
          <w:rFonts w:ascii="Arial" w:hAnsi="Arial" w:cs="Arial"/>
          <w:sz w:val="24"/>
          <w:szCs w:val="24"/>
          <w:lang w:val="en-GB"/>
        </w:rPr>
        <w:t>Express – 05 August 2015</w:t>
      </w:r>
    </w:p>
    <w:p w:rsidR="00822551" w:rsidRPr="00B966D8" w:rsidRDefault="00822551" w:rsidP="00B966D8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966D8">
        <w:rPr>
          <w:rFonts w:ascii="Arial" w:hAnsi="Arial" w:cs="Arial"/>
          <w:sz w:val="24"/>
          <w:szCs w:val="24"/>
        </w:rPr>
        <w:t>Volksblad – 05 August 2015</w:t>
      </w:r>
    </w:p>
    <w:p w:rsidR="00822551" w:rsidRPr="00B966D8" w:rsidRDefault="00822551" w:rsidP="00B966D8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966D8">
        <w:rPr>
          <w:rFonts w:ascii="Arial" w:hAnsi="Arial" w:cs="Arial"/>
          <w:sz w:val="24"/>
          <w:szCs w:val="24"/>
        </w:rPr>
        <w:t>The advertisement was also circulated by the National Museum and the Department of Arts and Culture to various stakeholders via e-mail, who in turn posted it on their web sites.</w:t>
      </w:r>
    </w:p>
    <w:p w:rsidR="00822551" w:rsidRPr="00B966D8" w:rsidRDefault="00822551" w:rsidP="00B966D8">
      <w:pPr>
        <w:jc w:val="both"/>
        <w:rPr>
          <w:rFonts w:ascii="Arial" w:hAnsi="Arial" w:cs="Arial"/>
          <w:sz w:val="24"/>
          <w:szCs w:val="24"/>
        </w:rPr>
      </w:pPr>
      <w:r w:rsidRPr="00B966D8">
        <w:rPr>
          <w:rFonts w:ascii="Arial" w:hAnsi="Arial" w:cs="Arial"/>
          <w:sz w:val="24"/>
          <w:szCs w:val="24"/>
        </w:rPr>
        <w:t>(2)The position was filled on 1 April 2016.</w:t>
      </w:r>
      <w:bookmarkStart w:id="0" w:name="_GoBack"/>
      <w:bookmarkEnd w:id="0"/>
    </w:p>
    <w:sectPr w:rsidR="00822551" w:rsidRPr="00B966D8" w:rsidSect="00CB6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302"/>
    <w:multiLevelType w:val="hybridMultilevel"/>
    <w:tmpl w:val="EABE09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6D8"/>
    <w:rsid w:val="00660F25"/>
    <w:rsid w:val="00692829"/>
    <w:rsid w:val="00822551"/>
    <w:rsid w:val="00B966D8"/>
    <w:rsid w:val="00CB66F7"/>
    <w:rsid w:val="00D4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7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131</Words>
  <Characters>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Simion Nkanunu</dc:creator>
  <cp:keywords/>
  <dc:description/>
  <cp:lastModifiedBy>schuene</cp:lastModifiedBy>
  <cp:revision>2</cp:revision>
  <dcterms:created xsi:type="dcterms:W3CDTF">2016-04-25T06:43:00Z</dcterms:created>
  <dcterms:modified xsi:type="dcterms:W3CDTF">2016-04-25T06:43:00Z</dcterms:modified>
</cp:coreProperties>
</file>