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485918" w:rsidRPr="00005AAA" w:rsidTr="003309E3">
        <w:tc>
          <w:tcPr>
            <w:tcW w:w="9576" w:type="dxa"/>
          </w:tcPr>
          <w:p w:rsidR="00485918" w:rsidRPr="00B67B6C" w:rsidRDefault="00485918" w:rsidP="003309E3">
            <w:pPr>
              <w:spacing w:after="0" w:line="256" w:lineRule="auto"/>
              <w:jc w:val="both"/>
              <w:rPr>
                <w:rFonts w:ascii="Arial" w:hAnsi="Arial" w:cs="Times New Roman"/>
                <w:sz w:val="24"/>
                <w:szCs w:val="20"/>
                <w:lang w:val="en-US"/>
              </w:rPr>
            </w:pPr>
            <w:r w:rsidRPr="00B67B6C">
              <w:rPr>
                <w:rFonts w:ascii="Arial" w:hAnsi="Arial" w:cs="Times New Roman"/>
                <w:sz w:val="24"/>
                <w:szCs w:val="20"/>
                <w:lang w:val="en-US"/>
              </w:rPr>
              <w:t xml:space="preserve">                                                      </w:t>
            </w:r>
            <w:hyperlink r:id="rId7" w:history="1">
              <w:r w:rsidRPr="00005AAA">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485918" w:rsidRPr="00B67B6C" w:rsidRDefault="00485918" w:rsidP="003309E3">
            <w:pPr>
              <w:spacing w:after="0" w:line="256" w:lineRule="auto"/>
              <w:jc w:val="both"/>
              <w:rPr>
                <w:rFonts w:ascii="Arial" w:hAnsi="Arial" w:cs="Times New Roman"/>
                <w:sz w:val="24"/>
                <w:szCs w:val="20"/>
                <w:lang w:val="en-US"/>
              </w:rPr>
            </w:pPr>
          </w:p>
        </w:tc>
      </w:tr>
      <w:tr w:rsidR="00485918" w:rsidRPr="00005AAA" w:rsidTr="003309E3">
        <w:tc>
          <w:tcPr>
            <w:tcW w:w="9576" w:type="dxa"/>
          </w:tcPr>
          <w:p w:rsidR="00485918" w:rsidRPr="00B67B6C" w:rsidRDefault="00485918"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485918" w:rsidRPr="00B67B6C" w:rsidRDefault="00485918"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485918" w:rsidRPr="00B67B6C" w:rsidRDefault="00485918"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485918" w:rsidRPr="00B35F59" w:rsidRDefault="00485918"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485918" w:rsidRPr="00E2426A" w:rsidRDefault="00485918"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485918" w:rsidRPr="00E2426A" w:rsidRDefault="00485918"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485918" w:rsidRPr="0002450B" w:rsidRDefault="00485918" w:rsidP="00131FFB">
      <w:pPr>
        <w:spacing w:after="0" w:line="360" w:lineRule="auto"/>
        <w:jc w:val="both"/>
        <w:rPr>
          <w:rFonts w:ascii="Arial" w:hAnsi="Arial"/>
          <w:b/>
          <w:color w:val="FF0000"/>
          <w:sz w:val="24"/>
          <w:szCs w:val="24"/>
        </w:rPr>
      </w:pPr>
      <w:r>
        <w:rPr>
          <w:rFonts w:ascii="Arial" w:hAnsi="Arial"/>
          <w:b/>
          <w:sz w:val="24"/>
          <w:szCs w:val="24"/>
        </w:rPr>
        <w:t xml:space="preserve">QUESTION NUMBER: 1022 OF 2015 </w:t>
      </w:r>
    </w:p>
    <w:p w:rsidR="00485918" w:rsidRPr="00E2426A" w:rsidRDefault="00485918" w:rsidP="008377F0">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20 MARCH 2015</w:t>
      </w:r>
    </w:p>
    <w:p w:rsidR="00485918" w:rsidRPr="0009344F" w:rsidRDefault="00485918" w:rsidP="00A2728A">
      <w:pPr>
        <w:spacing w:before="100" w:beforeAutospacing="1" w:after="100" w:afterAutospacing="1"/>
        <w:jc w:val="both"/>
        <w:rPr>
          <w:rFonts w:ascii="Arial" w:hAnsi="Arial"/>
          <w:sz w:val="24"/>
          <w:szCs w:val="24"/>
        </w:rPr>
      </w:pPr>
      <w:r>
        <w:rPr>
          <w:rFonts w:ascii="Arial" w:hAnsi="Arial"/>
          <w:b/>
          <w:sz w:val="24"/>
          <w:szCs w:val="24"/>
        </w:rPr>
        <w:t>MR RWT CHANCE</w:t>
      </w:r>
      <w:r w:rsidRPr="0009344F">
        <w:rPr>
          <w:rFonts w:ascii="Arial" w:hAnsi="Arial"/>
          <w:b/>
          <w:sz w:val="24"/>
          <w:szCs w:val="24"/>
        </w:rPr>
        <w:t xml:space="preserve"> (DA) to ask the Minister of Communications:</w:t>
      </w:r>
    </w:p>
    <w:p w:rsidR="00485918" w:rsidRPr="00A2728A" w:rsidRDefault="00485918" w:rsidP="00A2728A">
      <w:pPr>
        <w:spacing w:after="0" w:line="360" w:lineRule="auto"/>
        <w:jc w:val="both"/>
        <w:rPr>
          <w:rFonts w:ascii="Arial" w:hAnsi="Arial"/>
          <w:b/>
          <w:sz w:val="24"/>
          <w:szCs w:val="24"/>
        </w:rPr>
      </w:pPr>
      <w:r w:rsidRPr="00A2728A">
        <w:rPr>
          <w:rFonts w:ascii="Arial" w:hAnsi="Arial"/>
          <w:sz w:val="24"/>
          <w:szCs w:val="24"/>
        </w:rPr>
        <w:t>What amount was spent by the Independent Communications Authority of SA on (a) décor, (b) plants and (c) art work purchased (i) directly from artists and (ii) through an agent in the 2013-14 financial year in each case?</w:t>
      </w:r>
    </w:p>
    <w:p w:rsidR="00485918" w:rsidRDefault="00485918" w:rsidP="003C62A0">
      <w:pPr>
        <w:pBdr>
          <w:bottom w:val="single" w:sz="12" w:space="1" w:color="auto"/>
        </w:pBdr>
        <w:autoSpaceDE w:val="0"/>
        <w:autoSpaceDN w:val="0"/>
        <w:adjustRightInd w:val="0"/>
        <w:spacing w:after="0" w:line="360" w:lineRule="auto"/>
        <w:rPr>
          <w:rFonts w:ascii="Arial" w:hAnsi="Arial"/>
          <w:sz w:val="24"/>
          <w:szCs w:val="24"/>
        </w:rPr>
      </w:pPr>
    </w:p>
    <w:p w:rsidR="00485918" w:rsidRPr="00040656" w:rsidRDefault="00485918" w:rsidP="003C62A0">
      <w:pPr>
        <w:autoSpaceDE w:val="0"/>
        <w:autoSpaceDN w:val="0"/>
        <w:adjustRightInd w:val="0"/>
        <w:spacing w:after="0" w:line="240" w:lineRule="auto"/>
        <w:rPr>
          <w:rFonts w:ascii="Arial" w:hAnsi="Arial"/>
          <w:b/>
          <w:sz w:val="24"/>
          <w:szCs w:val="24"/>
        </w:rPr>
      </w:pPr>
    </w:p>
    <w:p w:rsidR="00485918" w:rsidRPr="00040656" w:rsidRDefault="00485918" w:rsidP="00E2426A">
      <w:pPr>
        <w:jc w:val="both"/>
        <w:rPr>
          <w:rFonts w:ascii="Arial" w:hAnsi="Arial"/>
          <w:b/>
          <w:sz w:val="24"/>
          <w:szCs w:val="24"/>
        </w:rPr>
      </w:pPr>
      <w:r w:rsidRPr="00040656">
        <w:rPr>
          <w:rFonts w:ascii="Arial" w:hAnsi="Arial"/>
          <w:b/>
          <w:sz w:val="24"/>
          <w:szCs w:val="24"/>
        </w:rPr>
        <w:t>REPLY: MINISTER OF COMMUNICATIONS</w:t>
      </w:r>
    </w:p>
    <w:p w:rsidR="00485918" w:rsidRDefault="00485918" w:rsidP="00A2728A">
      <w:pPr>
        <w:spacing w:after="0" w:line="360" w:lineRule="auto"/>
        <w:rPr>
          <w:rFonts w:ascii="Arial" w:hAnsi="Arial"/>
          <w:sz w:val="24"/>
          <w:szCs w:val="24"/>
        </w:rPr>
      </w:pPr>
      <w:r>
        <w:rPr>
          <w:rFonts w:ascii="Arial" w:hAnsi="Arial"/>
          <w:sz w:val="24"/>
          <w:szCs w:val="24"/>
        </w:rPr>
        <w:t xml:space="preserve">ICASA did not purchase (a) décor (b) plants and (c) artwork (i) from artists or (ii) through an agent in the 2013/2014 financial year. </w:t>
      </w:r>
    </w:p>
    <w:p w:rsidR="00485918" w:rsidRPr="00780FFB" w:rsidRDefault="00485918" w:rsidP="00780FFB">
      <w:pPr>
        <w:spacing w:after="0" w:line="360" w:lineRule="auto"/>
        <w:rPr>
          <w:rFonts w:ascii="Arial" w:hAnsi="Arial"/>
          <w:sz w:val="24"/>
          <w:szCs w:val="24"/>
        </w:rPr>
      </w:pPr>
    </w:p>
    <w:p w:rsidR="00485918" w:rsidRPr="00A2728A" w:rsidRDefault="00485918" w:rsidP="00A2728A">
      <w:pPr>
        <w:spacing w:after="0" w:line="360" w:lineRule="auto"/>
        <w:rPr>
          <w:rFonts w:ascii="Arial" w:hAnsi="Arial"/>
          <w:b/>
          <w:sz w:val="24"/>
          <w:szCs w:val="24"/>
        </w:rPr>
      </w:pPr>
    </w:p>
    <w:p w:rsidR="00485918" w:rsidRPr="00780FFB" w:rsidRDefault="00485918" w:rsidP="00040656">
      <w:pPr>
        <w:spacing w:after="0" w:line="360" w:lineRule="auto"/>
        <w:rPr>
          <w:rFonts w:ascii="Arial" w:hAnsi="Arial"/>
          <w:b/>
          <w:sz w:val="24"/>
          <w:szCs w:val="24"/>
        </w:rPr>
      </w:pPr>
      <w:r w:rsidRPr="00780FFB">
        <w:rPr>
          <w:rFonts w:ascii="Arial" w:hAnsi="Arial"/>
          <w:b/>
          <w:sz w:val="24"/>
          <w:szCs w:val="24"/>
        </w:rPr>
        <w:t>MR N MUNZHELELE</w:t>
      </w:r>
      <w:bookmarkStart w:id="0" w:name="_GoBack"/>
      <w:bookmarkEnd w:id="0"/>
    </w:p>
    <w:p w:rsidR="00485918" w:rsidRPr="00875031" w:rsidRDefault="00485918" w:rsidP="00455F18">
      <w:pPr>
        <w:spacing w:after="0" w:line="360" w:lineRule="auto"/>
        <w:rPr>
          <w:rFonts w:ascii="Arial" w:hAnsi="Arial"/>
          <w:b/>
          <w:sz w:val="24"/>
          <w:szCs w:val="24"/>
        </w:rPr>
      </w:pPr>
      <w:r w:rsidRPr="00875031">
        <w:rPr>
          <w:rFonts w:ascii="Arial" w:hAnsi="Arial"/>
          <w:b/>
          <w:sz w:val="24"/>
          <w:szCs w:val="24"/>
        </w:rPr>
        <w:t>[ACTING] DIRECTOR GENERAL</w:t>
      </w:r>
    </w:p>
    <w:p w:rsidR="00485918" w:rsidRPr="00875031" w:rsidRDefault="00485918" w:rsidP="00455F18">
      <w:pPr>
        <w:spacing w:after="0" w:line="360" w:lineRule="auto"/>
        <w:rPr>
          <w:rFonts w:ascii="Arial" w:hAnsi="Arial"/>
          <w:b/>
          <w:sz w:val="24"/>
          <w:szCs w:val="24"/>
        </w:rPr>
      </w:pPr>
      <w:r w:rsidRPr="00875031">
        <w:rPr>
          <w:rFonts w:ascii="Arial" w:hAnsi="Arial"/>
          <w:b/>
          <w:sz w:val="24"/>
          <w:szCs w:val="24"/>
        </w:rPr>
        <w:t>DEPARTMENT OF COMMUNICATIONS</w:t>
      </w:r>
    </w:p>
    <w:p w:rsidR="00485918" w:rsidRPr="00875031" w:rsidRDefault="00485918" w:rsidP="00455F18">
      <w:pPr>
        <w:spacing w:after="0" w:line="360" w:lineRule="auto"/>
        <w:rPr>
          <w:rFonts w:ascii="Arial" w:hAnsi="Arial"/>
          <w:b/>
          <w:sz w:val="24"/>
          <w:szCs w:val="24"/>
        </w:rPr>
      </w:pPr>
      <w:r w:rsidRPr="00875031">
        <w:rPr>
          <w:rFonts w:ascii="Arial" w:hAnsi="Arial"/>
          <w:b/>
          <w:sz w:val="24"/>
          <w:szCs w:val="24"/>
        </w:rPr>
        <w:t xml:space="preserve">DATE: </w:t>
      </w:r>
    </w:p>
    <w:p w:rsidR="00485918" w:rsidRDefault="00485918" w:rsidP="00E703CC">
      <w:pPr>
        <w:rPr>
          <w:rFonts w:ascii="Arial" w:hAnsi="Arial"/>
          <w:b/>
          <w:sz w:val="24"/>
          <w:szCs w:val="24"/>
        </w:rPr>
      </w:pPr>
    </w:p>
    <w:p w:rsidR="00485918" w:rsidRPr="00875031" w:rsidRDefault="00485918" w:rsidP="00E703CC">
      <w:pPr>
        <w:rPr>
          <w:rFonts w:ascii="Arial" w:hAnsi="Arial"/>
          <w:b/>
          <w:sz w:val="24"/>
          <w:szCs w:val="24"/>
        </w:rPr>
      </w:pPr>
    </w:p>
    <w:p w:rsidR="00485918" w:rsidRPr="00875031" w:rsidRDefault="00485918" w:rsidP="00455F18">
      <w:pPr>
        <w:spacing w:after="0" w:line="360" w:lineRule="auto"/>
        <w:rPr>
          <w:rFonts w:ascii="Arial" w:hAnsi="Arial"/>
          <w:b/>
          <w:sz w:val="24"/>
          <w:szCs w:val="24"/>
        </w:rPr>
      </w:pPr>
      <w:r w:rsidRPr="00875031">
        <w:rPr>
          <w:rFonts w:ascii="Arial" w:hAnsi="Arial"/>
          <w:b/>
          <w:sz w:val="24"/>
          <w:szCs w:val="24"/>
        </w:rPr>
        <w:t>MS AF MUTHAMBI, MP</w:t>
      </w:r>
    </w:p>
    <w:p w:rsidR="00485918" w:rsidRPr="00875031" w:rsidRDefault="00485918" w:rsidP="00455F18">
      <w:pPr>
        <w:spacing w:after="0" w:line="360" w:lineRule="auto"/>
        <w:rPr>
          <w:rFonts w:ascii="Arial" w:hAnsi="Arial"/>
          <w:b/>
          <w:sz w:val="24"/>
          <w:szCs w:val="24"/>
        </w:rPr>
      </w:pPr>
      <w:r w:rsidRPr="00875031">
        <w:rPr>
          <w:rFonts w:ascii="Arial" w:hAnsi="Arial"/>
          <w:b/>
          <w:sz w:val="24"/>
          <w:szCs w:val="24"/>
        </w:rPr>
        <w:t>MINISTER OF COMMUNICATIONS</w:t>
      </w:r>
    </w:p>
    <w:p w:rsidR="00485918" w:rsidRPr="00875031" w:rsidRDefault="00485918" w:rsidP="00455F18">
      <w:pPr>
        <w:spacing w:after="0" w:line="360" w:lineRule="auto"/>
        <w:rPr>
          <w:rFonts w:ascii="Arial" w:hAnsi="Arial"/>
          <w:b/>
          <w:sz w:val="24"/>
          <w:szCs w:val="24"/>
        </w:rPr>
      </w:pPr>
      <w:r w:rsidRPr="00875031">
        <w:rPr>
          <w:rFonts w:ascii="Arial" w:hAnsi="Arial"/>
          <w:b/>
          <w:sz w:val="24"/>
          <w:szCs w:val="24"/>
        </w:rPr>
        <w:t>DATE:</w:t>
      </w:r>
    </w:p>
    <w:sectPr w:rsidR="00485918" w:rsidRPr="00875031" w:rsidSect="001C1011">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918" w:rsidRDefault="00485918" w:rsidP="00455F18">
      <w:pPr>
        <w:spacing w:after="0" w:line="240" w:lineRule="auto"/>
      </w:pPr>
      <w:r>
        <w:separator/>
      </w:r>
    </w:p>
  </w:endnote>
  <w:endnote w:type="continuationSeparator" w:id="0">
    <w:p w:rsidR="00485918" w:rsidRDefault="00485918"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918" w:rsidRPr="007432C3" w:rsidRDefault="00485918">
    <w:pPr>
      <w:pStyle w:val="Footer"/>
      <w:rPr>
        <w:rFonts w:ascii="Arial" w:hAnsi="Arial"/>
      </w:rPr>
    </w:pPr>
    <w:r w:rsidRPr="007432C3">
      <w:rPr>
        <w:rFonts w:ascii="Arial" w:hAnsi="Arial"/>
      </w:rPr>
      <w:t xml:space="preserve">Parliamentary </w:t>
    </w:r>
    <w:r>
      <w:rPr>
        <w:rFonts w:ascii="Arial" w:hAnsi="Arial"/>
      </w:rPr>
      <w:t>question 1022 of 2015</w:t>
    </w:r>
  </w:p>
  <w:p w:rsidR="00485918" w:rsidRDefault="00485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918" w:rsidRDefault="00485918" w:rsidP="00455F18">
      <w:pPr>
        <w:spacing w:after="0" w:line="240" w:lineRule="auto"/>
      </w:pPr>
      <w:r>
        <w:separator/>
      </w:r>
    </w:p>
  </w:footnote>
  <w:footnote w:type="continuationSeparator" w:id="0">
    <w:p w:rsidR="00485918" w:rsidRDefault="00485918"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3F5"/>
    <w:multiLevelType w:val="hybridMultilevel"/>
    <w:tmpl w:val="B108F18C"/>
    <w:lvl w:ilvl="0" w:tplc="3DBA5142">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225006E5"/>
    <w:multiLevelType w:val="hybridMultilevel"/>
    <w:tmpl w:val="78ACD00E"/>
    <w:lvl w:ilvl="0" w:tplc="630E7596">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26B77FCD"/>
    <w:multiLevelType w:val="hybridMultilevel"/>
    <w:tmpl w:val="F5FC86F0"/>
    <w:lvl w:ilvl="0" w:tplc="0AFEEF70">
      <w:start w:val="1"/>
      <w:numFmt w:val="decimal"/>
      <w:lvlText w:val="(%1)"/>
      <w:lvlJc w:val="left"/>
      <w:pPr>
        <w:ind w:left="360" w:hanging="360"/>
      </w:pPr>
      <w:rPr>
        <w:rFonts w:cs="Times New Roman" w:hint="default"/>
        <w:color w:val="5B9BD5"/>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62650909"/>
    <w:multiLevelType w:val="hybridMultilevel"/>
    <w:tmpl w:val="A21A674C"/>
    <w:lvl w:ilvl="0" w:tplc="747E969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05AAA"/>
    <w:rsid w:val="000120AE"/>
    <w:rsid w:val="0002450B"/>
    <w:rsid w:val="00040656"/>
    <w:rsid w:val="0004519D"/>
    <w:rsid w:val="000514FC"/>
    <w:rsid w:val="000666EE"/>
    <w:rsid w:val="00066F6D"/>
    <w:rsid w:val="000864AC"/>
    <w:rsid w:val="0009344F"/>
    <w:rsid w:val="000A46D6"/>
    <w:rsid w:val="000E15E9"/>
    <w:rsid w:val="000F51A0"/>
    <w:rsid w:val="00100DC5"/>
    <w:rsid w:val="00127866"/>
    <w:rsid w:val="00131FFB"/>
    <w:rsid w:val="00177215"/>
    <w:rsid w:val="001933D2"/>
    <w:rsid w:val="001A04AF"/>
    <w:rsid w:val="001A1208"/>
    <w:rsid w:val="001A1629"/>
    <w:rsid w:val="001C1011"/>
    <w:rsid w:val="001D444E"/>
    <w:rsid w:val="001D4DE6"/>
    <w:rsid w:val="00210021"/>
    <w:rsid w:val="002272CA"/>
    <w:rsid w:val="002346BF"/>
    <w:rsid w:val="00260755"/>
    <w:rsid w:val="002872C2"/>
    <w:rsid w:val="002C1083"/>
    <w:rsid w:val="002C5A5D"/>
    <w:rsid w:val="002D453F"/>
    <w:rsid w:val="002E4ABD"/>
    <w:rsid w:val="002E5316"/>
    <w:rsid w:val="003309E3"/>
    <w:rsid w:val="003449A4"/>
    <w:rsid w:val="003568C4"/>
    <w:rsid w:val="0036493E"/>
    <w:rsid w:val="00382318"/>
    <w:rsid w:val="00384B60"/>
    <w:rsid w:val="003A6720"/>
    <w:rsid w:val="003C62A0"/>
    <w:rsid w:val="003F3C04"/>
    <w:rsid w:val="0040077D"/>
    <w:rsid w:val="00455F18"/>
    <w:rsid w:val="004617B3"/>
    <w:rsid w:val="00464BF7"/>
    <w:rsid w:val="004671A4"/>
    <w:rsid w:val="00472C12"/>
    <w:rsid w:val="0047307E"/>
    <w:rsid w:val="00485918"/>
    <w:rsid w:val="004868FA"/>
    <w:rsid w:val="0049645D"/>
    <w:rsid w:val="004A6081"/>
    <w:rsid w:val="004C1CC2"/>
    <w:rsid w:val="004F0ECF"/>
    <w:rsid w:val="0052481C"/>
    <w:rsid w:val="00537DE3"/>
    <w:rsid w:val="00553780"/>
    <w:rsid w:val="00593282"/>
    <w:rsid w:val="005C245E"/>
    <w:rsid w:val="006001DC"/>
    <w:rsid w:val="006059BE"/>
    <w:rsid w:val="00615AAC"/>
    <w:rsid w:val="006306F0"/>
    <w:rsid w:val="006364AF"/>
    <w:rsid w:val="00657BDC"/>
    <w:rsid w:val="006701FF"/>
    <w:rsid w:val="00683B95"/>
    <w:rsid w:val="006B6978"/>
    <w:rsid w:val="006C7813"/>
    <w:rsid w:val="006D3CE5"/>
    <w:rsid w:val="006D5352"/>
    <w:rsid w:val="00706F9E"/>
    <w:rsid w:val="00723E15"/>
    <w:rsid w:val="007432C3"/>
    <w:rsid w:val="007710B5"/>
    <w:rsid w:val="00780FFB"/>
    <w:rsid w:val="007A2BA4"/>
    <w:rsid w:val="008135FA"/>
    <w:rsid w:val="00823F21"/>
    <w:rsid w:val="008377F0"/>
    <w:rsid w:val="0084486A"/>
    <w:rsid w:val="00855BE5"/>
    <w:rsid w:val="008741EA"/>
    <w:rsid w:val="00875031"/>
    <w:rsid w:val="0089773A"/>
    <w:rsid w:val="008C7126"/>
    <w:rsid w:val="008C7E12"/>
    <w:rsid w:val="008D77AC"/>
    <w:rsid w:val="008E0595"/>
    <w:rsid w:val="009167B1"/>
    <w:rsid w:val="00987981"/>
    <w:rsid w:val="009A2B22"/>
    <w:rsid w:val="009C1D82"/>
    <w:rsid w:val="00A12929"/>
    <w:rsid w:val="00A2728A"/>
    <w:rsid w:val="00AA32B3"/>
    <w:rsid w:val="00AB4C64"/>
    <w:rsid w:val="00B042D1"/>
    <w:rsid w:val="00B35F59"/>
    <w:rsid w:val="00B60CC6"/>
    <w:rsid w:val="00B6331C"/>
    <w:rsid w:val="00B67B6C"/>
    <w:rsid w:val="00B9586C"/>
    <w:rsid w:val="00BD6538"/>
    <w:rsid w:val="00BE1814"/>
    <w:rsid w:val="00BE1CC7"/>
    <w:rsid w:val="00C60FDC"/>
    <w:rsid w:val="00C61017"/>
    <w:rsid w:val="00C65CB5"/>
    <w:rsid w:val="00C765F1"/>
    <w:rsid w:val="00C90457"/>
    <w:rsid w:val="00CA1DF5"/>
    <w:rsid w:val="00CA277E"/>
    <w:rsid w:val="00CB65A4"/>
    <w:rsid w:val="00CD0DC2"/>
    <w:rsid w:val="00D62D9F"/>
    <w:rsid w:val="00D8435F"/>
    <w:rsid w:val="00DD3935"/>
    <w:rsid w:val="00E2426A"/>
    <w:rsid w:val="00E55C55"/>
    <w:rsid w:val="00E67CB7"/>
    <w:rsid w:val="00E703CC"/>
    <w:rsid w:val="00E773FF"/>
    <w:rsid w:val="00EA3A6C"/>
    <w:rsid w:val="00F106E5"/>
    <w:rsid w:val="00F435C3"/>
    <w:rsid w:val="00F558DB"/>
    <w:rsid w:val="00FA0BE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 w:type="paragraph" w:styleId="BodyTextIndent">
    <w:name w:val="Body Text Indent"/>
    <w:basedOn w:val="Normal"/>
    <w:link w:val="BodyTextIndentChar"/>
    <w:uiPriority w:val="99"/>
    <w:rsid w:val="002E5316"/>
    <w:pPr>
      <w:spacing w:after="120"/>
      <w:ind w:left="283"/>
    </w:pPr>
  </w:style>
  <w:style w:type="character" w:customStyle="1" w:styleId="BodyTextIndentChar">
    <w:name w:val="Body Text Indent Char"/>
    <w:basedOn w:val="DefaultParagraphFont"/>
    <w:link w:val="BodyTextIndent"/>
    <w:uiPriority w:val="99"/>
    <w:locked/>
    <w:rsid w:val="002E5316"/>
    <w:rPr>
      <w:rFonts w:cs="Times New Roman"/>
    </w:rPr>
  </w:style>
</w:styles>
</file>

<file path=word/webSettings.xml><?xml version="1.0" encoding="utf-8"?>
<w:webSettings xmlns:r="http://schemas.openxmlformats.org/officeDocument/2006/relationships" xmlns:w="http://schemas.openxmlformats.org/wordprocessingml/2006/main">
  <w:divs>
    <w:div w:id="1562014690">
      <w:marLeft w:val="0"/>
      <w:marRight w:val="0"/>
      <w:marTop w:val="0"/>
      <w:marBottom w:val="0"/>
      <w:divBdr>
        <w:top w:val="none" w:sz="0" w:space="0" w:color="auto"/>
        <w:left w:val="none" w:sz="0" w:space="0" w:color="auto"/>
        <w:bottom w:val="none" w:sz="0" w:space="0" w:color="auto"/>
        <w:right w:val="none" w:sz="0" w:space="0" w:color="auto"/>
      </w:divBdr>
    </w:div>
    <w:div w:id="1562014691">
      <w:marLeft w:val="0"/>
      <w:marRight w:val="0"/>
      <w:marTop w:val="0"/>
      <w:marBottom w:val="0"/>
      <w:divBdr>
        <w:top w:val="none" w:sz="0" w:space="0" w:color="auto"/>
        <w:left w:val="none" w:sz="0" w:space="0" w:color="auto"/>
        <w:bottom w:val="none" w:sz="0" w:space="0" w:color="auto"/>
        <w:right w:val="none" w:sz="0" w:space="0" w:color="auto"/>
      </w:divBdr>
    </w:div>
    <w:div w:id="1562014692">
      <w:marLeft w:val="0"/>
      <w:marRight w:val="0"/>
      <w:marTop w:val="0"/>
      <w:marBottom w:val="0"/>
      <w:divBdr>
        <w:top w:val="none" w:sz="0" w:space="0" w:color="auto"/>
        <w:left w:val="none" w:sz="0" w:space="0" w:color="auto"/>
        <w:bottom w:val="none" w:sz="0" w:space="0" w:color="auto"/>
        <w:right w:val="none" w:sz="0" w:space="0" w:color="auto"/>
      </w:divBdr>
    </w:div>
    <w:div w:id="1562014693">
      <w:marLeft w:val="0"/>
      <w:marRight w:val="0"/>
      <w:marTop w:val="0"/>
      <w:marBottom w:val="0"/>
      <w:divBdr>
        <w:top w:val="none" w:sz="0" w:space="0" w:color="auto"/>
        <w:left w:val="none" w:sz="0" w:space="0" w:color="auto"/>
        <w:bottom w:val="none" w:sz="0" w:space="0" w:color="auto"/>
        <w:right w:val="none" w:sz="0" w:space="0" w:color="auto"/>
      </w:divBdr>
    </w:div>
    <w:div w:id="1562014694">
      <w:marLeft w:val="0"/>
      <w:marRight w:val="0"/>
      <w:marTop w:val="0"/>
      <w:marBottom w:val="0"/>
      <w:divBdr>
        <w:top w:val="none" w:sz="0" w:space="0" w:color="auto"/>
        <w:left w:val="none" w:sz="0" w:space="0" w:color="auto"/>
        <w:bottom w:val="none" w:sz="0" w:space="0" w:color="auto"/>
        <w:right w:val="none" w:sz="0" w:space="0" w:color="auto"/>
      </w:divBdr>
    </w:div>
    <w:div w:id="1562014695">
      <w:marLeft w:val="0"/>
      <w:marRight w:val="0"/>
      <w:marTop w:val="0"/>
      <w:marBottom w:val="0"/>
      <w:divBdr>
        <w:top w:val="none" w:sz="0" w:space="0" w:color="auto"/>
        <w:left w:val="none" w:sz="0" w:space="0" w:color="auto"/>
        <w:bottom w:val="none" w:sz="0" w:space="0" w:color="auto"/>
        <w:right w:val="none" w:sz="0" w:space="0" w:color="auto"/>
      </w:divBdr>
    </w:div>
    <w:div w:id="1562014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152</Words>
  <Characters>870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2015-03-18T08:38:00Z</cp:lastPrinted>
  <dcterms:created xsi:type="dcterms:W3CDTF">2015-07-07T07:45:00Z</dcterms:created>
  <dcterms:modified xsi:type="dcterms:W3CDTF">2015-07-07T07:45:00Z</dcterms:modified>
</cp:coreProperties>
</file>