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1A" w:rsidRPr="00EA47F8" w:rsidRDefault="0012761A" w:rsidP="007D1E41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EA47F8">
        <w:rPr>
          <w:rFonts w:ascii="Arial" w:hAnsi="Arial" w:cs="Arial"/>
          <w:b/>
          <w:sz w:val="24"/>
          <w:szCs w:val="24"/>
        </w:rPr>
        <w:t>36/1/4/1/201600086</w:t>
      </w:r>
    </w:p>
    <w:p w:rsidR="0012761A" w:rsidRPr="00EA47F8" w:rsidRDefault="0012761A" w:rsidP="007D1E41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A47F8">
        <w:rPr>
          <w:rFonts w:ascii="Arial" w:hAnsi="Arial" w:cs="Arial"/>
          <w:b/>
          <w:sz w:val="24"/>
          <w:szCs w:val="24"/>
        </w:rPr>
        <w:t>NATIONAL ASSEMBLY</w:t>
      </w:r>
    </w:p>
    <w:p w:rsidR="0012761A" w:rsidRPr="00EA47F8" w:rsidRDefault="0012761A" w:rsidP="007D1E41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A47F8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12761A" w:rsidRPr="00EA47F8" w:rsidRDefault="0012761A" w:rsidP="007D1E41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A47F8">
        <w:rPr>
          <w:rFonts w:ascii="Arial" w:hAnsi="Arial" w:cs="Arial"/>
          <w:b/>
          <w:sz w:val="24"/>
          <w:szCs w:val="24"/>
          <w:u w:val="single"/>
        </w:rPr>
        <w:t>QUESTION 1002</w:t>
      </w:r>
    </w:p>
    <w:p w:rsidR="0012761A" w:rsidRPr="00EA47F8" w:rsidRDefault="0012761A" w:rsidP="007D1E41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A47F8">
        <w:rPr>
          <w:rFonts w:ascii="Arial" w:hAnsi="Arial" w:cs="Arial"/>
          <w:b/>
          <w:sz w:val="24"/>
          <w:szCs w:val="24"/>
          <w:u w:val="single"/>
        </w:rPr>
        <w:t>DATE OF PUBLICATION IN INTERNAL QUESTION PAPER: 11 APRIL 2016</w:t>
      </w:r>
    </w:p>
    <w:p w:rsidR="0012761A" w:rsidRPr="00EA47F8" w:rsidRDefault="0012761A" w:rsidP="007D1E4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A47F8">
        <w:rPr>
          <w:rFonts w:ascii="Arial" w:hAnsi="Arial" w:cs="Arial"/>
          <w:b/>
          <w:sz w:val="24"/>
          <w:szCs w:val="24"/>
          <w:u w:val="single"/>
        </w:rPr>
        <w:t>(INTERNAL QUESTION PAPER NO 10-2016)</w:t>
      </w:r>
    </w:p>
    <w:p w:rsidR="0012761A" w:rsidRPr="00EA47F8" w:rsidRDefault="0012761A" w:rsidP="007D1E41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12761A" w:rsidRPr="00EA47F8" w:rsidRDefault="0012761A" w:rsidP="007D1E41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A47F8">
        <w:rPr>
          <w:rFonts w:ascii="Arial" w:hAnsi="Arial" w:cs="Arial"/>
          <w:b/>
          <w:sz w:val="24"/>
          <w:szCs w:val="24"/>
        </w:rPr>
        <w:t>1002.</w:t>
      </w:r>
      <w:r w:rsidRPr="00EA47F8">
        <w:rPr>
          <w:rFonts w:ascii="Arial" w:hAnsi="Arial" w:cs="Arial"/>
          <w:b/>
          <w:sz w:val="24"/>
          <w:szCs w:val="24"/>
        </w:rPr>
        <w:tab/>
        <w:t>Mr G R Krumbock (DA) to ask the Minister of Police:</w:t>
      </w:r>
    </w:p>
    <w:p w:rsidR="0012761A" w:rsidRPr="00EA47F8" w:rsidRDefault="0012761A" w:rsidP="007D1E4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A47F8">
        <w:rPr>
          <w:rFonts w:ascii="Arial" w:hAnsi="Arial" w:cs="Arial"/>
          <w:sz w:val="24"/>
          <w:szCs w:val="24"/>
        </w:rPr>
        <w:t>How many police recruits (a) entered and (b) graduated (i) nationally and (ii) from each training academy from the Basic Police Development Learning Programme in the (aa) 2011-12, (bb) 2012-13, (cc) 2013-14, (dd) 2014-15 and (ee) 2015-16 financial years?</w:t>
      </w:r>
    </w:p>
    <w:p w:rsidR="0012761A" w:rsidRPr="00EA47F8" w:rsidRDefault="0012761A" w:rsidP="007D1E41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EA47F8">
        <w:rPr>
          <w:rFonts w:ascii="Arial" w:hAnsi="Arial" w:cs="Arial"/>
          <w:sz w:val="24"/>
          <w:szCs w:val="24"/>
        </w:rPr>
        <w:t>NW1134E</w:t>
      </w:r>
    </w:p>
    <w:p w:rsidR="0012761A" w:rsidRPr="00EA47F8" w:rsidRDefault="0012761A" w:rsidP="007D1E41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47F8">
        <w:rPr>
          <w:rFonts w:ascii="Arial" w:hAnsi="Arial" w:cs="Arial"/>
          <w:b/>
          <w:sz w:val="24"/>
          <w:szCs w:val="24"/>
        </w:rPr>
        <w:t>REPLY:</w:t>
      </w:r>
    </w:p>
    <w:p w:rsidR="0012761A" w:rsidRPr="00EA47F8" w:rsidRDefault="0012761A" w:rsidP="00EA47F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A47F8">
        <w:rPr>
          <w:rFonts w:ascii="Arial" w:hAnsi="Arial" w:cs="Arial"/>
          <w:sz w:val="24"/>
          <w:szCs w:val="24"/>
        </w:rPr>
        <w:t>The number of Police Recruits trained per financial year nationally at the respective SAPS Academies is as indicated below:</w:t>
      </w:r>
    </w:p>
    <w:p w:rsidR="0012761A" w:rsidRPr="00EA47F8" w:rsidRDefault="0012761A" w:rsidP="00EA47F8">
      <w:pPr>
        <w:rPr>
          <w:rFonts w:ascii="Arial" w:hAnsi="Arial" w:cs="Arial"/>
          <w:sz w:val="24"/>
          <w:szCs w:val="24"/>
          <w:lang w:val="en-ZA"/>
        </w:rPr>
      </w:pPr>
      <w:r w:rsidRPr="00EA47F8">
        <w:rPr>
          <w:rFonts w:ascii="Arial" w:hAnsi="Arial" w:cs="Arial"/>
          <w:sz w:val="24"/>
          <w:szCs w:val="24"/>
          <w:lang w:val="en-ZA"/>
        </w:rPr>
        <w:t xml:space="preserve">(aa) 2011-12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4"/>
        <w:gridCol w:w="2994"/>
        <w:gridCol w:w="3008"/>
      </w:tblGrid>
      <w:tr w:rsidR="0012761A" w:rsidRPr="00EA47F8" w:rsidTr="00561ECE">
        <w:tc>
          <w:tcPr>
            <w:tcW w:w="3014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b/>
                <w:sz w:val="24"/>
                <w:szCs w:val="24"/>
                <w:lang w:val="en-ZA"/>
              </w:rPr>
              <w:t>(ii) ACADEMIES</w:t>
            </w:r>
          </w:p>
        </w:tc>
        <w:tc>
          <w:tcPr>
            <w:tcW w:w="2994" w:type="dxa"/>
          </w:tcPr>
          <w:p w:rsidR="0012761A" w:rsidRPr="00561ECE" w:rsidRDefault="0012761A" w:rsidP="00561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b/>
                <w:sz w:val="24"/>
                <w:szCs w:val="24"/>
                <w:lang w:val="en-ZA"/>
              </w:rPr>
              <w:t>ENTERED</w:t>
            </w:r>
          </w:p>
        </w:tc>
        <w:tc>
          <w:tcPr>
            <w:tcW w:w="3008" w:type="dxa"/>
          </w:tcPr>
          <w:p w:rsidR="0012761A" w:rsidRPr="00561ECE" w:rsidRDefault="0012761A" w:rsidP="00561E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b/>
                <w:sz w:val="24"/>
                <w:szCs w:val="24"/>
                <w:lang w:val="en-ZA"/>
              </w:rPr>
              <w:t>GRADUATED</w:t>
            </w:r>
          </w:p>
        </w:tc>
      </w:tr>
      <w:tr w:rsidR="0012761A" w:rsidRPr="00EA47F8" w:rsidTr="00561ECE">
        <w:tc>
          <w:tcPr>
            <w:tcW w:w="3014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ALL SAINTS</w:t>
            </w:r>
          </w:p>
        </w:tc>
        <w:tc>
          <w:tcPr>
            <w:tcW w:w="2994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208</w:t>
            </w:r>
          </w:p>
        </w:tc>
        <w:tc>
          <w:tcPr>
            <w:tcW w:w="3008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207</w:t>
            </w:r>
          </w:p>
        </w:tc>
      </w:tr>
      <w:tr w:rsidR="0012761A" w:rsidRPr="00EA47F8" w:rsidTr="00561ECE">
        <w:tc>
          <w:tcPr>
            <w:tcW w:w="3014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BHISHO</w:t>
            </w:r>
          </w:p>
        </w:tc>
        <w:tc>
          <w:tcPr>
            <w:tcW w:w="2994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840</w:t>
            </w:r>
          </w:p>
        </w:tc>
        <w:tc>
          <w:tcPr>
            <w:tcW w:w="3008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831</w:t>
            </w:r>
          </w:p>
        </w:tc>
      </w:tr>
      <w:tr w:rsidR="0012761A" w:rsidRPr="00EA47F8" w:rsidTr="00561ECE">
        <w:tc>
          <w:tcPr>
            <w:tcW w:w="3014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BISHOP LAVIS</w:t>
            </w:r>
          </w:p>
        </w:tc>
        <w:tc>
          <w:tcPr>
            <w:tcW w:w="2994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471</w:t>
            </w:r>
          </w:p>
        </w:tc>
        <w:tc>
          <w:tcPr>
            <w:tcW w:w="3008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457</w:t>
            </w:r>
          </w:p>
        </w:tc>
      </w:tr>
      <w:tr w:rsidR="0012761A" w:rsidRPr="00EA47F8" w:rsidTr="00561ECE">
        <w:tc>
          <w:tcPr>
            <w:tcW w:w="3014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CHATSWORTH</w:t>
            </w:r>
          </w:p>
        </w:tc>
        <w:tc>
          <w:tcPr>
            <w:tcW w:w="2994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180</w:t>
            </w:r>
          </w:p>
        </w:tc>
        <w:tc>
          <w:tcPr>
            <w:tcW w:w="3008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173</w:t>
            </w:r>
          </w:p>
        </w:tc>
      </w:tr>
      <w:tr w:rsidR="0012761A" w:rsidRPr="00EA47F8" w:rsidTr="00561ECE">
        <w:tc>
          <w:tcPr>
            <w:tcW w:w="3014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GRAAFF-REINET</w:t>
            </w:r>
          </w:p>
        </w:tc>
        <w:tc>
          <w:tcPr>
            <w:tcW w:w="2994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351</w:t>
            </w:r>
          </w:p>
        </w:tc>
        <w:tc>
          <w:tcPr>
            <w:tcW w:w="3008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336</w:t>
            </w:r>
          </w:p>
        </w:tc>
      </w:tr>
      <w:tr w:rsidR="0012761A" w:rsidRPr="00EA47F8" w:rsidTr="00561ECE">
        <w:tc>
          <w:tcPr>
            <w:tcW w:w="3014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MTHATHA</w:t>
            </w:r>
          </w:p>
        </w:tc>
        <w:tc>
          <w:tcPr>
            <w:tcW w:w="2994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216</w:t>
            </w:r>
          </w:p>
        </w:tc>
        <w:tc>
          <w:tcPr>
            <w:tcW w:w="3008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213</w:t>
            </w:r>
          </w:p>
        </w:tc>
      </w:tr>
      <w:tr w:rsidR="0012761A" w:rsidRPr="00EA47F8" w:rsidTr="00561ECE">
        <w:tc>
          <w:tcPr>
            <w:tcW w:w="3014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OUDTSHOORN</w:t>
            </w:r>
          </w:p>
        </w:tc>
        <w:tc>
          <w:tcPr>
            <w:tcW w:w="2994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448</w:t>
            </w:r>
          </w:p>
        </w:tc>
        <w:tc>
          <w:tcPr>
            <w:tcW w:w="3008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440</w:t>
            </w:r>
          </w:p>
        </w:tc>
      </w:tr>
      <w:tr w:rsidR="0012761A" w:rsidRPr="00EA47F8" w:rsidTr="00561ECE">
        <w:tc>
          <w:tcPr>
            <w:tcW w:w="3014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PHILIPPI</w:t>
            </w:r>
          </w:p>
        </w:tc>
        <w:tc>
          <w:tcPr>
            <w:tcW w:w="2994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647</w:t>
            </w:r>
          </w:p>
        </w:tc>
        <w:tc>
          <w:tcPr>
            <w:tcW w:w="3008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637</w:t>
            </w:r>
          </w:p>
        </w:tc>
      </w:tr>
      <w:tr w:rsidR="0012761A" w:rsidRPr="00EA47F8" w:rsidTr="00561ECE">
        <w:tc>
          <w:tcPr>
            <w:tcW w:w="3014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TSHWANE</w:t>
            </w:r>
          </w:p>
        </w:tc>
        <w:tc>
          <w:tcPr>
            <w:tcW w:w="2994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1898</w:t>
            </w:r>
          </w:p>
        </w:tc>
        <w:tc>
          <w:tcPr>
            <w:tcW w:w="3008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1857</w:t>
            </w:r>
          </w:p>
        </w:tc>
      </w:tr>
      <w:tr w:rsidR="0012761A" w:rsidRPr="00EA47F8" w:rsidTr="00561ECE">
        <w:tc>
          <w:tcPr>
            <w:tcW w:w="3014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ULUNDI</w:t>
            </w:r>
          </w:p>
        </w:tc>
        <w:tc>
          <w:tcPr>
            <w:tcW w:w="2994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149</w:t>
            </w:r>
          </w:p>
        </w:tc>
        <w:tc>
          <w:tcPr>
            <w:tcW w:w="3008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147</w:t>
            </w:r>
          </w:p>
        </w:tc>
      </w:tr>
      <w:tr w:rsidR="0012761A" w:rsidRPr="00EA47F8" w:rsidTr="00561ECE">
        <w:tc>
          <w:tcPr>
            <w:tcW w:w="3014" w:type="dxa"/>
          </w:tcPr>
          <w:p w:rsidR="0012761A" w:rsidRPr="00561ECE" w:rsidRDefault="0012761A" w:rsidP="00561E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b/>
                <w:sz w:val="24"/>
                <w:szCs w:val="24"/>
                <w:lang w:val="en-ZA"/>
              </w:rPr>
              <w:t>TOTAL</w:t>
            </w:r>
          </w:p>
        </w:tc>
        <w:tc>
          <w:tcPr>
            <w:tcW w:w="2994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b/>
                <w:sz w:val="24"/>
                <w:szCs w:val="24"/>
                <w:lang w:val="en-ZA"/>
              </w:rPr>
              <w:t>5408</w:t>
            </w:r>
          </w:p>
        </w:tc>
        <w:tc>
          <w:tcPr>
            <w:tcW w:w="3008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b/>
                <w:sz w:val="24"/>
                <w:szCs w:val="24"/>
                <w:lang w:val="en-ZA"/>
              </w:rPr>
              <w:t>5298</w:t>
            </w:r>
          </w:p>
        </w:tc>
      </w:tr>
    </w:tbl>
    <w:p w:rsidR="0012761A" w:rsidRPr="00EA47F8" w:rsidRDefault="0012761A" w:rsidP="00EA47F8">
      <w:pPr>
        <w:rPr>
          <w:rFonts w:ascii="Arial" w:hAnsi="Arial" w:cs="Arial"/>
          <w:sz w:val="24"/>
          <w:szCs w:val="24"/>
          <w:lang w:val="en-ZA"/>
        </w:rPr>
      </w:pPr>
    </w:p>
    <w:p w:rsidR="0012761A" w:rsidRPr="00EA47F8" w:rsidRDefault="0012761A" w:rsidP="00EA47F8">
      <w:pPr>
        <w:rPr>
          <w:rFonts w:ascii="Arial" w:hAnsi="Arial" w:cs="Arial"/>
          <w:sz w:val="24"/>
          <w:szCs w:val="24"/>
          <w:lang w:val="en-ZA"/>
        </w:rPr>
      </w:pPr>
      <w:r w:rsidRPr="00EA47F8">
        <w:rPr>
          <w:rFonts w:ascii="Arial" w:hAnsi="Arial" w:cs="Arial"/>
          <w:sz w:val="24"/>
          <w:szCs w:val="24"/>
          <w:lang w:val="en-ZA"/>
        </w:rPr>
        <w:t>(bb) 2012-13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3081"/>
        <w:gridCol w:w="3081"/>
      </w:tblGrid>
      <w:tr w:rsidR="0012761A" w:rsidRPr="00EA47F8" w:rsidTr="00561ECE">
        <w:tc>
          <w:tcPr>
            <w:tcW w:w="3080" w:type="dxa"/>
          </w:tcPr>
          <w:p w:rsidR="0012761A" w:rsidRPr="00561ECE" w:rsidRDefault="0012761A" w:rsidP="00561E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b/>
                <w:sz w:val="24"/>
                <w:szCs w:val="24"/>
                <w:lang w:val="en-ZA"/>
              </w:rPr>
              <w:t>ACADEMIES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b/>
                <w:sz w:val="24"/>
                <w:szCs w:val="24"/>
                <w:lang w:val="en-ZA"/>
              </w:rPr>
              <w:t>ENTERED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b/>
                <w:sz w:val="24"/>
                <w:szCs w:val="24"/>
                <w:lang w:val="en-ZA"/>
              </w:rPr>
              <w:t>GRADUATED</w:t>
            </w:r>
          </w:p>
        </w:tc>
      </w:tr>
      <w:tr w:rsidR="0012761A" w:rsidRPr="00EA47F8" w:rsidTr="00561ECE">
        <w:tc>
          <w:tcPr>
            <w:tcW w:w="3080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ALL SAINTS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206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192</w:t>
            </w:r>
          </w:p>
        </w:tc>
      </w:tr>
      <w:tr w:rsidR="0012761A" w:rsidRPr="00EA47F8" w:rsidTr="00561ECE">
        <w:tc>
          <w:tcPr>
            <w:tcW w:w="3080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BHISHO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876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854</w:t>
            </w:r>
          </w:p>
        </w:tc>
      </w:tr>
      <w:tr w:rsidR="0012761A" w:rsidRPr="00EA47F8" w:rsidTr="00561ECE">
        <w:tc>
          <w:tcPr>
            <w:tcW w:w="3080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BISHOP LAVIS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508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493</w:t>
            </w:r>
          </w:p>
        </w:tc>
      </w:tr>
      <w:tr w:rsidR="0012761A" w:rsidRPr="00EA47F8" w:rsidTr="00561ECE">
        <w:tc>
          <w:tcPr>
            <w:tcW w:w="3080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CHATSWORTH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186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178</w:t>
            </w:r>
          </w:p>
        </w:tc>
      </w:tr>
      <w:tr w:rsidR="0012761A" w:rsidRPr="00EA47F8" w:rsidTr="00561ECE">
        <w:tc>
          <w:tcPr>
            <w:tcW w:w="3080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MTHATHA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216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211</w:t>
            </w:r>
          </w:p>
        </w:tc>
      </w:tr>
      <w:tr w:rsidR="0012761A" w:rsidRPr="00EA47F8" w:rsidTr="00561ECE">
        <w:tc>
          <w:tcPr>
            <w:tcW w:w="3080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OUDTSHOORN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449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433</w:t>
            </w:r>
          </w:p>
        </w:tc>
      </w:tr>
      <w:tr w:rsidR="0012761A" w:rsidRPr="00EA47F8" w:rsidTr="00561ECE">
        <w:tc>
          <w:tcPr>
            <w:tcW w:w="3080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PHILIPPI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644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631</w:t>
            </w:r>
          </w:p>
        </w:tc>
      </w:tr>
      <w:tr w:rsidR="0012761A" w:rsidRPr="00EA47F8" w:rsidTr="00561ECE">
        <w:tc>
          <w:tcPr>
            <w:tcW w:w="3080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TSHWANE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1973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1909</w:t>
            </w:r>
          </w:p>
        </w:tc>
      </w:tr>
      <w:tr w:rsidR="0012761A" w:rsidRPr="00EA47F8" w:rsidTr="00561ECE">
        <w:tc>
          <w:tcPr>
            <w:tcW w:w="3080" w:type="dxa"/>
          </w:tcPr>
          <w:p w:rsidR="0012761A" w:rsidRPr="00561ECE" w:rsidRDefault="0012761A" w:rsidP="00561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b/>
                <w:sz w:val="24"/>
                <w:szCs w:val="24"/>
                <w:lang w:val="en-ZA"/>
              </w:rPr>
              <w:t>TOTAL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b/>
                <w:sz w:val="24"/>
                <w:szCs w:val="24"/>
                <w:lang w:val="en-ZA"/>
              </w:rPr>
              <w:t>5059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b/>
                <w:sz w:val="24"/>
                <w:szCs w:val="24"/>
                <w:lang w:val="en-ZA"/>
              </w:rPr>
              <w:t>4902</w:t>
            </w:r>
          </w:p>
        </w:tc>
      </w:tr>
    </w:tbl>
    <w:p w:rsidR="0012761A" w:rsidRDefault="0012761A" w:rsidP="00EA47F8">
      <w:pPr>
        <w:rPr>
          <w:rFonts w:ascii="Arial" w:hAnsi="Arial" w:cs="Arial"/>
          <w:sz w:val="24"/>
          <w:szCs w:val="24"/>
          <w:lang w:val="en-ZA"/>
        </w:rPr>
      </w:pPr>
    </w:p>
    <w:p w:rsidR="0012761A" w:rsidRPr="00EA47F8" w:rsidRDefault="0012761A" w:rsidP="00EA47F8">
      <w:pPr>
        <w:rPr>
          <w:rFonts w:ascii="Arial" w:hAnsi="Arial" w:cs="Arial"/>
          <w:sz w:val="24"/>
          <w:szCs w:val="24"/>
          <w:lang w:val="en-ZA"/>
        </w:rPr>
      </w:pPr>
      <w:r w:rsidRPr="00EA47F8">
        <w:rPr>
          <w:rFonts w:ascii="Arial" w:hAnsi="Arial" w:cs="Arial"/>
          <w:sz w:val="24"/>
          <w:szCs w:val="24"/>
          <w:lang w:val="en-ZA"/>
        </w:rPr>
        <w:t>(cc) 2013-14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3081"/>
        <w:gridCol w:w="3081"/>
      </w:tblGrid>
      <w:tr w:rsidR="0012761A" w:rsidRPr="00EA47F8" w:rsidTr="00561ECE">
        <w:tc>
          <w:tcPr>
            <w:tcW w:w="3080" w:type="dxa"/>
          </w:tcPr>
          <w:p w:rsidR="0012761A" w:rsidRPr="00561ECE" w:rsidRDefault="0012761A" w:rsidP="00561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b/>
                <w:sz w:val="24"/>
                <w:szCs w:val="24"/>
                <w:lang w:val="en-ZA"/>
              </w:rPr>
              <w:t>ACADEMYS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b/>
                <w:sz w:val="24"/>
                <w:szCs w:val="24"/>
                <w:lang w:val="en-ZA"/>
              </w:rPr>
              <w:t>ENTERED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b/>
                <w:sz w:val="24"/>
                <w:szCs w:val="24"/>
                <w:lang w:val="en-ZA"/>
              </w:rPr>
              <w:t>GRADUATED</w:t>
            </w:r>
          </w:p>
        </w:tc>
      </w:tr>
      <w:tr w:rsidR="0012761A" w:rsidRPr="00EA47F8" w:rsidTr="00561ECE">
        <w:tc>
          <w:tcPr>
            <w:tcW w:w="3080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BHISHO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206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200</w:t>
            </w:r>
          </w:p>
        </w:tc>
      </w:tr>
      <w:tr w:rsidR="0012761A" w:rsidRPr="00EA47F8" w:rsidTr="00561ECE">
        <w:tc>
          <w:tcPr>
            <w:tcW w:w="3080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CHATSWORTH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72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68</w:t>
            </w:r>
          </w:p>
        </w:tc>
      </w:tr>
      <w:tr w:rsidR="0012761A" w:rsidRPr="00EA47F8" w:rsidTr="00561ECE">
        <w:tc>
          <w:tcPr>
            <w:tcW w:w="3080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MTHATHA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123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120</w:t>
            </w:r>
          </w:p>
        </w:tc>
      </w:tr>
      <w:tr w:rsidR="0012761A" w:rsidRPr="00EA47F8" w:rsidTr="00561ECE">
        <w:tc>
          <w:tcPr>
            <w:tcW w:w="3080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PHILIPPI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222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216</w:t>
            </w:r>
          </w:p>
        </w:tc>
      </w:tr>
      <w:tr w:rsidR="0012761A" w:rsidRPr="00EA47F8" w:rsidTr="00561ECE">
        <w:tc>
          <w:tcPr>
            <w:tcW w:w="3080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TSHWANE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630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586</w:t>
            </w:r>
          </w:p>
        </w:tc>
      </w:tr>
      <w:tr w:rsidR="0012761A" w:rsidRPr="00EA47F8" w:rsidTr="00561ECE">
        <w:tc>
          <w:tcPr>
            <w:tcW w:w="3080" w:type="dxa"/>
          </w:tcPr>
          <w:p w:rsidR="0012761A" w:rsidRPr="00561ECE" w:rsidRDefault="0012761A" w:rsidP="00561E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b/>
                <w:sz w:val="24"/>
                <w:szCs w:val="24"/>
                <w:lang w:val="en-ZA"/>
              </w:rPr>
              <w:t>TOTAL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b/>
                <w:sz w:val="24"/>
                <w:szCs w:val="24"/>
                <w:lang w:val="en-ZA"/>
              </w:rPr>
              <w:t>1253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b/>
                <w:sz w:val="24"/>
                <w:szCs w:val="24"/>
                <w:lang w:val="en-ZA"/>
              </w:rPr>
              <w:t>1190</w:t>
            </w:r>
          </w:p>
        </w:tc>
      </w:tr>
    </w:tbl>
    <w:p w:rsidR="0012761A" w:rsidRPr="00EA47F8" w:rsidRDefault="0012761A" w:rsidP="00EA47F8">
      <w:pPr>
        <w:rPr>
          <w:rFonts w:ascii="Arial" w:hAnsi="Arial" w:cs="Arial"/>
          <w:sz w:val="24"/>
          <w:szCs w:val="24"/>
          <w:lang w:val="en-ZA"/>
        </w:rPr>
      </w:pPr>
    </w:p>
    <w:p w:rsidR="0012761A" w:rsidRPr="00EA47F8" w:rsidRDefault="0012761A" w:rsidP="00EA47F8">
      <w:pPr>
        <w:rPr>
          <w:rFonts w:ascii="Arial" w:hAnsi="Arial" w:cs="Arial"/>
          <w:sz w:val="24"/>
          <w:szCs w:val="24"/>
          <w:lang w:val="en-ZA"/>
        </w:rPr>
      </w:pPr>
      <w:r w:rsidRPr="00EA47F8">
        <w:rPr>
          <w:rFonts w:ascii="Arial" w:hAnsi="Arial" w:cs="Arial"/>
          <w:sz w:val="24"/>
          <w:szCs w:val="24"/>
          <w:lang w:val="en-ZA"/>
        </w:rPr>
        <w:t>(dd) 2014-15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3081"/>
        <w:gridCol w:w="3081"/>
      </w:tblGrid>
      <w:tr w:rsidR="0012761A" w:rsidRPr="00EA47F8" w:rsidTr="00561ECE">
        <w:tc>
          <w:tcPr>
            <w:tcW w:w="3080" w:type="dxa"/>
          </w:tcPr>
          <w:p w:rsidR="0012761A" w:rsidRPr="00561ECE" w:rsidRDefault="0012761A" w:rsidP="00561E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b/>
                <w:sz w:val="24"/>
                <w:szCs w:val="24"/>
                <w:lang w:val="en-ZA"/>
              </w:rPr>
              <w:t>ACADEMYS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b/>
                <w:sz w:val="24"/>
                <w:szCs w:val="24"/>
                <w:lang w:val="en-ZA"/>
              </w:rPr>
              <w:t>ENTERED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b/>
                <w:sz w:val="24"/>
                <w:szCs w:val="24"/>
                <w:lang w:val="en-ZA"/>
              </w:rPr>
              <w:t>GRADUATED</w:t>
            </w:r>
          </w:p>
        </w:tc>
      </w:tr>
      <w:tr w:rsidR="0012761A" w:rsidRPr="00EA47F8" w:rsidTr="00561ECE">
        <w:tc>
          <w:tcPr>
            <w:tcW w:w="3080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BISHOP LAVIS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144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133</w:t>
            </w:r>
          </w:p>
        </w:tc>
      </w:tr>
      <w:tr w:rsidR="0012761A" w:rsidRPr="00EA47F8" w:rsidTr="00561ECE">
        <w:tc>
          <w:tcPr>
            <w:tcW w:w="3080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OUDTSHOORN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163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159</w:t>
            </w:r>
          </w:p>
        </w:tc>
      </w:tr>
      <w:tr w:rsidR="0012761A" w:rsidRPr="00EA47F8" w:rsidTr="00561ECE">
        <w:tc>
          <w:tcPr>
            <w:tcW w:w="3080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MTHATHA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109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107</w:t>
            </w:r>
          </w:p>
        </w:tc>
      </w:tr>
      <w:tr w:rsidR="0012761A" w:rsidRPr="00EA47F8" w:rsidTr="00561ECE">
        <w:tc>
          <w:tcPr>
            <w:tcW w:w="3080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PHILIPPI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297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289</w:t>
            </w:r>
          </w:p>
        </w:tc>
      </w:tr>
      <w:tr w:rsidR="0012761A" w:rsidRPr="00EA47F8" w:rsidTr="00561ECE">
        <w:tc>
          <w:tcPr>
            <w:tcW w:w="3080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TSHWANE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202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192</w:t>
            </w:r>
          </w:p>
        </w:tc>
      </w:tr>
      <w:tr w:rsidR="0012761A" w:rsidRPr="00EA47F8" w:rsidTr="00561ECE">
        <w:tc>
          <w:tcPr>
            <w:tcW w:w="3080" w:type="dxa"/>
          </w:tcPr>
          <w:p w:rsidR="0012761A" w:rsidRPr="00561ECE" w:rsidRDefault="0012761A" w:rsidP="00561EC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b/>
                <w:sz w:val="24"/>
                <w:szCs w:val="24"/>
                <w:lang w:val="en-ZA"/>
              </w:rPr>
              <w:t>TOTAL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b/>
                <w:sz w:val="24"/>
                <w:szCs w:val="24"/>
                <w:lang w:val="en-ZA"/>
              </w:rPr>
              <w:t>915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b/>
                <w:sz w:val="24"/>
                <w:szCs w:val="24"/>
                <w:lang w:val="en-ZA"/>
              </w:rPr>
              <w:t>880</w:t>
            </w:r>
          </w:p>
        </w:tc>
      </w:tr>
    </w:tbl>
    <w:p w:rsidR="0012761A" w:rsidRPr="00EA47F8" w:rsidRDefault="0012761A" w:rsidP="00EA47F8">
      <w:pPr>
        <w:rPr>
          <w:rFonts w:ascii="Arial" w:hAnsi="Arial" w:cs="Arial"/>
          <w:sz w:val="24"/>
          <w:szCs w:val="24"/>
          <w:lang w:val="en-ZA"/>
        </w:rPr>
      </w:pPr>
    </w:p>
    <w:p w:rsidR="0012761A" w:rsidRPr="00EA47F8" w:rsidRDefault="0012761A" w:rsidP="00EA47F8">
      <w:pPr>
        <w:rPr>
          <w:rFonts w:ascii="Arial" w:hAnsi="Arial" w:cs="Arial"/>
          <w:sz w:val="24"/>
          <w:szCs w:val="24"/>
          <w:lang w:val="en-ZA"/>
        </w:rPr>
      </w:pPr>
      <w:r w:rsidRPr="00EA47F8">
        <w:rPr>
          <w:rFonts w:ascii="Arial" w:hAnsi="Arial" w:cs="Arial"/>
          <w:sz w:val="24"/>
          <w:szCs w:val="24"/>
          <w:lang w:val="en-ZA"/>
        </w:rPr>
        <w:t>(ee) 2015-16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3081"/>
        <w:gridCol w:w="3081"/>
      </w:tblGrid>
      <w:tr w:rsidR="0012761A" w:rsidRPr="00EA47F8" w:rsidTr="00561ECE">
        <w:tc>
          <w:tcPr>
            <w:tcW w:w="3080" w:type="dxa"/>
          </w:tcPr>
          <w:p w:rsidR="0012761A" w:rsidRPr="00561ECE" w:rsidRDefault="0012761A" w:rsidP="00561EC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b/>
                <w:sz w:val="24"/>
                <w:szCs w:val="24"/>
                <w:lang w:val="en-ZA"/>
              </w:rPr>
              <w:t>ACADEMYS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b/>
                <w:sz w:val="24"/>
                <w:szCs w:val="24"/>
                <w:lang w:val="en-ZA"/>
              </w:rPr>
              <w:t>ENTERED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b/>
                <w:sz w:val="24"/>
                <w:szCs w:val="24"/>
                <w:lang w:val="en-ZA"/>
              </w:rPr>
              <w:t>GRADUATED</w:t>
            </w:r>
          </w:p>
        </w:tc>
      </w:tr>
      <w:tr w:rsidR="0012761A" w:rsidRPr="00EA47F8" w:rsidTr="00561ECE">
        <w:tc>
          <w:tcPr>
            <w:tcW w:w="3080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ALL SAINTS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146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143</w:t>
            </w:r>
          </w:p>
        </w:tc>
      </w:tr>
      <w:tr w:rsidR="0012761A" w:rsidRPr="00EA47F8" w:rsidTr="00561ECE">
        <w:tc>
          <w:tcPr>
            <w:tcW w:w="3080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BHISHO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128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125</w:t>
            </w:r>
          </w:p>
        </w:tc>
      </w:tr>
      <w:tr w:rsidR="0012761A" w:rsidRPr="00EA47F8" w:rsidTr="00561ECE">
        <w:tc>
          <w:tcPr>
            <w:tcW w:w="3080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BISHOP LAVIS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382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371</w:t>
            </w:r>
          </w:p>
        </w:tc>
      </w:tr>
      <w:tr w:rsidR="0012761A" w:rsidRPr="00EA47F8" w:rsidTr="00561ECE">
        <w:tc>
          <w:tcPr>
            <w:tcW w:w="3080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CHATSWORTH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178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164</w:t>
            </w:r>
          </w:p>
        </w:tc>
      </w:tr>
      <w:tr w:rsidR="0012761A" w:rsidRPr="00EA47F8" w:rsidTr="00561ECE">
        <w:tc>
          <w:tcPr>
            <w:tcW w:w="3080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GRAAFF- REINET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119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114</w:t>
            </w:r>
          </w:p>
        </w:tc>
      </w:tr>
      <w:tr w:rsidR="0012761A" w:rsidRPr="00EA47F8" w:rsidTr="00561ECE">
        <w:tc>
          <w:tcPr>
            <w:tcW w:w="3080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MTHATHA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89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87</w:t>
            </w:r>
          </w:p>
        </w:tc>
      </w:tr>
      <w:tr w:rsidR="0012761A" w:rsidRPr="00EA47F8" w:rsidTr="00561ECE">
        <w:tc>
          <w:tcPr>
            <w:tcW w:w="3080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OUDTSHOORN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275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270</w:t>
            </w:r>
          </w:p>
        </w:tc>
      </w:tr>
      <w:tr w:rsidR="0012761A" w:rsidRPr="00EA47F8" w:rsidTr="00561ECE">
        <w:tc>
          <w:tcPr>
            <w:tcW w:w="3080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PHILIPPI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323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317</w:t>
            </w:r>
          </w:p>
        </w:tc>
      </w:tr>
      <w:tr w:rsidR="0012761A" w:rsidRPr="00EA47F8" w:rsidTr="00561ECE">
        <w:tc>
          <w:tcPr>
            <w:tcW w:w="3080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TSHWANE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1094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1040</w:t>
            </w:r>
          </w:p>
        </w:tc>
      </w:tr>
      <w:tr w:rsidR="0012761A" w:rsidRPr="00EA47F8" w:rsidTr="00561ECE">
        <w:tc>
          <w:tcPr>
            <w:tcW w:w="3080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ULUNDI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103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sz w:val="24"/>
                <w:szCs w:val="24"/>
                <w:lang w:val="en-ZA"/>
              </w:rPr>
              <w:t>101</w:t>
            </w:r>
          </w:p>
        </w:tc>
      </w:tr>
      <w:tr w:rsidR="0012761A" w:rsidRPr="00EA47F8" w:rsidTr="00561ECE">
        <w:tc>
          <w:tcPr>
            <w:tcW w:w="3080" w:type="dxa"/>
          </w:tcPr>
          <w:p w:rsidR="0012761A" w:rsidRPr="00561ECE" w:rsidRDefault="0012761A" w:rsidP="00561EC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b/>
                <w:sz w:val="24"/>
                <w:szCs w:val="24"/>
                <w:lang w:val="en-ZA"/>
              </w:rPr>
              <w:t>TOTAL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b/>
                <w:sz w:val="24"/>
                <w:szCs w:val="24"/>
                <w:lang w:val="en-ZA"/>
              </w:rPr>
              <w:t>2837</w:t>
            </w:r>
          </w:p>
        </w:tc>
        <w:tc>
          <w:tcPr>
            <w:tcW w:w="3081" w:type="dxa"/>
          </w:tcPr>
          <w:p w:rsidR="0012761A" w:rsidRPr="00561ECE" w:rsidRDefault="0012761A" w:rsidP="00561E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61ECE">
              <w:rPr>
                <w:rFonts w:ascii="Arial" w:hAnsi="Arial" w:cs="Arial"/>
                <w:b/>
                <w:sz w:val="24"/>
                <w:szCs w:val="24"/>
                <w:lang w:val="en-ZA"/>
              </w:rPr>
              <w:t>2732</w:t>
            </w:r>
          </w:p>
        </w:tc>
      </w:tr>
    </w:tbl>
    <w:p w:rsidR="0012761A" w:rsidRPr="00EA47F8" w:rsidRDefault="0012761A" w:rsidP="00EA47F8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  <w:lang w:val="en-ZA"/>
        </w:rPr>
      </w:pPr>
    </w:p>
    <w:p w:rsidR="0012761A" w:rsidRDefault="0012761A" w:rsidP="00EA47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ZA" w:eastAsia="en-ZA"/>
        </w:rPr>
      </w:pPr>
      <w:bookmarkStart w:id="0" w:name="_GoBack"/>
      <w:bookmarkEnd w:id="0"/>
    </w:p>
    <w:sectPr w:rsidR="0012761A" w:rsidSect="004E3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47B5"/>
    <w:multiLevelType w:val="hybridMultilevel"/>
    <w:tmpl w:val="8B12DDEE"/>
    <w:lvl w:ilvl="0" w:tplc="849A72E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3E0AEF"/>
    <w:multiLevelType w:val="hybridMultilevel"/>
    <w:tmpl w:val="093CBBF8"/>
    <w:lvl w:ilvl="0" w:tplc="B5E6D56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492306"/>
    <w:multiLevelType w:val="hybridMultilevel"/>
    <w:tmpl w:val="2A06B410"/>
    <w:lvl w:ilvl="0" w:tplc="21F047D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4C538E"/>
    <w:multiLevelType w:val="hybridMultilevel"/>
    <w:tmpl w:val="B1DA83BA"/>
    <w:lvl w:ilvl="0" w:tplc="51F0D34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4A5DE4"/>
    <w:multiLevelType w:val="hybridMultilevel"/>
    <w:tmpl w:val="B1848E4E"/>
    <w:lvl w:ilvl="0" w:tplc="BFA817A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1F7E42"/>
    <w:multiLevelType w:val="hybridMultilevel"/>
    <w:tmpl w:val="78524D70"/>
    <w:lvl w:ilvl="0" w:tplc="038C8D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C4296B"/>
    <w:multiLevelType w:val="hybridMultilevel"/>
    <w:tmpl w:val="EA4276EE"/>
    <w:lvl w:ilvl="0" w:tplc="E3F84B5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AF4B85"/>
    <w:multiLevelType w:val="hybridMultilevel"/>
    <w:tmpl w:val="DF1CD772"/>
    <w:lvl w:ilvl="0" w:tplc="440A9B8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565ABF"/>
    <w:multiLevelType w:val="hybridMultilevel"/>
    <w:tmpl w:val="30DA74E6"/>
    <w:lvl w:ilvl="0" w:tplc="5BF66F7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100531"/>
    <w:multiLevelType w:val="hybridMultilevel"/>
    <w:tmpl w:val="26FE38B2"/>
    <w:lvl w:ilvl="0" w:tplc="AC98B5E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E41"/>
    <w:rsid w:val="0012761A"/>
    <w:rsid w:val="00206068"/>
    <w:rsid w:val="004E327B"/>
    <w:rsid w:val="00561ECE"/>
    <w:rsid w:val="0068065C"/>
    <w:rsid w:val="006E46AB"/>
    <w:rsid w:val="007D1E41"/>
    <w:rsid w:val="008A75CE"/>
    <w:rsid w:val="0091098E"/>
    <w:rsid w:val="00912B3B"/>
    <w:rsid w:val="00E36700"/>
    <w:rsid w:val="00EA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41"/>
    <w:pPr>
      <w:spacing w:after="200" w:line="276" w:lineRule="auto"/>
    </w:pPr>
    <w:rPr>
      <w:rFonts w:ascii="Calibri" w:hAnsi="Calibri"/>
      <w:lang w:val="af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47F8"/>
    <w:rPr>
      <w:rFonts w:ascii="Calibri" w:hAnsi="Calibri"/>
      <w:szCs w:val="20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A4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244</Words>
  <Characters>1392</Characters>
  <Application>Microsoft Office Outlook</Application>
  <DocSecurity>0</DocSecurity>
  <Lines>0</Lines>
  <Paragraphs>0</Paragraphs>
  <ScaleCrop>false</ScaleCrop>
  <Company>SAPS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36/1/4/1/201600086</dc:title>
  <dc:subject/>
  <dc:creator>Windows User</dc:creator>
  <cp:keywords/>
  <dc:description/>
  <cp:lastModifiedBy>schuene</cp:lastModifiedBy>
  <cp:revision>2</cp:revision>
  <dcterms:created xsi:type="dcterms:W3CDTF">2016-04-25T06:16:00Z</dcterms:created>
  <dcterms:modified xsi:type="dcterms:W3CDTF">2016-04-25T06:16:00Z</dcterms:modified>
</cp:coreProperties>
</file>