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1" w:rsidRDefault="00E20E01" w:rsidP="00E20E01">
      <w:pPr>
        <w:spacing w:line="240" w:lineRule="auto"/>
      </w:pPr>
      <w:r>
        <w:t>The Chairperson</w:t>
      </w:r>
    </w:p>
    <w:p w:rsidR="007601FD" w:rsidRPr="00896461" w:rsidRDefault="00DE1F13" w:rsidP="00324DFF">
      <w:pPr>
        <w:spacing w:line="240" w:lineRule="auto"/>
        <w:rPr>
          <w:b/>
        </w:rPr>
      </w:pPr>
      <w:r w:rsidRPr="00896461">
        <w:rPr>
          <w:b/>
        </w:rPr>
        <w:t>Mr Mandla Isaac Rayi</w:t>
      </w:r>
    </w:p>
    <w:p w:rsidR="00DE1F13" w:rsidRDefault="00DE1F13" w:rsidP="00324DFF">
      <w:pPr>
        <w:spacing w:line="240" w:lineRule="auto"/>
      </w:pPr>
      <w:r>
        <w:t>Select Committee on Economic and Business Development</w:t>
      </w:r>
    </w:p>
    <w:p w:rsidR="00DE1F13" w:rsidRDefault="00DE1F13" w:rsidP="00324DFF">
      <w:pPr>
        <w:spacing w:line="240" w:lineRule="auto"/>
      </w:pPr>
      <w:r>
        <w:t>Parliament</w:t>
      </w:r>
    </w:p>
    <w:p w:rsidR="00DE1F13" w:rsidRDefault="00DE1F13" w:rsidP="00324DFF">
      <w:pPr>
        <w:spacing w:line="240" w:lineRule="auto"/>
      </w:pPr>
      <w:r>
        <w:t>Cape Town</w:t>
      </w:r>
    </w:p>
    <w:p w:rsidR="00DE1F13" w:rsidRDefault="00DE1F13" w:rsidP="002D610C"/>
    <w:p w:rsidR="00324DFF" w:rsidRDefault="00324DFF" w:rsidP="002D610C">
      <w:r>
        <w:t>17 November 2017</w:t>
      </w:r>
    </w:p>
    <w:p w:rsidR="00324DFF" w:rsidRDefault="00324DFF" w:rsidP="002D610C"/>
    <w:p w:rsidR="00DE1F13" w:rsidRPr="00896461" w:rsidRDefault="00DE1F13" w:rsidP="002D610C">
      <w:pPr>
        <w:rPr>
          <w:b/>
        </w:rPr>
      </w:pPr>
      <w:r w:rsidRPr="00896461">
        <w:rPr>
          <w:b/>
        </w:rPr>
        <w:t>Attention: Ms Noziphiwo Dinizulu</w:t>
      </w:r>
    </w:p>
    <w:p w:rsidR="00DE1F13" w:rsidRDefault="00C91612" w:rsidP="002D610C">
      <w:hyperlink r:id="rId8" w:history="1">
        <w:r w:rsidR="00DE1F13" w:rsidRPr="00394BF7">
          <w:rPr>
            <w:rStyle w:val="Hyperlink"/>
          </w:rPr>
          <w:t>ndinizulu@parliament.gov.za</w:t>
        </w:r>
      </w:hyperlink>
    </w:p>
    <w:p w:rsidR="00DE1F13" w:rsidRDefault="00DE1F13" w:rsidP="002D610C"/>
    <w:p w:rsidR="00DE1F13" w:rsidRDefault="00896461" w:rsidP="002D610C">
      <w:r>
        <w:t>Dear Chairperson,</w:t>
      </w:r>
    </w:p>
    <w:p w:rsidR="00DE1F13" w:rsidRPr="00DE1F13" w:rsidRDefault="00DE1F13" w:rsidP="002D610C">
      <w:pPr>
        <w:rPr>
          <w:b/>
          <w:u w:val="single"/>
        </w:rPr>
      </w:pPr>
      <w:r w:rsidRPr="00DE1F13">
        <w:rPr>
          <w:b/>
          <w:u w:val="single"/>
        </w:rPr>
        <w:t>CALL FOR PUBLIC COMMENTS: ADMINISTRATIVE ADJUDICATION OF ROAD TRAFFIC OFFENCES AMENDMENT BILL [B 38B – 2015]</w:t>
      </w:r>
    </w:p>
    <w:p w:rsidR="00324DFF" w:rsidRDefault="00DE1F13" w:rsidP="002D610C">
      <w:r>
        <w:t>OUTA is a proudly South African non-profit civil action organisation, comprising of and supported by people who are passionate about holding government to account</w:t>
      </w:r>
      <w:r w:rsidR="00324DFF">
        <w:t xml:space="preserve"> and improving the prosperity of South Africa.</w:t>
      </w:r>
    </w:p>
    <w:p w:rsidR="00324DFF" w:rsidRDefault="00D66230" w:rsidP="002D610C">
      <w:r>
        <w:t>A</w:t>
      </w:r>
      <w:r w:rsidR="00324DFF">
        <w:t>s an organisation and on behalf of our supporters have an interest in legislation regarding road safety, road traffic offences and transport matters in general.</w:t>
      </w:r>
    </w:p>
    <w:p w:rsidR="00324DFF" w:rsidRDefault="00324DFF" w:rsidP="002D610C">
      <w:r>
        <w:t>Please accept our written comments on the Administrative Adjudication of Road Traffic Offences Amendment Bill [B 38B – 2015].</w:t>
      </w:r>
    </w:p>
    <w:p w:rsidR="00324DFF" w:rsidRDefault="00324DFF" w:rsidP="002D610C">
      <w:r>
        <w:t>We also request your consideration in affording us t</w:t>
      </w:r>
      <w:r w:rsidR="00E20E01">
        <w:t>he opportunity to make an oral submission</w:t>
      </w:r>
      <w:r>
        <w:t xml:space="preserve"> to clarify and expand on our written comments.</w:t>
      </w:r>
    </w:p>
    <w:p w:rsidR="00324DFF" w:rsidRDefault="00E20E01" w:rsidP="002D610C">
      <w:r>
        <w:t xml:space="preserve">We trust that </w:t>
      </w:r>
      <w:r w:rsidR="00324DFF">
        <w:t xml:space="preserve">you </w:t>
      </w:r>
      <w:r>
        <w:t xml:space="preserve">will </w:t>
      </w:r>
      <w:r w:rsidR="00324DFF">
        <w:t>consider our request kindly.</w:t>
      </w:r>
    </w:p>
    <w:p w:rsidR="00324DFF" w:rsidRDefault="00324DFF" w:rsidP="002D610C">
      <w:r>
        <w:t>Yours sincerely</w:t>
      </w:r>
    </w:p>
    <w:p w:rsidR="00A92734" w:rsidRDefault="00A92734" w:rsidP="002D610C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135890</wp:posOffset>
            </wp:positionV>
            <wp:extent cx="1160644" cy="97980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975" t="14077" r="12008" b="16927"/>
                    <a:stretch/>
                  </pic:blipFill>
                  <pic:spPr bwMode="auto">
                    <a:xfrm>
                      <a:off x="0" y="0"/>
                      <a:ext cx="1160644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4DFF" w:rsidRDefault="00324DFF" w:rsidP="002D610C"/>
    <w:p w:rsidR="00324DFF" w:rsidRDefault="00324DFF" w:rsidP="002D610C">
      <w:r>
        <w:t>________________________</w:t>
      </w:r>
    </w:p>
    <w:p w:rsidR="00324DFF" w:rsidRDefault="00324DFF" w:rsidP="002D610C">
      <w:r>
        <w:t>Rudie Heyneke</w:t>
      </w:r>
    </w:p>
    <w:p w:rsidR="00324DFF" w:rsidRDefault="00324DFF" w:rsidP="002D610C">
      <w:r>
        <w:t>OUTA Portfolio Manager: Transport</w:t>
      </w:r>
      <w:bookmarkStart w:id="0" w:name="_GoBack"/>
      <w:bookmarkEnd w:id="0"/>
    </w:p>
    <w:sectPr w:rsidR="00324DFF" w:rsidSect="00D730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274" w:bottom="1560" w:left="156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1D" w:rsidRDefault="0078591D" w:rsidP="009A67EF">
      <w:pPr>
        <w:spacing w:after="0" w:line="240" w:lineRule="auto"/>
      </w:pPr>
      <w:r>
        <w:separator/>
      </w:r>
    </w:p>
  </w:endnote>
  <w:endnote w:type="continuationSeparator" w:id="0">
    <w:p w:rsidR="0078591D" w:rsidRDefault="0078591D" w:rsidP="009A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192" w:rsidRPr="005417A7" w:rsidRDefault="00435192" w:rsidP="00435192">
    <w:pPr>
      <w:pStyle w:val="NoSpacing"/>
      <w:pBdr>
        <w:top w:val="single" w:sz="4" w:space="4" w:color="FF0000"/>
      </w:pBdr>
      <w:spacing w:after="40" w:line="288" w:lineRule="auto"/>
      <w:jc w:val="center"/>
      <w:rPr>
        <w:rFonts w:ascii="Arial" w:hAnsi="Arial"/>
        <w:b/>
        <w:color w:val="595959" w:themeColor="text1" w:themeTint="A6"/>
        <w:sz w:val="16"/>
        <w:szCs w:val="25"/>
      </w:rPr>
    </w:pPr>
    <w:r>
      <w:rPr>
        <w:rFonts w:ascii="Arial" w:hAnsi="Arial"/>
        <w:b/>
        <w:color w:val="595959" w:themeColor="text1" w:themeTint="A6"/>
        <w:sz w:val="16"/>
        <w:szCs w:val="25"/>
      </w:rPr>
      <w:t>O</w:t>
    </w:r>
    <w:r w:rsidRPr="005417A7">
      <w:rPr>
        <w:rFonts w:ascii="Arial" w:hAnsi="Arial"/>
        <w:b/>
        <w:color w:val="595959" w:themeColor="text1" w:themeTint="A6"/>
        <w:sz w:val="16"/>
        <w:szCs w:val="25"/>
      </w:rPr>
      <w:t>RGANISATION UNDOING TAX ABUSE</w:t>
    </w:r>
    <w:r>
      <w:rPr>
        <w:rFonts w:ascii="Arial" w:hAnsi="Arial"/>
        <w:b/>
        <w:color w:val="595959" w:themeColor="text1" w:themeTint="A6"/>
        <w:sz w:val="16"/>
        <w:szCs w:val="25"/>
      </w:rPr>
      <w:t xml:space="preserve"> (OUTA)</w:t>
    </w:r>
  </w:p>
  <w:p w:rsidR="00435192" w:rsidRDefault="00435192" w:rsidP="00435192">
    <w:pPr>
      <w:pStyle w:val="NoSpacing"/>
      <w:tabs>
        <w:tab w:val="center" w:pos="5102"/>
        <w:tab w:val="left" w:pos="9098"/>
      </w:tabs>
      <w:spacing w:after="40"/>
      <w:jc w:val="center"/>
      <w:rPr>
        <w:color w:val="595959" w:themeColor="text1" w:themeTint="A6"/>
        <w:sz w:val="16"/>
        <w:szCs w:val="16"/>
      </w:rPr>
    </w:pPr>
    <w:r w:rsidRPr="005417A7">
      <w:rPr>
        <w:rFonts w:ascii="Arial" w:hAnsi="Arial"/>
        <w:color w:val="595959" w:themeColor="text1" w:themeTint="A6"/>
        <w:sz w:val="14"/>
        <w:szCs w:val="14"/>
      </w:rPr>
      <w:t>Co Reg: 2012/064213/08  NPO #: 124381NPO</w:t>
    </w:r>
    <w:r w:rsidRPr="005417A7">
      <w:rPr>
        <w:rStyle w:val="style281"/>
        <w:b/>
        <w:color w:val="595959" w:themeColor="text1" w:themeTint="A6"/>
        <w:sz w:val="14"/>
        <w:szCs w:val="14"/>
      </w:rPr>
      <w:br/>
      <w:t>DIRECTORS:</w:t>
    </w:r>
    <w:r w:rsidRPr="005417A7">
      <w:rPr>
        <w:rStyle w:val="style281"/>
        <w:rFonts w:asciiTheme="minorHAnsi" w:hAnsiTheme="minorHAnsi"/>
        <w:color w:val="595959" w:themeColor="text1" w:themeTint="A6"/>
        <w:sz w:val="16"/>
        <w:szCs w:val="16"/>
      </w:rPr>
      <w:t xml:space="preserve"> Wayne L Duvenage (Chairman),</w:t>
    </w:r>
    <w:r>
      <w:rPr>
        <w:rStyle w:val="style281"/>
        <w:rFonts w:asciiTheme="minorHAnsi" w:hAnsiTheme="minorHAnsi"/>
        <w:color w:val="595959" w:themeColor="text1" w:themeTint="A6"/>
        <w:sz w:val="16"/>
        <w:szCs w:val="16"/>
      </w:rPr>
      <w:t xml:space="preserve">  Robert N </w:t>
    </w:r>
    <w:r w:rsidRPr="005417A7">
      <w:rPr>
        <w:rStyle w:val="style281"/>
        <w:rFonts w:asciiTheme="minorHAnsi" w:hAnsiTheme="minorHAnsi"/>
        <w:color w:val="595959" w:themeColor="text1" w:themeTint="A6"/>
        <w:sz w:val="16"/>
        <w:szCs w:val="16"/>
      </w:rPr>
      <w:t xml:space="preserve">Hutchinson, </w:t>
    </w:r>
    <w:r>
      <w:rPr>
        <w:rStyle w:val="style281"/>
        <w:rFonts w:asciiTheme="minorHAnsi" w:hAnsiTheme="minorHAnsi"/>
        <w:color w:val="595959" w:themeColor="text1" w:themeTint="A6"/>
        <w:sz w:val="16"/>
        <w:szCs w:val="16"/>
      </w:rPr>
      <w:t xml:space="preserve"> </w:t>
    </w:r>
    <w:r>
      <w:rPr>
        <w:color w:val="595959" w:themeColor="text1" w:themeTint="A6"/>
        <w:sz w:val="16"/>
        <w:szCs w:val="16"/>
      </w:rPr>
      <w:t>Leopold J J</w:t>
    </w:r>
    <w:r w:rsidRPr="005417A7">
      <w:rPr>
        <w:color w:val="595959" w:themeColor="text1" w:themeTint="A6"/>
        <w:sz w:val="16"/>
        <w:szCs w:val="16"/>
      </w:rPr>
      <w:t xml:space="preserve"> Pauwen</w:t>
    </w:r>
    <w:r>
      <w:rPr>
        <w:color w:val="595959" w:themeColor="text1" w:themeTint="A6"/>
        <w:sz w:val="16"/>
        <w:szCs w:val="16"/>
      </w:rPr>
      <w:t xml:space="preserve">,  </w:t>
    </w:r>
  </w:p>
  <w:p w:rsidR="00435192" w:rsidRPr="005417A7" w:rsidRDefault="00435192" w:rsidP="00435192">
    <w:pPr>
      <w:pStyle w:val="NoSpacing"/>
      <w:tabs>
        <w:tab w:val="center" w:pos="5102"/>
        <w:tab w:val="left" w:pos="9098"/>
      </w:tabs>
      <w:spacing w:after="40"/>
      <w:jc w:val="center"/>
      <w:rPr>
        <w:rFonts w:ascii="Arial" w:hAnsi="Arial"/>
        <w:color w:val="595959" w:themeColor="text1" w:themeTint="A6"/>
        <w:sz w:val="14"/>
        <w:szCs w:val="21"/>
      </w:rPr>
    </w:pPr>
    <w:r>
      <w:rPr>
        <w:b/>
        <w:color w:val="595959" w:themeColor="text1" w:themeTint="A6"/>
        <w:sz w:val="16"/>
        <w:szCs w:val="16"/>
      </w:rPr>
      <w:t>NON EXECUTIVE</w:t>
    </w:r>
    <w:r w:rsidRPr="003F2083">
      <w:rPr>
        <w:b/>
        <w:color w:val="595959" w:themeColor="text1" w:themeTint="A6"/>
        <w:sz w:val="16"/>
        <w:szCs w:val="16"/>
      </w:rPr>
      <w:t xml:space="preserve"> </w:t>
    </w:r>
    <w:r>
      <w:rPr>
        <w:b/>
        <w:color w:val="595959" w:themeColor="text1" w:themeTint="A6"/>
        <w:sz w:val="16"/>
        <w:szCs w:val="16"/>
      </w:rPr>
      <w:t>DIRECTORS</w:t>
    </w:r>
    <w:r w:rsidRPr="003F2083">
      <w:rPr>
        <w:b/>
        <w:color w:val="595959" w:themeColor="text1" w:themeTint="A6"/>
        <w:sz w:val="16"/>
        <w:szCs w:val="16"/>
      </w:rPr>
      <w:t>:</w:t>
    </w:r>
    <w:r>
      <w:rPr>
        <w:color w:val="595959" w:themeColor="text1" w:themeTint="A6"/>
        <w:sz w:val="16"/>
        <w:szCs w:val="16"/>
      </w:rPr>
      <w:t xml:space="preserve"> Phumlani M Majozi,  Robert V Handfield-Jones, Ms Ferrial Adam</w:t>
    </w:r>
  </w:p>
  <w:p w:rsidR="00435192" w:rsidRDefault="004351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A7" w:rsidRPr="005417A7" w:rsidRDefault="005417A7" w:rsidP="005417A7">
    <w:pPr>
      <w:pStyle w:val="NoSpacing"/>
      <w:pBdr>
        <w:top w:val="single" w:sz="4" w:space="4" w:color="FF0000"/>
      </w:pBdr>
      <w:spacing w:after="40" w:line="288" w:lineRule="auto"/>
      <w:jc w:val="center"/>
      <w:rPr>
        <w:rFonts w:ascii="Arial" w:hAnsi="Arial"/>
        <w:b/>
        <w:color w:val="595959" w:themeColor="text1" w:themeTint="A6"/>
        <w:sz w:val="16"/>
        <w:szCs w:val="25"/>
      </w:rPr>
    </w:pPr>
    <w:r w:rsidRPr="005417A7">
      <w:rPr>
        <w:rFonts w:ascii="Arial" w:hAnsi="Arial"/>
        <w:b/>
        <w:color w:val="595959" w:themeColor="text1" w:themeTint="A6"/>
        <w:sz w:val="16"/>
        <w:szCs w:val="25"/>
      </w:rPr>
      <w:t>ORGANISATION UNDOING TAX ABUSE</w:t>
    </w:r>
    <w:r w:rsidR="003F2083">
      <w:rPr>
        <w:rFonts w:ascii="Arial" w:hAnsi="Arial"/>
        <w:b/>
        <w:color w:val="595959" w:themeColor="text1" w:themeTint="A6"/>
        <w:sz w:val="16"/>
        <w:szCs w:val="25"/>
      </w:rPr>
      <w:t xml:space="preserve"> (OUTA)</w:t>
    </w:r>
  </w:p>
  <w:p w:rsidR="003F2083" w:rsidRDefault="005417A7" w:rsidP="003F2083">
    <w:pPr>
      <w:pStyle w:val="NoSpacing"/>
      <w:tabs>
        <w:tab w:val="center" w:pos="5102"/>
        <w:tab w:val="left" w:pos="9098"/>
      </w:tabs>
      <w:spacing w:after="40"/>
      <w:jc w:val="center"/>
      <w:rPr>
        <w:color w:val="595959" w:themeColor="text1" w:themeTint="A6"/>
        <w:sz w:val="16"/>
        <w:szCs w:val="16"/>
      </w:rPr>
    </w:pPr>
    <w:r w:rsidRPr="005417A7">
      <w:rPr>
        <w:rFonts w:ascii="Arial" w:hAnsi="Arial"/>
        <w:color w:val="595959" w:themeColor="text1" w:themeTint="A6"/>
        <w:sz w:val="14"/>
        <w:szCs w:val="14"/>
      </w:rPr>
      <w:t>Co Reg: 2012/064213/08  NPO #: 124381NPO</w:t>
    </w:r>
    <w:r w:rsidRPr="005417A7">
      <w:rPr>
        <w:rStyle w:val="style281"/>
        <w:b/>
        <w:color w:val="595959" w:themeColor="text1" w:themeTint="A6"/>
        <w:sz w:val="14"/>
        <w:szCs w:val="14"/>
      </w:rPr>
      <w:br/>
      <w:t>DIRECTORS:</w:t>
    </w:r>
    <w:r w:rsidRPr="005417A7">
      <w:rPr>
        <w:rStyle w:val="style281"/>
        <w:rFonts w:asciiTheme="minorHAnsi" w:hAnsiTheme="minorHAnsi"/>
        <w:color w:val="595959" w:themeColor="text1" w:themeTint="A6"/>
        <w:sz w:val="16"/>
        <w:szCs w:val="16"/>
      </w:rPr>
      <w:t xml:space="preserve"> Wayne L Duvenage (Chairman),</w:t>
    </w:r>
    <w:r w:rsidR="00A6772B">
      <w:rPr>
        <w:rStyle w:val="style281"/>
        <w:rFonts w:asciiTheme="minorHAnsi" w:hAnsiTheme="minorHAnsi"/>
        <w:color w:val="595959" w:themeColor="text1" w:themeTint="A6"/>
        <w:sz w:val="16"/>
        <w:szCs w:val="16"/>
      </w:rPr>
      <w:t xml:space="preserve"> </w:t>
    </w:r>
    <w:r w:rsidR="003F2083">
      <w:rPr>
        <w:rStyle w:val="style281"/>
        <w:rFonts w:asciiTheme="minorHAnsi" w:hAnsiTheme="minorHAnsi"/>
        <w:color w:val="595959" w:themeColor="text1" w:themeTint="A6"/>
        <w:sz w:val="16"/>
        <w:szCs w:val="16"/>
      </w:rPr>
      <w:t xml:space="preserve"> </w:t>
    </w:r>
    <w:r w:rsidR="003F2083">
      <w:rPr>
        <w:color w:val="595959" w:themeColor="text1" w:themeTint="A6"/>
        <w:sz w:val="16"/>
        <w:szCs w:val="16"/>
      </w:rPr>
      <w:t>Leopold J J</w:t>
    </w:r>
    <w:r w:rsidRPr="005417A7">
      <w:rPr>
        <w:color w:val="595959" w:themeColor="text1" w:themeTint="A6"/>
        <w:sz w:val="16"/>
        <w:szCs w:val="16"/>
      </w:rPr>
      <w:t xml:space="preserve"> Pauwen</w:t>
    </w:r>
    <w:r w:rsidR="003F2083">
      <w:rPr>
        <w:color w:val="595959" w:themeColor="text1" w:themeTint="A6"/>
        <w:sz w:val="16"/>
        <w:szCs w:val="16"/>
      </w:rPr>
      <w:t xml:space="preserve">,  </w:t>
    </w:r>
  </w:p>
  <w:p w:rsidR="005417A7" w:rsidRPr="005417A7" w:rsidRDefault="003F2083" w:rsidP="003F2083">
    <w:pPr>
      <w:pStyle w:val="NoSpacing"/>
      <w:tabs>
        <w:tab w:val="center" w:pos="5102"/>
        <w:tab w:val="left" w:pos="9098"/>
      </w:tabs>
      <w:spacing w:after="40"/>
      <w:jc w:val="center"/>
      <w:rPr>
        <w:rFonts w:ascii="Arial" w:hAnsi="Arial"/>
        <w:color w:val="595959" w:themeColor="text1" w:themeTint="A6"/>
        <w:sz w:val="14"/>
        <w:szCs w:val="21"/>
      </w:rPr>
    </w:pPr>
    <w:r>
      <w:rPr>
        <w:b/>
        <w:color w:val="595959" w:themeColor="text1" w:themeTint="A6"/>
        <w:sz w:val="16"/>
        <w:szCs w:val="16"/>
      </w:rPr>
      <w:t>NON EXECUTIVE</w:t>
    </w:r>
    <w:r w:rsidRPr="003F2083">
      <w:rPr>
        <w:b/>
        <w:color w:val="595959" w:themeColor="text1" w:themeTint="A6"/>
        <w:sz w:val="16"/>
        <w:szCs w:val="16"/>
      </w:rPr>
      <w:t xml:space="preserve"> </w:t>
    </w:r>
    <w:r>
      <w:rPr>
        <w:b/>
        <w:color w:val="595959" w:themeColor="text1" w:themeTint="A6"/>
        <w:sz w:val="16"/>
        <w:szCs w:val="16"/>
      </w:rPr>
      <w:t>DIRECTORS</w:t>
    </w:r>
    <w:r w:rsidRPr="003F2083">
      <w:rPr>
        <w:b/>
        <w:color w:val="595959" w:themeColor="text1" w:themeTint="A6"/>
        <w:sz w:val="16"/>
        <w:szCs w:val="16"/>
      </w:rPr>
      <w:t>:</w:t>
    </w:r>
    <w:r>
      <w:rPr>
        <w:color w:val="595959" w:themeColor="text1" w:themeTint="A6"/>
        <w:sz w:val="16"/>
        <w:szCs w:val="16"/>
      </w:rPr>
      <w:t xml:space="preserve"> Phumlani M Majozi, </w:t>
    </w:r>
    <w:r w:rsidR="00C15202">
      <w:rPr>
        <w:color w:val="595959" w:themeColor="text1" w:themeTint="A6"/>
        <w:sz w:val="16"/>
        <w:szCs w:val="16"/>
      </w:rPr>
      <w:t>Ms Ferrial Adam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1D" w:rsidRDefault="0078591D" w:rsidP="009A67EF">
      <w:pPr>
        <w:spacing w:after="0" w:line="240" w:lineRule="auto"/>
      </w:pPr>
      <w:r>
        <w:separator/>
      </w:r>
    </w:p>
  </w:footnote>
  <w:footnote w:type="continuationSeparator" w:id="0">
    <w:p w:rsidR="0078591D" w:rsidRDefault="0078591D" w:rsidP="009A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A9" w:rsidRDefault="000B58A9" w:rsidP="000B58A9">
    <w:pPr>
      <w:pStyle w:val="Header"/>
    </w:pPr>
    <w:r>
      <w:rPr>
        <w:noProof/>
        <w:lang w:eastAsia="en-ZA"/>
      </w:rPr>
      <w:drawing>
        <wp:inline distT="0" distB="0" distL="0" distR="0">
          <wp:extent cx="1188720" cy="259080"/>
          <wp:effectExtent l="25400" t="0" r="5080" b="0"/>
          <wp:docPr id="2" name="Picture 1" descr="outalogo_pag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alogo_page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25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7A7" w:rsidRDefault="005417A7" w:rsidP="000B58A9">
    <w:pPr>
      <w:pStyle w:val="Header"/>
      <w:pBdr>
        <w:bottom w:val="single" w:sz="8" w:space="1" w:color="FF0000"/>
      </w:pBdr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A7" w:rsidRPr="005417A7" w:rsidRDefault="005417A7" w:rsidP="005417A7">
    <w:pPr>
      <w:pStyle w:val="NoSpacing"/>
      <w:spacing w:after="40" w:line="264" w:lineRule="auto"/>
      <w:jc w:val="right"/>
      <w:rPr>
        <w:rFonts w:ascii="Arial" w:hAnsi="Arial"/>
        <w:color w:val="595959" w:themeColor="text1" w:themeTint="A6"/>
        <w:sz w:val="16"/>
        <w:szCs w:val="21"/>
      </w:rPr>
    </w:pPr>
    <w:r>
      <w:rPr>
        <w:rStyle w:val="style281"/>
        <w:color w:val="595959" w:themeColor="text1" w:themeTint="A6"/>
        <w:sz w:val="16"/>
        <w:szCs w:val="16"/>
      </w:rPr>
      <w:br/>
    </w:r>
    <w:r w:rsidRPr="005417A7">
      <w:rPr>
        <w:rStyle w:val="style281"/>
        <w:color w:val="595959" w:themeColor="text1" w:themeTint="A6"/>
        <w:sz w:val="16"/>
        <w:szCs w:val="16"/>
      </w:rPr>
      <w:t>Hillview Bu</w:t>
    </w:r>
    <w:r w:rsidR="000B58A9">
      <w:rPr>
        <w:rStyle w:val="style281"/>
        <w:color w:val="595959" w:themeColor="text1" w:themeTint="A6"/>
        <w:sz w:val="16"/>
        <w:szCs w:val="16"/>
      </w:rPr>
      <w:t xml:space="preserve">ilding, </w:t>
    </w:r>
    <w:r w:rsidR="00D425BA">
      <w:rPr>
        <w:rStyle w:val="style281"/>
        <w:color w:val="595959" w:themeColor="text1" w:themeTint="A6"/>
        <w:sz w:val="16"/>
        <w:szCs w:val="16"/>
      </w:rPr>
      <w:t xml:space="preserve">318 </w:t>
    </w:r>
    <w:r w:rsidR="000B58A9">
      <w:rPr>
        <w:rStyle w:val="style281"/>
        <w:color w:val="595959" w:themeColor="text1" w:themeTint="A6"/>
        <w:sz w:val="16"/>
        <w:szCs w:val="16"/>
      </w:rPr>
      <w:t xml:space="preserve">Oak Avenue, Randburg </w:t>
    </w:r>
    <w:r w:rsidR="000B58A9">
      <w:rPr>
        <w:rStyle w:val="style281"/>
        <w:color w:val="595959" w:themeColor="text1" w:themeTint="A6"/>
        <w:sz w:val="16"/>
        <w:szCs w:val="16"/>
      </w:rPr>
      <w:br/>
      <w:t>P</w:t>
    </w:r>
    <w:r w:rsidRPr="005417A7">
      <w:rPr>
        <w:rStyle w:val="style281"/>
        <w:color w:val="595959" w:themeColor="text1" w:themeTint="A6"/>
        <w:sz w:val="16"/>
        <w:szCs w:val="16"/>
      </w:rPr>
      <w:t>O Box 2627, Northriding, 2162</w:t>
    </w:r>
    <w:r w:rsidRPr="005417A7">
      <w:rPr>
        <w:rStyle w:val="style281"/>
        <w:color w:val="595959" w:themeColor="text1" w:themeTint="A6"/>
        <w:sz w:val="16"/>
        <w:szCs w:val="16"/>
      </w:rPr>
      <w:br/>
      <w:t>+27 (87) 170 0639 • info@outa.co.za</w:t>
    </w:r>
  </w:p>
  <w:p w:rsidR="005417A7" w:rsidRPr="005417A7" w:rsidRDefault="005417A7" w:rsidP="005417A7">
    <w:pPr>
      <w:pStyle w:val="NoSpacing"/>
      <w:spacing w:after="40" w:line="288" w:lineRule="auto"/>
      <w:jc w:val="right"/>
      <w:rPr>
        <w:rFonts w:ascii="Arial" w:hAnsi="Arial"/>
        <w:b/>
        <w:color w:val="595959" w:themeColor="text1" w:themeTint="A6"/>
        <w:sz w:val="16"/>
      </w:rPr>
    </w:pPr>
    <w:r w:rsidRPr="005417A7">
      <w:rPr>
        <w:rFonts w:ascii="Arial" w:hAnsi="Arial"/>
        <w:b/>
        <w:color w:val="595959" w:themeColor="text1" w:themeTint="A6"/>
        <w:sz w:val="16"/>
      </w:rPr>
      <w:t>www.outa.co.za</w:t>
    </w:r>
  </w:p>
  <w:p w:rsidR="005417A7" w:rsidRPr="005417A7" w:rsidRDefault="005417A7" w:rsidP="005417A7">
    <w:pPr>
      <w:pStyle w:val="Header"/>
      <w:pBdr>
        <w:bottom w:val="single" w:sz="8" w:space="4" w:color="FF0000"/>
      </w:pBdr>
      <w:tabs>
        <w:tab w:val="left" w:pos="767"/>
        <w:tab w:val="left" w:pos="9071"/>
        <w:tab w:val="right" w:pos="10204"/>
      </w:tabs>
      <w:rPr>
        <w:sz w:val="12"/>
      </w:rPr>
    </w:pPr>
    <w:r w:rsidRPr="005417A7">
      <w:rPr>
        <w:sz w:val="12"/>
      </w:rPr>
      <w:tab/>
    </w:r>
    <w:r w:rsidRPr="005417A7">
      <w:rPr>
        <w:noProof/>
        <w:sz w:val="12"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273418" cy="760575"/>
          <wp:effectExtent l="25400" t="0" r="12582" b="0"/>
          <wp:wrapNone/>
          <wp:docPr id="1" name="Picture 1" descr="Macintosh HD:Users:WayneDuvenage 1:Library:Containers:com.apple.mail:Data:Library:Mail Downloads:6283FB85-76DD-4F17-BBDC-A0E2DA0C270C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yneDuvenage 1:Library:Containers:com.apple.mail:Data:Library:Mail Downloads:6283FB85-76DD-4F17-BBDC-A0E2DA0C270C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418" cy="76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B45"/>
    <w:multiLevelType w:val="hybridMultilevel"/>
    <w:tmpl w:val="3E1285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6E2"/>
    <w:multiLevelType w:val="hybridMultilevel"/>
    <w:tmpl w:val="56C4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F93"/>
    <w:multiLevelType w:val="hybridMultilevel"/>
    <w:tmpl w:val="B62C6BF6"/>
    <w:lvl w:ilvl="0" w:tplc="61F46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D724A"/>
    <w:multiLevelType w:val="hybridMultilevel"/>
    <w:tmpl w:val="7FFC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42F"/>
    <w:multiLevelType w:val="hybridMultilevel"/>
    <w:tmpl w:val="0E4E111A"/>
    <w:lvl w:ilvl="0" w:tplc="54BCF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54BD"/>
    <w:multiLevelType w:val="hybridMultilevel"/>
    <w:tmpl w:val="4B3CCA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72F8"/>
    <w:multiLevelType w:val="hybridMultilevel"/>
    <w:tmpl w:val="4D6CBB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26FD2"/>
    <w:multiLevelType w:val="hybridMultilevel"/>
    <w:tmpl w:val="A6D4BBC6"/>
    <w:lvl w:ilvl="0" w:tplc="876CD6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46BE2"/>
    <w:multiLevelType w:val="hybridMultilevel"/>
    <w:tmpl w:val="2C145592"/>
    <w:lvl w:ilvl="0" w:tplc="54BCF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63E6F"/>
    <w:multiLevelType w:val="hybridMultilevel"/>
    <w:tmpl w:val="F3629E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7FD4"/>
    <w:multiLevelType w:val="multilevel"/>
    <w:tmpl w:val="BB90F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64918C9"/>
    <w:multiLevelType w:val="hybridMultilevel"/>
    <w:tmpl w:val="AB80C5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7C4A"/>
    <w:multiLevelType w:val="hybridMultilevel"/>
    <w:tmpl w:val="DC3EC2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50C96"/>
    <w:multiLevelType w:val="hybridMultilevel"/>
    <w:tmpl w:val="0FEE7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38343"/>
    <w:multiLevelType w:val="multilevel"/>
    <w:tmpl w:val="57E3834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15">
    <w:nsid w:val="57E3834E"/>
    <w:multiLevelType w:val="multilevel"/>
    <w:tmpl w:val="57E3834E"/>
    <w:lvl w:ilvl="0">
      <w:start w:val="1"/>
      <w:numFmt w:val="lowerLetter"/>
      <w:lvlText w:val="%1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9887FA0"/>
    <w:multiLevelType w:val="hybridMultilevel"/>
    <w:tmpl w:val="CCB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6088"/>
    <w:multiLevelType w:val="hybridMultilevel"/>
    <w:tmpl w:val="00506F64"/>
    <w:lvl w:ilvl="0" w:tplc="54BCF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A4832"/>
    <w:multiLevelType w:val="hybridMultilevel"/>
    <w:tmpl w:val="D848D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0582D"/>
    <w:multiLevelType w:val="hybridMultilevel"/>
    <w:tmpl w:val="230E5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401CC3"/>
    <w:multiLevelType w:val="hybridMultilevel"/>
    <w:tmpl w:val="0760678E"/>
    <w:lvl w:ilvl="0" w:tplc="00EA7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773F7"/>
    <w:multiLevelType w:val="hybridMultilevel"/>
    <w:tmpl w:val="2ED4E6BA"/>
    <w:lvl w:ilvl="0" w:tplc="730031B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E5F726F"/>
    <w:multiLevelType w:val="hybridMultilevel"/>
    <w:tmpl w:val="A2E8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3715B"/>
    <w:multiLevelType w:val="hybridMultilevel"/>
    <w:tmpl w:val="EE18C524"/>
    <w:lvl w:ilvl="0" w:tplc="3B58F00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0955"/>
    <w:multiLevelType w:val="hybridMultilevel"/>
    <w:tmpl w:val="1256E598"/>
    <w:lvl w:ilvl="0" w:tplc="54BCF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14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0"/>
  </w:num>
  <w:num w:numId="16">
    <w:abstractNumId w:val="6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  <w:num w:numId="21">
    <w:abstractNumId w:val="24"/>
  </w:num>
  <w:num w:numId="22">
    <w:abstractNumId w:val="4"/>
  </w:num>
  <w:num w:numId="23">
    <w:abstractNumId w:val="21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489B"/>
    <w:rsid w:val="000129F0"/>
    <w:rsid w:val="00017143"/>
    <w:rsid w:val="000212D0"/>
    <w:rsid w:val="00066A2C"/>
    <w:rsid w:val="00086C4A"/>
    <w:rsid w:val="000951F4"/>
    <w:rsid w:val="000A1567"/>
    <w:rsid w:val="000B58A9"/>
    <w:rsid w:val="00107B71"/>
    <w:rsid w:val="00125A30"/>
    <w:rsid w:val="00141123"/>
    <w:rsid w:val="00155D82"/>
    <w:rsid w:val="00164BF0"/>
    <w:rsid w:val="001839AC"/>
    <w:rsid w:val="00186D16"/>
    <w:rsid w:val="001C32CC"/>
    <w:rsid w:val="001C5C64"/>
    <w:rsid w:val="001C6502"/>
    <w:rsid w:val="00231AE5"/>
    <w:rsid w:val="0025551F"/>
    <w:rsid w:val="00267071"/>
    <w:rsid w:val="00270905"/>
    <w:rsid w:val="00296CDA"/>
    <w:rsid w:val="002A572D"/>
    <w:rsid w:val="002C0524"/>
    <w:rsid w:val="002C4095"/>
    <w:rsid w:val="002C7FB9"/>
    <w:rsid w:val="002D23B4"/>
    <w:rsid w:val="002D610C"/>
    <w:rsid w:val="002E5D38"/>
    <w:rsid w:val="003041F8"/>
    <w:rsid w:val="00324DFF"/>
    <w:rsid w:val="00365999"/>
    <w:rsid w:val="0037136C"/>
    <w:rsid w:val="00396766"/>
    <w:rsid w:val="003A595C"/>
    <w:rsid w:val="003C07C8"/>
    <w:rsid w:val="003E1795"/>
    <w:rsid w:val="003F2083"/>
    <w:rsid w:val="0041726F"/>
    <w:rsid w:val="00435192"/>
    <w:rsid w:val="004351FF"/>
    <w:rsid w:val="0045352B"/>
    <w:rsid w:val="00455A32"/>
    <w:rsid w:val="004569D0"/>
    <w:rsid w:val="004B036A"/>
    <w:rsid w:val="004F7C61"/>
    <w:rsid w:val="0050080F"/>
    <w:rsid w:val="005067BB"/>
    <w:rsid w:val="00512E79"/>
    <w:rsid w:val="00540DF9"/>
    <w:rsid w:val="005417A7"/>
    <w:rsid w:val="00581E6A"/>
    <w:rsid w:val="00584521"/>
    <w:rsid w:val="00587E87"/>
    <w:rsid w:val="005B29E8"/>
    <w:rsid w:val="005D32B1"/>
    <w:rsid w:val="005F6DC6"/>
    <w:rsid w:val="00607DA3"/>
    <w:rsid w:val="00614CC8"/>
    <w:rsid w:val="00625ADF"/>
    <w:rsid w:val="00635ACC"/>
    <w:rsid w:val="00640BB8"/>
    <w:rsid w:val="0064289A"/>
    <w:rsid w:val="00651622"/>
    <w:rsid w:val="00653327"/>
    <w:rsid w:val="00666912"/>
    <w:rsid w:val="00683945"/>
    <w:rsid w:val="006B5CC3"/>
    <w:rsid w:val="006D52BC"/>
    <w:rsid w:val="006E036A"/>
    <w:rsid w:val="006E1092"/>
    <w:rsid w:val="006F1DD2"/>
    <w:rsid w:val="00704555"/>
    <w:rsid w:val="00720079"/>
    <w:rsid w:val="00730C74"/>
    <w:rsid w:val="007417B0"/>
    <w:rsid w:val="007458EE"/>
    <w:rsid w:val="0075658C"/>
    <w:rsid w:val="007601FD"/>
    <w:rsid w:val="0077326D"/>
    <w:rsid w:val="0078591D"/>
    <w:rsid w:val="007866E4"/>
    <w:rsid w:val="007A7B16"/>
    <w:rsid w:val="007C1775"/>
    <w:rsid w:val="007E4769"/>
    <w:rsid w:val="007F41C4"/>
    <w:rsid w:val="00814D1A"/>
    <w:rsid w:val="00830C78"/>
    <w:rsid w:val="00896461"/>
    <w:rsid w:val="008B0FC0"/>
    <w:rsid w:val="008D331E"/>
    <w:rsid w:val="008E0965"/>
    <w:rsid w:val="008F10D5"/>
    <w:rsid w:val="00913A9D"/>
    <w:rsid w:val="009178F8"/>
    <w:rsid w:val="00917B5C"/>
    <w:rsid w:val="00956149"/>
    <w:rsid w:val="009928DF"/>
    <w:rsid w:val="009A67EF"/>
    <w:rsid w:val="009B75DB"/>
    <w:rsid w:val="009C48CE"/>
    <w:rsid w:val="009D305B"/>
    <w:rsid w:val="009E12C7"/>
    <w:rsid w:val="00A11C85"/>
    <w:rsid w:val="00A161E7"/>
    <w:rsid w:val="00A25DA4"/>
    <w:rsid w:val="00A31007"/>
    <w:rsid w:val="00A3361B"/>
    <w:rsid w:val="00A3606D"/>
    <w:rsid w:val="00A6144C"/>
    <w:rsid w:val="00A6772B"/>
    <w:rsid w:val="00A86C40"/>
    <w:rsid w:val="00A87727"/>
    <w:rsid w:val="00A92734"/>
    <w:rsid w:val="00AB354A"/>
    <w:rsid w:val="00AD5D1E"/>
    <w:rsid w:val="00AF276A"/>
    <w:rsid w:val="00B0740E"/>
    <w:rsid w:val="00B13999"/>
    <w:rsid w:val="00B60BAC"/>
    <w:rsid w:val="00B60E80"/>
    <w:rsid w:val="00B62641"/>
    <w:rsid w:val="00B824B1"/>
    <w:rsid w:val="00B90628"/>
    <w:rsid w:val="00BA437C"/>
    <w:rsid w:val="00BB14B4"/>
    <w:rsid w:val="00C15202"/>
    <w:rsid w:val="00C15586"/>
    <w:rsid w:val="00C216F3"/>
    <w:rsid w:val="00C270F0"/>
    <w:rsid w:val="00C51718"/>
    <w:rsid w:val="00C55F3B"/>
    <w:rsid w:val="00C57CC6"/>
    <w:rsid w:val="00C74BC8"/>
    <w:rsid w:val="00C81C63"/>
    <w:rsid w:val="00C87073"/>
    <w:rsid w:val="00C91612"/>
    <w:rsid w:val="00C916A1"/>
    <w:rsid w:val="00CA779B"/>
    <w:rsid w:val="00CE120C"/>
    <w:rsid w:val="00CF6FA8"/>
    <w:rsid w:val="00D267E4"/>
    <w:rsid w:val="00D425BA"/>
    <w:rsid w:val="00D66230"/>
    <w:rsid w:val="00D7297E"/>
    <w:rsid w:val="00D73044"/>
    <w:rsid w:val="00DA3541"/>
    <w:rsid w:val="00DA3F38"/>
    <w:rsid w:val="00DC161F"/>
    <w:rsid w:val="00DC1CF7"/>
    <w:rsid w:val="00DD6868"/>
    <w:rsid w:val="00DE1F13"/>
    <w:rsid w:val="00E16F56"/>
    <w:rsid w:val="00E20E01"/>
    <w:rsid w:val="00E236F6"/>
    <w:rsid w:val="00E4489B"/>
    <w:rsid w:val="00E708E8"/>
    <w:rsid w:val="00E82818"/>
    <w:rsid w:val="00EB4C3A"/>
    <w:rsid w:val="00EB7445"/>
    <w:rsid w:val="00EC32EB"/>
    <w:rsid w:val="00EC5C75"/>
    <w:rsid w:val="00ED6D75"/>
    <w:rsid w:val="00F07E4C"/>
    <w:rsid w:val="00F14705"/>
    <w:rsid w:val="00F151A6"/>
    <w:rsid w:val="00F2263E"/>
    <w:rsid w:val="00F47ED5"/>
    <w:rsid w:val="00F577D4"/>
    <w:rsid w:val="00F801CA"/>
    <w:rsid w:val="00F8669A"/>
    <w:rsid w:val="00F97321"/>
    <w:rsid w:val="00FC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header" w:uiPriority="99"/>
    <w:lsdException w:name="footer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D23B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rsid w:val="00017143"/>
    <w:pPr>
      <w:keepNext/>
      <w:keepLines/>
      <w:spacing w:before="100" w:after="100" w:line="288" w:lineRule="auto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EB4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EF"/>
  </w:style>
  <w:style w:type="paragraph" w:styleId="Footer">
    <w:name w:val="footer"/>
    <w:basedOn w:val="Normal"/>
    <w:link w:val="FooterChar"/>
    <w:uiPriority w:val="99"/>
    <w:unhideWhenUsed/>
    <w:rsid w:val="009A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EF"/>
  </w:style>
  <w:style w:type="paragraph" w:styleId="BalloonText">
    <w:name w:val="Balloon Text"/>
    <w:basedOn w:val="Normal"/>
    <w:link w:val="BalloonTextChar"/>
    <w:uiPriority w:val="99"/>
    <w:semiHidden/>
    <w:unhideWhenUsed/>
    <w:rsid w:val="009A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EF"/>
    <w:rPr>
      <w:rFonts w:ascii="Tahoma" w:hAnsi="Tahoma" w:cs="Tahoma"/>
      <w:sz w:val="16"/>
      <w:szCs w:val="16"/>
    </w:rPr>
  </w:style>
  <w:style w:type="character" w:customStyle="1" w:styleId="style281">
    <w:name w:val="style281"/>
    <w:basedOn w:val="DefaultParagraphFont"/>
    <w:rsid w:val="009A67EF"/>
    <w:rPr>
      <w:rFonts w:ascii="Arial" w:hAnsi="Arial" w:cs="Arial" w:hint="default"/>
      <w:color w:val="333333"/>
    </w:rPr>
  </w:style>
  <w:style w:type="character" w:styleId="Hyperlink">
    <w:name w:val="Hyperlink"/>
    <w:basedOn w:val="DefaultParagraphFont"/>
    <w:uiPriority w:val="99"/>
    <w:unhideWhenUsed/>
    <w:rsid w:val="009A67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48CE"/>
    <w:pPr>
      <w:spacing w:after="0" w:line="240" w:lineRule="auto"/>
    </w:pPr>
  </w:style>
  <w:style w:type="table" w:styleId="TableGrid">
    <w:name w:val="Table Grid"/>
    <w:basedOn w:val="TableNormal"/>
    <w:uiPriority w:val="59"/>
    <w:rsid w:val="00164B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AC"/>
    <w:pPr>
      <w:ind w:left="720"/>
      <w:contextualSpacing/>
    </w:pPr>
  </w:style>
  <w:style w:type="paragraph" w:styleId="Revision">
    <w:name w:val="Revision"/>
    <w:hidden/>
    <w:uiPriority w:val="99"/>
    <w:semiHidden/>
    <w:rsid w:val="00ED6D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6A2C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74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7143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B4C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EB4C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B4C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12E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12E79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F1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nizulu@parliament.gov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Custom%20Office%20Templates\OUTA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E60F-9F9A-4DE8-94AE-F67E9AF7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OUTA letterhead2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Clarke</dc:creator>
  <cp:lastModifiedBy>PUMZA</cp:lastModifiedBy>
  <cp:revision>2</cp:revision>
  <cp:lastPrinted>2017-07-03T09:38:00Z</cp:lastPrinted>
  <dcterms:created xsi:type="dcterms:W3CDTF">2018-02-14T08:47:00Z</dcterms:created>
  <dcterms:modified xsi:type="dcterms:W3CDTF">2018-02-14T08:47:00Z</dcterms:modified>
</cp:coreProperties>
</file>