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AF" w:rsidRPr="00244C8D" w:rsidRDefault="00677BAF" w:rsidP="00FB5546">
      <w:pPr>
        <w:spacing w:line="240" w:lineRule="auto"/>
        <w:jc w:val="both"/>
        <w:rPr>
          <w:rFonts w:ascii="Arial" w:hAnsi="Arial" w:cs="Arial"/>
          <w:szCs w:val="24"/>
          <w:lang w:val="fr-FR"/>
        </w:rPr>
      </w:pPr>
      <w:r w:rsidRPr="00244C8D">
        <w:rPr>
          <w:rFonts w:ascii="Arial" w:hAnsi="Arial" w:cs="Arial"/>
          <w:szCs w:val="24"/>
          <w:u w:val="single"/>
        </w:rPr>
        <w:t xml:space="preserve"> </w:t>
      </w:r>
    </w:p>
    <w:p w:rsidR="00677BAF" w:rsidRPr="00B239F9" w:rsidRDefault="00677BAF" w:rsidP="00B239F9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677BAF" w:rsidRPr="00B239F9" w:rsidRDefault="00677BAF" w:rsidP="00B239F9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677BAF" w:rsidRDefault="00677BAF" w:rsidP="00B239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2497</w:t>
      </w:r>
    </w:p>
    <w:p w:rsidR="00677BAF" w:rsidRPr="00430215" w:rsidRDefault="00677BAF" w:rsidP="0043021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430215">
        <w:rPr>
          <w:rFonts w:ascii="Arial" w:hAnsi="Arial" w:cs="Arial"/>
          <w:b/>
        </w:rPr>
        <w:t xml:space="preserve">Mr S J Masango (DA) to </w:t>
      </w:r>
      <w:r w:rsidRPr="00430215">
        <w:rPr>
          <w:rFonts w:ascii="Arial" w:hAnsi="Arial" w:cs="Arial"/>
          <w:b/>
          <w:lang w:val="en-ZA"/>
        </w:rPr>
        <w:t>ask</w:t>
      </w:r>
      <w:r w:rsidRPr="00430215">
        <w:rPr>
          <w:rFonts w:ascii="Arial" w:hAnsi="Arial" w:cs="Arial"/>
          <w:b/>
        </w:rPr>
        <w:t xml:space="preserve"> the Minister of Transport:</w:t>
      </w:r>
    </w:p>
    <w:p w:rsidR="00677BAF" w:rsidRPr="00EC1D4C" w:rsidRDefault="00677BAF" w:rsidP="004302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C1D4C">
        <w:rPr>
          <w:rFonts w:ascii="Arial" w:hAnsi="Arial" w:cs="Arial"/>
        </w:rPr>
        <w:t>Whether any companies currently doing business with the Passenger Rail Agency of South Africa were found to be conducting (a) fraudulent and/or (b) illegal activities; if so, in each case, (i) what was the nature of such activities, (ii) when were such activities uncovered, (iii) what charges were brought as a result of such activities and (iv) what arrests were made in connection with such activities?</w:t>
      </w:r>
      <w:r w:rsidRPr="00EC1D4C">
        <w:rPr>
          <w:rFonts w:ascii="Arial" w:hAnsi="Arial" w:cs="Arial"/>
        </w:rPr>
        <w:tab/>
        <w:t xml:space="preserve"> </w:t>
      </w:r>
      <w:r w:rsidRPr="00EC1D4C">
        <w:rPr>
          <w:rFonts w:ascii="Arial" w:hAnsi="Arial" w:cs="Arial"/>
        </w:rPr>
        <w:tab/>
        <w:t>NW2868E</w:t>
      </w:r>
    </w:p>
    <w:p w:rsidR="00677BAF" w:rsidRPr="00EC1D4C" w:rsidRDefault="00677BAF" w:rsidP="00430215">
      <w:pPr>
        <w:rPr>
          <w:lang w:val="en-ZA"/>
        </w:rPr>
      </w:pPr>
    </w:p>
    <w:p w:rsidR="00677BAF" w:rsidRDefault="00677BAF" w:rsidP="00430215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677BAF" w:rsidRPr="00EC1D4C" w:rsidRDefault="00677BAF" w:rsidP="00430215">
      <w:pPr>
        <w:rPr>
          <w:lang w:val="en-ZA"/>
        </w:rPr>
      </w:pPr>
      <w:r>
        <w:rPr>
          <w:rFonts w:ascii="Arial" w:hAnsi="Arial" w:cs="Arial"/>
          <w:lang w:val="en-ZA"/>
        </w:rPr>
        <w:t xml:space="preserve">Nether the department nor PRASA has given any information indicating of any investigation that can clarify the matter raised in the question. </w:t>
      </w:r>
      <w:bookmarkStart w:id="0" w:name="_GoBack"/>
      <w:bookmarkEnd w:id="0"/>
    </w:p>
    <w:p w:rsidR="00677BAF" w:rsidRDefault="00677BAF" w:rsidP="00EC1D4C">
      <w:pPr>
        <w:rPr>
          <w:rFonts w:ascii="Arial" w:hAnsi="Arial" w:cs="Arial"/>
          <w:lang w:val="en-ZA"/>
        </w:rPr>
      </w:pPr>
    </w:p>
    <w:p w:rsidR="00677BAF" w:rsidRPr="00430215" w:rsidRDefault="00677BAF" w:rsidP="00430215">
      <w:pPr>
        <w:rPr>
          <w:lang w:val="en-ZA"/>
        </w:rPr>
      </w:pPr>
    </w:p>
    <w:sectPr w:rsidR="00677BAF" w:rsidRPr="00430215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AF" w:rsidRDefault="00677BAF" w:rsidP="00AC77A8">
      <w:pPr>
        <w:spacing w:after="0" w:line="240" w:lineRule="auto"/>
      </w:pPr>
      <w:r>
        <w:separator/>
      </w:r>
    </w:p>
  </w:endnote>
  <w:endnote w:type="continuationSeparator" w:id="0">
    <w:p w:rsidR="00677BAF" w:rsidRDefault="00677BAF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AF" w:rsidRDefault="00677BA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77BAF" w:rsidRDefault="00677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AF" w:rsidRDefault="00677BAF" w:rsidP="00AC77A8">
      <w:pPr>
        <w:spacing w:after="0" w:line="240" w:lineRule="auto"/>
      </w:pPr>
      <w:r>
        <w:separator/>
      </w:r>
    </w:p>
  </w:footnote>
  <w:footnote w:type="continuationSeparator" w:id="0">
    <w:p w:rsidR="00677BAF" w:rsidRDefault="00677BAF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C611E"/>
    <w:multiLevelType w:val="hybridMultilevel"/>
    <w:tmpl w:val="1A48AE18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13280BAE"/>
    <w:multiLevelType w:val="hybridMultilevel"/>
    <w:tmpl w:val="936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B534E"/>
    <w:multiLevelType w:val="hybridMultilevel"/>
    <w:tmpl w:val="5A9A2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F685C"/>
    <w:multiLevelType w:val="hybridMultilevel"/>
    <w:tmpl w:val="7DF82C9A"/>
    <w:lvl w:ilvl="0" w:tplc="C2AA7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11C9A"/>
    <w:multiLevelType w:val="hybridMultilevel"/>
    <w:tmpl w:val="5D88929C"/>
    <w:lvl w:ilvl="0" w:tplc="D77EA8C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40DC6"/>
    <w:multiLevelType w:val="hybridMultilevel"/>
    <w:tmpl w:val="75862DDE"/>
    <w:lvl w:ilvl="0" w:tplc="826E5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4900F4"/>
    <w:multiLevelType w:val="hybridMultilevel"/>
    <w:tmpl w:val="0EC2A53E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12912"/>
    <w:multiLevelType w:val="hybridMultilevel"/>
    <w:tmpl w:val="55D07776"/>
    <w:lvl w:ilvl="0" w:tplc="096A8D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10D66"/>
    <w:multiLevelType w:val="hybridMultilevel"/>
    <w:tmpl w:val="70DAE26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3D2A6C"/>
    <w:multiLevelType w:val="hybridMultilevel"/>
    <w:tmpl w:val="74FED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FD3E51"/>
    <w:multiLevelType w:val="hybridMultilevel"/>
    <w:tmpl w:val="EE68C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629554">
      <w:start w:val="1"/>
      <w:numFmt w:val="bullet"/>
      <w:lvlText w:val=""/>
      <w:lvlJc w:val="left"/>
      <w:pPr>
        <w:ind w:left="1800" w:hanging="360"/>
      </w:pPr>
      <w:rPr>
        <w:rFonts w:ascii="Wingdings" w:hAnsi="Wingdings" w:hint="default"/>
        <w:b w:val="0"/>
        <w:i w:val="0"/>
        <w:color w:val="92CDDC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CD6912"/>
    <w:multiLevelType w:val="hybridMultilevel"/>
    <w:tmpl w:val="4ACC0C22"/>
    <w:lvl w:ilvl="0" w:tplc="5E5AFA4E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A07BC1"/>
    <w:multiLevelType w:val="hybridMultilevel"/>
    <w:tmpl w:val="FDBA6AFA"/>
    <w:lvl w:ilvl="0" w:tplc="22F69C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50533"/>
    <w:multiLevelType w:val="hybridMultilevel"/>
    <w:tmpl w:val="08B20B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D3A5F"/>
    <w:multiLevelType w:val="hybridMultilevel"/>
    <w:tmpl w:val="B744587A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7040F5"/>
    <w:multiLevelType w:val="hybridMultilevel"/>
    <w:tmpl w:val="CCAC5988"/>
    <w:lvl w:ilvl="0" w:tplc="57ACDAF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DA11363"/>
    <w:multiLevelType w:val="hybridMultilevel"/>
    <w:tmpl w:val="2EA27B96"/>
    <w:lvl w:ilvl="0" w:tplc="CDFA6618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1C7667"/>
    <w:multiLevelType w:val="hybridMultilevel"/>
    <w:tmpl w:val="4C4C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D756C1"/>
    <w:multiLevelType w:val="hybridMultilevel"/>
    <w:tmpl w:val="C1D0F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34"/>
  </w:num>
  <w:num w:numId="6">
    <w:abstractNumId w:val="41"/>
  </w:num>
  <w:num w:numId="7">
    <w:abstractNumId w:val="31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8"/>
  </w:num>
  <w:num w:numId="13">
    <w:abstractNumId w:val="13"/>
  </w:num>
  <w:num w:numId="14">
    <w:abstractNumId w:val="8"/>
  </w:num>
  <w:num w:numId="15">
    <w:abstractNumId w:val="43"/>
  </w:num>
  <w:num w:numId="16">
    <w:abstractNumId w:val="26"/>
  </w:num>
  <w:num w:numId="17">
    <w:abstractNumId w:val="14"/>
  </w:num>
  <w:num w:numId="18">
    <w:abstractNumId w:val="45"/>
  </w:num>
  <w:num w:numId="19">
    <w:abstractNumId w:val="5"/>
  </w:num>
  <w:num w:numId="20">
    <w:abstractNumId w:val="10"/>
  </w:num>
  <w:num w:numId="21">
    <w:abstractNumId w:val="22"/>
  </w:num>
  <w:num w:numId="22">
    <w:abstractNumId w:val="40"/>
  </w:num>
  <w:num w:numId="23">
    <w:abstractNumId w:val="3"/>
  </w:num>
  <w:num w:numId="24">
    <w:abstractNumId w:val="30"/>
  </w:num>
  <w:num w:numId="25">
    <w:abstractNumId w:val="24"/>
  </w:num>
  <w:num w:numId="26">
    <w:abstractNumId w:val="15"/>
  </w:num>
  <w:num w:numId="27">
    <w:abstractNumId w:val="0"/>
  </w:num>
  <w:num w:numId="28">
    <w:abstractNumId w:val="35"/>
  </w:num>
  <w:num w:numId="29">
    <w:abstractNumId w:val="39"/>
  </w:num>
  <w:num w:numId="30">
    <w:abstractNumId w:val="21"/>
  </w:num>
  <w:num w:numId="31">
    <w:abstractNumId w:val="18"/>
  </w:num>
  <w:num w:numId="32">
    <w:abstractNumId w:val="33"/>
  </w:num>
  <w:num w:numId="33">
    <w:abstractNumId w:val="37"/>
  </w:num>
  <w:num w:numId="34">
    <w:abstractNumId w:val="19"/>
  </w:num>
  <w:num w:numId="35">
    <w:abstractNumId w:val="23"/>
  </w:num>
  <w:num w:numId="36">
    <w:abstractNumId w:val="6"/>
  </w:num>
  <w:num w:numId="37">
    <w:abstractNumId w:val="32"/>
  </w:num>
  <w:num w:numId="38">
    <w:abstractNumId w:val="38"/>
  </w:num>
  <w:num w:numId="39">
    <w:abstractNumId w:val="7"/>
  </w:num>
  <w:num w:numId="40">
    <w:abstractNumId w:val="29"/>
  </w:num>
  <w:num w:numId="41">
    <w:abstractNumId w:val="9"/>
  </w:num>
  <w:num w:numId="42">
    <w:abstractNumId w:val="27"/>
  </w:num>
  <w:num w:numId="43">
    <w:abstractNumId w:val="44"/>
  </w:num>
  <w:num w:numId="44">
    <w:abstractNumId w:val="42"/>
  </w:num>
  <w:num w:numId="45">
    <w:abstractNumId w:val="36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0193E"/>
    <w:rsid w:val="00010547"/>
    <w:rsid w:val="000226DD"/>
    <w:rsid w:val="00026FD9"/>
    <w:rsid w:val="00031989"/>
    <w:rsid w:val="0005391D"/>
    <w:rsid w:val="00054687"/>
    <w:rsid w:val="00055A79"/>
    <w:rsid w:val="00067AE6"/>
    <w:rsid w:val="000720FB"/>
    <w:rsid w:val="000773B2"/>
    <w:rsid w:val="000801C7"/>
    <w:rsid w:val="00080CA6"/>
    <w:rsid w:val="00082A4E"/>
    <w:rsid w:val="0008556A"/>
    <w:rsid w:val="000910B4"/>
    <w:rsid w:val="0009500E"/>
    <w:rsid w:val="00095635"/>
    <w:rsid w:val="000A1BB9"/>
    <w:rsid w:val="000B01FF"/>
    <w:rsid w:val="000C38D2"/>
    <w:rsid w:val="000D1E5E"/>
    <w:rsid w:val="000D7D70"/>
    <w:rsid w:val="000E04E0"/>
    <w:rsid w:val="000E1816"/>
    <w:rsid w:val="000E1907"/>
    <w:rsid w:val="000F29A6"/>
    <w:rsid w:val="000F76BD"/>
    <w:rsid w:val="001203B8"/>
    <w:rsid w:val="00130AB5"/>
    <w:rsid w:val="00133BD8"/>
    <w:rsid w:val="001417BC"/>
    <w:rsid w:val="00151D61"/>
    <w:rsid w:val="00153AAD"/>
    <w:rsid w:val="001712B4"/>
    <w:rsid w:val="00172163"/>
    <w:rsid w:val="00173EE5"/>
    <w:rsid w:val="00177657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43062"/>
    <w:rsid w:val="00244C8D"/>
    <w:rsid w:val="00251BC9"/>
    <w:rsid w:val="0025261D"/>
    <w:rsid w:val="00253BA7"/>
    <w:rsid w:val="00261077"/>
    <w:rsid w:val="002800B5"/>
    <w:rsid w:val="00281F09"/>
    <w:rsid w:val="002838E4"/>
    <w:rsid w:val="00286F8A"/>
    <w:rsid w:val="002956D0"/>
    <w:rsid w:val="002C441D"/>
    <w:rsid w:val="002C4526"/>
    <w:rsid w:val="002D4348"/>
    <w:rsid w:val="002D441D"/>
    <w:rsid w:val="002D7B15"/>
    <w:rsid w:val="002E1F7C"/>
    <w:rsid w:val="002E404E"/>
    <w:rsid w:val="002E4BF3"/>
    <w:rsid w:val="002E765E"/>
    <w:rsid w:val="003029D1"/>
    <w:rsid w:val="003130D1"/>
    <w:rsid w:val="00314530"/>
    <w:rsid w:val="003162A4"/>
    <w:rsid w:val="003225B4"/>
    <w:rsid w:val="00323697"/>
    <w:rsid w:val="00326D11"/>
    <w:rsid w:val="0033021E"/>
    <w:rsid w:val="003427F2"/>
    <w:rsid w:val="0034313D"/>
    <w:rsid w:val="00344C57"/>
    <w:rsid w:val="003450B0"/>
    <w:rsid w:val="003554D8"/>
    <w:rsid w:val="00391284"/>
    <w:rsid w:val="00396483"/>
    <w:rsid w:val="00397849"/>
    <w:rsid w:val="003A1F0A"/>
    <w:rsid w:val="003A2CFA"/>
    <w:rsid w:val="003B15B6"/>
    <w:rsid w:val="003B2CE8"/>
    <w:rsid w:val="003C138A"/>
    <w:rsid w:val="003F7CE2"/>
    <w:rsid w:val="004016C1"/>
    <w:rsid w:val="0040578A"/>
    <w:rsid w:val="0040684E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37819"/>
    <w:rsid w:val="00451494"/>
    <w:rsid w:val="00452DFA"/>
    <w:rsid w:val="0047515B"/>
    <w:rsid w:val="004813B8"/>
    <w:rsid w:val="00487DAB"/>
    <w:rsid w:val="004A00D3"/>
    <w:rsid w:val="004A62DE"/>
    <w:rsid w:val="004B353A"/>
    <w:rsid w:val="004B656F"/>
    <w:rsid w:val="004C22F0"/>
    <w:rsid w:val="004C6031"/>
    <w:rsid w:val="004D18C0"/>
    <w:rsid w:val="004E13FB"/>
    <w:rsid w:val="004E67DE"/>
    <w:rsid w:val="004F57AD"/>
    <w:rsid w:val="00521C71"/>
    <w:rsid w:val="00525846"/>
    <w:rsid w:val="005318EE"/>
    <w:rsid w:val="005346BD"/>
    <w:rsid w:val="0054378D"/>
    <w:rsid w:val="00555E0A"/>
    <w:rsid w:val="00555FE7"/>
    <w:rsid w:val="005605FF"/>
    <w:rsid w:val="0056444A"/>
    <w:rsid w:val="00572AAB"/>
    <w:rsid w:val="00575FAC"/>
    <w:rsid w:val="0057794C"/>
    <w:rsid w:val="00582974"/>
    <w:rsid w:val="005A56A8"/>
    <w:rsid w:val="005D27B2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638FB"/>
    <w:rsid w:val="006762C5"/>
    <w:rsid w:val="00677BAF"/>
    <w:rsid w:val="00682580"/>
    <w:rsid w:val="006917CD"/>
    <w:rsid w:val="00691EDB"/>
    <w:rsid w:val="006A65E2"/>
    <w:rsid w:val="006B0EC6"/>
    <w:rsid w:val="006B11A5"/>
    <w:rsid w:val="006B1CD3"/>
    <w:rsid w:val="006B797A"/>
    <w:rsid w:val="006D22A6"/>
    <w:rsid w:val="006D3BD8"/>
    <w:rsid w:val="006E0F31"/>
    <w:rsid w:val="006F2271"/>
    <w:rsid w:val="006F4245"/>
    <w:rsid w:val="00703A07"/>
    <w:rsid w:val="00703B2E"/>
    <w:rsid w:val="0071158C"/>
    <w:rsid w:val="007118B7"/>
    <w:rsid w:val="00721731"/>
    <w:rsid w:val="0072523F"/>
    <w:rsid w:val="00727B18"/>
    <w:rsid w:val="00732AD7"/>
    <w:rsid w:val="00732F1A"/>
    <w:rsid w:val="007471AC"/>
    <w:rsid w:val="0075491A"/>
    <w:rsid w:val="00787784"/>
    <w:rsid w:val="007907EC"/>
    <w:rsid w:val="007B0EE6"/>
    <w:rsid w:val="007C7CC7"/>
    <w:rsid w:val="007D3628"/>
    <w:rsid w:val="007E4614"/>
    <w:rsid w:val="00802076"/>
    <w:rsid w:val="008046C7"/>
    <w:rsid w:val="00811A16"/>
    <w:rsid w:val="0082378A"/>
    <w:rsid w:val="00826DEF"/>
    <w:rsid w:val="00833625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133C"/>
    <w:rsid w:val="0087304C"/>
    <w:rsid w:val="00896BB8"/>
    <w:rsid w:val="008975CA"/>
    <w:rsid w:val="008A52D5"/>
    <w:rsid w:val="008B2E50"/>
    <w:rsid w:val="008B4716"/>
    <w:rsid w:val="008C61F2"/>
    <w:rsid w:val="008C70F0"/>
    <w:rsid w:val="008D48F4"/>
    <w:rsid w:val="008E0BA0"/>
    <w:rsid w:val="008E22A9"/>
    <w:rsid w:val="008F0AE3"/>
    <w:rsid w:val="00916A9F"/>
    <w:rsid w:val="00916CE7"/>
    <w:rsid w:val="00916FE2"/>
    <w:rsid w:val="009213D5"/>
    <w:rsid w:val="00926370"/>
    <w:rsid w:val="0093207C"/>
    <w:rsid w:val="009326F6"/>
    <w:rsid w:val="0093674F"/>
    <w:rsid w:val="0094265C"/>
    <w:rsid w:val="00947370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D7222"/>
    <w:rsid w:val="009E1D21"/>
    <w:rsid w:val="009E5551"/>
    <w:rsid w:val="009F46F8"/>
    <w:rsid w:val="009F7581"/>
    <w:rsid w:val="00A01414"/>
    <w:rsid w:val="00A0667B"/>
    <w:rsid w:val="00A10FF7"/>
    <w:rsid w:val="00A1535E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60AB"/>
    <w:rsid w:val="00AB159C"/>
    <w:rsid w:val="00AB7DAF"/>
    <w:rsid w:val="00AC44B7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8179D"/>
    <w:rsid w:val="00B95F63"/>
    <w:rsid w:val="00BA4847"/>
    <w:rsid w:val="00BC2F3F"/>
    <w:rsid w:val="00BE510C"/>
    <w:rsid w:val="00BE675A"/>
    <w:rsid w:val="00BF68B6"/>
    <w:rsid w:val="00BF69C4"/>
    <w:rsid w:val="00C10759"/>
    <w:rsid w:val="00C1476E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7F8E"/>
    <w:rsid w:val="00CA56FB"/>
    <w:rsid w:val="00CB640B"/>
    <w:rsid w:val="00CD613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82AB0"/>
    <w:rsid w:val="00D92CFD"/>
    <w:rsid w:val="00DA1E37"/>
    <w:rsid w:val="00DB04F7"/>
    <w:rsid w:val="00DB0935"/>
    <w:rsid w:val="00DB2B8D"/>
    <w:rsid w:val="00DC498B"/>
    <w:rsid w:val="00DC6E15"/>
    <w:rsid w:val="00DC7CC3"/>
    <w:rsid w:val="00DE5D58"/>
    <w:rsid w:val="00E109D3"/>
    <w:rsid w:val="00E1610F"/>
    <w:rsid w:val="00E16B9F"/>
    <w:rsid w:val="00E31BF8"/>
    <w:rsid w:val="00E3678B"/>
    <w:rsid w:val="00E4370C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2F24"/>
    <w:rsid w:val="00E9379C"/>
    <w:rsid w:val="00EB53F1"/>
    <w:rsid w:val="00EC1D4C"/>
    <w:rsid w:val="00EC4D69"/>
    <w:rsid w:val="00ED12D0"/>
    <w:rsid w:val="00EF5722"/>
    <w:rsid w:val="00EF5FED"/>
    <w:rsid w:val="00EF7862"/>
    <w:rsid w:val="00F00B6B"/>
    <w:rsid w:val="00F023A0"/>
    <w:rsid w:val="00F16718"/>
    <w:rsid w:val="00F17797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A3CC6"/>
    <w:rsid w:val="00FA6303"/>
    <w:rsid w:val="00FB0B53"/>
    <w:rsid w:val="00FB1023"/>
    <w:rsid w:val="00FB554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Minngs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Minng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99</Words>
  <Characters>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thembeka.matsomela</dc:creator>
  <cp:keywords/>
  <dc:description/>
  <cp:lastModifiedBy>schuene</cp:lastModifiedBy>
  <cp:revision>2</cp:revision>
  <cp:lastPrinted>2015-05-14T09:50:00Z</cp:lastPrinted>
  <dcterms:created xsi:type="dcterms:W3CDTF">2015-07-21T12:00:00Z</dcterms:created>
  <dcterms:modified xsi:type="dcterms:W3CDTF">2015-07-21T12:00:00Z</dcterms:modified>
</cp:coreProperties>
</file>