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47" w:rsidRPr="00DC62D2" w:rsidRDefault="00EE0E47" w:rsidP="005B2016">
      <w:pPr>
        <w:ind w:left="720" w:hanging="720"/>
        <w:jc w:val="right"/>
        <w:outlineLvl w:val="0"/>
        <w:rPr>
          <w:rFonts w:ascii="Arial" w:hAnsi="Arial" w:cs="Arial"/>
          <w:b/>
        </w:rPr>
      </w:pPr>
      <w:r w:rsidRPr="00DC62D2">
        <w:rPr>
          <w:rFonts w:ascii="Arial" w:hAnsi="Arial" w:cs="Arial"/>
          <w:b/>
        </w:rPr>
        <w:t>36/1/4/1/2015</w:t>
      </w:r>
      <w:r>
        <w:rPr>
          <w:rFonts w:ascii="Arial" w:hAnsi="Arial" w:cs="Arial"/>
          <w:b/>
        </w:rPr>
        <w:t>00202</w:t>
      </w:r>
    </w:p>
    <w:p w:rsidR="00EE0E47" w:rsidRPr="00DC62D2" w:rsidRDefault="00EE0E47" w:rsidP="005B2016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DC62D2">
        <w:rPr>
          <w:rFonts w:ascii="Arial" w:hAnsi="Arial" w:cs="Arial"/>
          <w:b/>
        </w:rPr>
        <w:t>NATIONAL ASSEMBLY</w:t>
      </w:r>
    </w:p>
    <w:p w:rsidR="00EE0E47" w:rsidRPr="00DC62D2" w:rsidRDefault="00EE0E47" w:rsidP="005B2016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EE0E47" w:rsidRPr="00DC62D2" w:rsidRDefault="00EE0E47" w:rsidP="005B2016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DC62D2">
        <w:rPr>
          <w:rFonts w:ascii="Arial" w:hAnsi="Arial" w:cs="Arial"/>
          <w:b/>
          <w:u w:val="single"/>
        </w:rPr>
        <w:t>FOR WRITTEN REPLY</w:t>
      </w:r>
    </w:p>
    <w:p w:rsidR="00EE0E47" w:rsidRPr="00DC62D2" w:rsidRDefault="00EE0E47" w:rsidP="005B2016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EE0E47" w:rsidRPr="00DC62D2" w:rsidRDefault="00EE0E47" w:rsidP="005B2016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DC62D2">
        <w:rPr>
          <w:rFonts w:ascii="Arial" w:hAnsi="Arial" w:cs="Arial"/>
          <w:b/>
          <w:u w:val="single"/>
        </w:rPr>
        <w:t>QUESTION 2399</w:t>
      </w:r>
    </w:p>
    <w:p w:rsidR="00EE0E47" w:rsidRPr="00DC62D2" w:rsidRDefault="00EE0E47" w:rsidP="005B2016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EE0E47" w:rsidRPr="00DC62D2" w:rsidRDefault="00EE0E47" w:rsidP="005B2016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DC62D2">
        <w:rPr>
          <w:rFonts w:ascii="Arial" w:hAnsi="Arial" w:cs="Arial"/>
          <w:b/>
          <w:u w:val="single"/>
        </w:rPr>
        <w:t>DATE OF PUBLICATION IN INTERNAL QUESTION PAPER: 26 JUNE 2015</w:t>
      </w:r>
    </w:p>
    <w:p w:rsidR="00EE0E47" w:rsidRPr="00DC62D2" w:rsidRDefault="00EE0E47" w:rsidP="005B2016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EE0E47" w:rsidRPr="00DC62D2" w:rsidRDefault="00EE0E47" w:rsidP="005B2016">
      <w:pPr>
        <w:jc w:val="center"/>
        <w:rPr>
          <w:rFonts w:ascii="Arial" w:hAnsi="Arial" w:cs="Arial"/>
        </w:rPr>
      </w:pPr>
      <w:r w:rsidRPr="00DC62D2">
        <w:rPr>
          <w:rFonts w:ascii="Arial" w:hAnsi="Arial" w:cs="Arial"/>
          <w:b/>
          <w:u w:val="single"/>
        </w:rPr>
        <w:t>(INTERNAL QUESTION PAPER NO 23-2015)</w:t>
      </w:r>
    </w:p>
    <w:p w:rsidR="00EE0E47" w:rsidRPr="00DC62D2" w:rsidRDefault="00EE0E47" w:rsidP="00DC62D2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</w:p>
    <w:p w:rsidR="00EE0E47" w:rsidRPr="00DC62D2" w:rsidRDefault="00EE0E47" w:rsidP="00DC62D2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DC62D2">
        <w:rPr>
          <w:rFonts w:ascii="Arial" w:hAnsi="Arial" w:cs="Arial"/>
          <w:b/>
        </w:rPr>
        <w:t>2399.</w:t>
      </w:r>
      <w:r w:rsidRPr="00DC62D2">
        <w:rPr>
          <w:rFonts w:ascii="Arial" w:hAnsi="Arial" w:cs="Arial"/>
          <w:b/>
        </w:rPr>
        <w:tab/>
        <w:t>The Leader of the Opposition (DA) to ask the Minister of Police:</w:t>
      </w:r>
    </w:p>
    <w:p w:rsidR="00EE0E47" w:rsidRPr="00DC62D2" w:rsidRDefault="00EE0E47" w:rsidP="00DC62D2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DC62D2">
        <w:rPr>
          <w:rFonts w:ascii="Arial" w:hAnsi="Arial" w:cs="Arial"/>
        </w:rPr>
        <w:t xml:space="preserve">Was he (a) instructed to adhere to and/or (b) informed with regard to the provisions of diplomatic immunities and privileges, published in the </w:t>
      </w:r>
      <w:r w:rsidRPr="00DC62D2">
        <w:rPr>
          <w:rFonts w:ascii="Arial" w:hAnsi="Arial" w:cs="Arial"/>
          <w:i/>
        </w:rPr>
        <w:t>Government Gazette</w:t>
      </w:r>
      <w:r w:rsidRPr="00DC62D2">
        <w:rPr>
          <w:rFonts w:ascii="Arial" w:hAnsi="Arial" w:cs="Arial"/>
        </w:rPr>
        <w:t xml:space="preserve"> No. 38860 on 5 June 2015 and </w:t>
      </w:r>
      <w:r w:rsidRPr="00DC62D2">
        <w:rPr>
          <w:rFonts w:ascii="Arial" w:hAnsi="Arial" w:cs="Arial"/>
          <w:szCs w:val="20"/>
        </w:rPr>
        <w:t>granted</w:t>
      </w:r>
      <w:r w:rsidRPr="00DC62D2">
        <w:rPr>
          <w:rFonts w:ascii="Arial" w:hAnsi="Arial" w:cs="Arial"/>
        </w:rPr>
        <w:t xml:space="preserve"> to diplomats travelling to attend the African Union Summit in Johannesburg; if so, (i) on which date was he instructed and/or info</w:t>
      </w:r>
      <w:r>
        <w:rPr>
          <w:rFonts w:ascii="Arial" w:hAnsi="Arial" w:cs="Arial"/>
        </w:rPr>
        <w:t>rmed to do so and (ii) by whom?</w:t>
      </w:r>
    </w:p>
    <w:p w:rsidR="00EE0E47" w:rsidRPr="00DC62D2" w:rsidRDefault="00EE0E47" w:rsidP="005B2016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DC62D2">
        <w:rPr>
          <w:rFonts w:ascii="Arial" w:hAnsi="Arial" w:cs="Arial"/>
        </w:rPr>
        <w:t>NW2764E</w:t>
      </w:r>
    </w:p>
    <w:p w:rsidR="00EE0E47" w:rsidRPr="00DC62D2" w:rsidRDefault="00EE0E47" w:rsidP="005B2016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DC62D2">
        <w:rPr>
          <w:rFonts w:ascii="Arial" w:hAnsi="Arial" w:cs="Arial"/>
          <w:b/>
        </w:rPr>
        <w:t>REPLY:</w:t>
      </w:r>
    </w:p>
    <w:p w:rsidR="00EE0E47" w:rsidRDefault="00EE0E47" w:rsidP="00C33948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Not applicable.</w:t>
      </w:r>
    </w:p>
    <w:p w:rsidR="00EE0E47" w:rsidRDefault="00EE0E47" w:rsidP="00C33948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</w:rPr>
      </w:pPr>
      <w:r w:rsidRPr="00941601">
        <w:rPr>
          <w:rFonts w:ascii="Arial" w:hAnsi="Arial" w:cs="Arial"/>
        </w:rPr>
        <w:t xml:space="preserve">Notice was taken of the provisions of diplomatic immunities and privileges as published in the </w:t>
      </w:r>
      <w:r w:rsidRPr="00941601">
        <w:rPr>
          <w:rFonts w:ascii="Arial" w:hAnsi="Arial" w:cs="Arial"/>
          <w:i/>
        </w:rPr>
        <w:t>Government Gazette</w:t>
      </w:r>
      <w:r w:rsidRPr="00941601">
        <w:rPr>
          <w:rFonts w:ascii="Arial" w:hAnsi="Arial" w:cs="Arial"/>
        </w:rPr>
        <w:t xml:space="preserve"> No. 38860 of 5 June 2015, applicable to the attendants of the African Union Summit</w:t>
      </w:r>
      <w:r>
        <w:rPr>
          <w:rFonts w:ascii="Arial" w:hAnsi="Arial" w:cs="Arial"/>
        </w:rPr>
        <w:t>;</w:t>
      </w:r>
    </w:p>
    <w:p w:rsidR="00EE0E47" w:rsidRDefault="00EE0E47" w:rsidP="00C33948">
      <w:pPr>
        <w:pStyle w:val="ListParagraph"/>
        <w:numPr>
          <w:ilvl w:val="0"/>
          <w:numId w:val="2"/>
        </w:numPr>
        <w:spacing w:line="360" w:lineRule="auto"/>
        <w:ind w:left="1080"/>
        <w:jc w:val="both"/>
        <w:rPr>
          <w:rFonts w:ascii="Arial" w:hAnsi="Arial" w:cs="Arial"/>
        </w:rPr>
      </w:pPr>
      <w:r w:rsidRPr="00941601">
        <w:rPr>
          <w:rFonts w:ascii="Arial" w:hAnsi="Arial" w:cs="Arial"/>
        </w:rPr>
        <w:t>at a Cabinet meeting held on 10 June 2015</w:t>
      </w:r>
      <w:r>
        <w:rPr>
          <w:rFonts w:ascii="Arial" w:hAnsi="Arial" w:cs="Arial"/>
        </w:rPr>
        <w:t>;</w:t>
      </w:r>
    </w:p>
    <w:p w:rsidR="00EE0E47" w:rsidRDefault="00EE0E47" w:rsidP="00C33948">
      <w:pPr>
        <w:pStyle w:val="ListParagraph"/>
        <w:numPr>
          <w:ilvl w:val="0"/>
          <w:numId w:val="2"/>
        </w:numPr>
        <w:spacing w:line="360" w:lineRule="auto"/>
        <w:ind w:left="1080"/>
        <w:jc w:val="both"/>
        <w:rPr>
          <w:rFonts w:ascii="Arial" w:hAnsi="Arial" w:cs="Arial"/>
        </w:rPr>
      </w:pPr>
      <w:r w:rsidRPr="000226EE">
        <w:rPr>
          <w:rFonts w:ascii="Arial" w:hAnsi="Arial" w:cs="Arial"/>
        </w:rPr>
        <w:t>by the relevant departments.</w:t>
      </w:r>
    </w:p>
    <w:p w:rsidR="00EE0E47" w:rsidRPr="000226EE" w:rsidRDefault="00EE0E47" w:rsidP="00C33948"/>
    <w:p w:rsidR="00EE0E47" w:rsidRDefault="00EE0E47" w:rsidP="00C33948"/>
    <w:p w:rsidR="00EE0E47" w:rsidRDefault="00EE0E47" w:rsidP="00C33948">
      <w:pPr>
        <w:tabs>
          <w:tab w:val="left" w:pos="6300"/>
        </w:tabs>
      </w:pPr>
    </w:p>
    <w:p w:rsidR="00EE0E47" w:rsidRDefault="00EE0E47" w:rsidP="00C33948"/>
    <w:p w:rsidR="00EE0E47" w:rsidRDefault="00EE0E47" w:rsidP="00C33948"/>
    <w:p w:rsidR="00EE0E47" w:rsidRPr="000226EE" w:rsidRDefault="00EE0E47" w:rsidP="00C33948"/>
    <w:p w:rsidR="00EE0E47" w:rsidRDefault="00EE0E47" w:rsidP="00C33948">
      <w:bookmarkStart w:id="0" w:name="_GoBack"/>
      <w:bookmarkEnd w:id="0"/>
    </w:p>
    <w:sectPr w:rsidR="00EE0E47" w:rsidSect="00C33948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E47" w:rsidRDefault="00EE0E47" w:rsidP="00C33948">
      <w:r>
        <w:separator/>
      </w:r>
    </w:p>
  </w:endnote>
  <w:endnote w:type="continuationSeparator" w:id="0">
    <w:p w:rsidR="00EE0E47" w:rsidRDefault="00EE0E47" w:rsidP="00C33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E47" w:rsidRDefault="00EE0E47" w:rsidP="00C33948">
      <w:r>
        <w:separator/>
      </w:r>
    </w:p>
  </w:footnote>
  <w:footnote w:type="continuationSeparator" w:id="0">
    <w:p w:rsidR="00EE0E47" w:rsidRDefault="00EE0E47" w:rsidP="00C33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E47" w:rsidRDefault="00EE0E4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E0E47" w:rsidRDefault="00EE0E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3587"/>
    <w:multiLevelType w:val="hybridMultilevel"/>
    <w:tmpl w:val="FBCE97DC"/>
    <w:lvl w:ilvl="0" w:tplc="A1943F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6569C4"/>
    <w:multiLevelType w:val="hybridMultilevel"/>
    <w:tmpl w:val="830A8990"/>
    <w:lvl w:ilvl="0" w:tplc="336653F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BB2"/>
    <w:rsid w:val="000226EE"/>
    <w:rsid w:val="00046B88"/>
    <w:rsid w:val="000E0C01"/>
    <w:rsid w:val="00122224"/>
    <w:rsid w:val="002F607C"/>
    <w:rsid w:val="00372F33"/>
    <w:rsid w:val="00414B09"/>
    <w:rsid w:val="004B5BB2"/>
    <w:rsid w:val="005933EB"/>
    <w:rsid w:val="005B2016"/>
    <w:rsid w:val="006D4A4E"/>
    <w:rsid w:val="007E0AF8"/>
    <w:rsid w:val="00941601"/>
    <w:rsid w:val="009519D0"/>
    <w:rsid w:val="00B8065F"/>
    <w:rsid w:val="00C268D0"/>
    <w:rsid w:val="00C33948"/>
    <w:rsid w:val="00C6730B"/>
    <w:rsid w:val="00DC62D2"/>
    <w:rsid w:val="00E84988"/>
    <w:rsid w:val="00EE0E47"/>
    <w:rsid w:val="00FA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39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3948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C339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3948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136</Words>
  <Characters>776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36/1/4/1/201500202</dc:title>
  <dc:subject/>
  <dc:creator>Windows User</dc:creator>
  <cp:keywords/>
  <dc:description/>
  <cp:lastModifiedBy>schuene</cp:lastModifiedBy>
  <cp:revision>2</cp:revision>
  <cp:lastPrinted>2015-06-26T05:45:00Z</cp:lastPrinted>
  <dcterms:created xsi:type="dcterms:W3CDTF">2015-07-22T06:44:00Z</dcterms:created>
  <dcterms:modified xsi:type="dcterms:W3CDTF">2015-07-22T06:44:00Z</dcterms:modified>
</cp:coreProperties>
</file>