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B1" w:rsidRPr="004722F6" w:rsidRDefault="00FB46B1" w:rsidP="004722F6">
      <w:pPr>
        <w:rPr>
          <w:rFonts w:ascii="Arial" w:hAnsi="Arial" w:cs="Arial"/>
        </w:rPr>
      </w:pPr>
    </w:p>
    <w:p w:rsidR="00FB46B1" w:rsidRDefault="00FB46B1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22472012" r:id="rId8"/>
        </w:pict>
      </w:r>
    </w:p>
    <w:p w:rsidR="00FB46B1" w:rsidRDefault="00FB46B1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FB46B1" w:rsidRPr="00CE2C7E" w:rsidRDefault="00FB46B1" w:rsidP="00A36976">
      <w:pPr>
        <w:rPr>
          <w:rFonts w:ascii="Arial" w:hAnsi="Arial" w:cs="Arial"/>
          <w:sz w:val="28"/>
          <w:szCs w:val="28"/>
        </w:rPr>
      </w:pPr>
    </w:p>
    <w:p w:rsidR="00FB46B1" w:rsidRPr="00CE2C7E" w:rsidRDefault="00FB46B1" w:rsidP="00A36976">
      <w:pPr>
        <w:rPr>
          <w:rFonts w:ascii="Arial" w:hAnsi="Arial" w:cs="Arial"/>
          <w:sz w:val="28"/>
          <w:szCs w:val="28"/>
        </w:rPr>
      </w:pPr>
    </w:p>
    <w:p w:rsidR="00FB46B1" w:rsidRPr="00CE2C7E" w:rsidRDefault="00FB46B1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FB46B1" w:rsidRPr="0059608D" w:rsidRDefault="00FB46B1" w:rsidP="00A36976">
      <w:pPr>
        <w:jc w:val="center"/>
        <w:rPr>
          <w:rFonts w:ascii="Calibri" w:hAnsi="Calibri"/>
          <w:sz w:val="26"/>
          <w:szCs w:val="26"/>
        </w:rPr>
      </w:pPr>
    </w:p>
    <w:p w:rsidR="00FB46B1" w:rsidRPr="0059608D" w:rsidRDefault="00FB46B1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FB46B1" w:rsidRPr="00CE2C7E" w:rsidRDefault="00FB46B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FB46B1" w:rsidRPr="00CE2C7E" w:rsidRDefault="00FB46B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FB46B1" w:rsidRPr="00CE2C7E" w:rsidRDefault="00FB46B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FB46B1" w:rsidRPr="0059608D" w:rsidRDefault="00FB46B1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FB46B1" w:rsidRDefault="00FB46B1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FB46B1" w:rsidRPr="005608C3" w:rsidRDefault="00FB46B1" w:rsidP="005608C3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5608C3">
        <w:rPr>
          <w:rFonts w:ascii="Arial" w:hAnsi="Arial" w:cs="Arial"/>
          <w:b/>
        </w:rPr>
        <w:t>750.</w:t>
      </w:r>
      <w:r w:rsidRPr="005608C3">
        <w:rPr>
          <w:rFonts w:ascii="Arial" w:hAnsi="Arial" w:cs="Arial"/>
          <w:b/>
        </w:rPr>
        <w:tab/>
        <w:t>Mr M A Mncwango (IFP) to ask the Minister of Defence and Military Veterans:</w:t>
      </w:r>
    </w:p>
    <w:p w:rsidR="00FB46B1" w:rsidRPr="005608C3" w:rsidRDefault="00FB46B1" w:rsidP="005608C3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5608C3">
        <w:rPr>
          <w:rFonts w:ascii="Arial" w:hAnsi="Arial" w:cs="Arial"/>
        </w:rPr>
        <w:t>(1)</w:t>
      </w:r>
      <w:r w:rsidRPr="005608C3">
        <w:rPr>
          <w:rFonts w:ascii="Arial" w:hAnsi="Arial" w:cs="Arial"/>
        </w:rPr>
        <w:tab/>
        <w:t>With reference to the soldiers who are deployed in the Hluhluwe-iMfolozi Park and the Kruger National Park, who (a) has taken over the chain of command from a certain person (name and details furnished) in the Kruger National Park and (b) leads the military exercises in KwaZulu-Natal;</w:t>
      </w:r>
    </w:p>
    <w:p w:rsidR="00FB46B1" w:rsidRPr="005608C3" w:rsidRDefault="00FB46B1" w:rsidP="005608C3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5608C3">
        <w:rPr>
          <w:rFonts w:ascii="Arial" w:hAnsi="Arial" w:cs="Arial"/>
        </w:rPr>
        <w:t>(2)</w:t>
      </w:r>
      <w:r w:rsidRPr="005608C3">
        <w:rPr>
          <w:rFonts w:ascii="Arial" w:hAnsi="Arial" w:cs="Arial"/>
        </w:rPr>
        <w:tab/>
        <w:t>are the soldiers and rangers who are employed by the Government well-equipped to withstand a poacher’s bullet;</w:t>
      </w:r>
    </w:p>
    <w:p w:rsidR="00FB46B1" w:rsidRPr="005608C3" w:rsidRDefault="00FB46B1" w:rsidP="005608C3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5608C3">
        <w:rPr>
          <w:rFonts w:ascii="Arial" w:hAnsi="Arial" w:cs="Arial"/>
        </w:rPr>
        <w:t>(3)</w:t>
      </w:r>
      <w:r w:rsidRPr="005608C3">
        <w:rPr>
          <w:rFonts w:ascii="Arial" w:hAnsi="Arial" w:cs="Arial"/>
        </w:rPr>
        <w:tab/>
        <w:t>does the Government pay for life insurance for the specified soldiers and rangers who endanger their lives daily and who have families to care for;</w:t>
      </w:r>
    </w:p>
    <w:p w:rsidR="00FB46B1" w:rsidRDefault="00FB46B1" w:rsidP="005608C3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5608C3">
        <w:rPr>
          <w:rFonts w:ascii="Arial" w:hAnsi="Arial" w:cs="Arial"/>
        </w:rPr>
        <w:t>(4)</w:t>
      </w:r>
      <w:r w:rsidRPr="005608C3">
        <w:rPr>
          <w:rFonts w:ascii="Arial" w:hAnsi="Arial" w:cs="Arial"/>
        </w:rPr>
        <w:tab/>
        <w:t xml:space="preserve">(a) do the specified soldiers and rangers work from 8 am to 5 pm daily and (b) do they engage in any night patrols? </w:t>
      </w:r>
      <w:r w:rsidRPr="005608C3">
        <w:rPr>
          <w:rFonts w:ascii="Arial" w:hAnsi="Arial" w:cs="Arial"/>
        </w:rPr>
        <w:tab/>
      </w:r>
      <w:r w:rsidRPr="005608C3">
        <w:rPr>
          <w:rFonts w:ascii="Arial" w:hAnsi="Arial" w:cs="Arial"/>
        </w:rPr>
        <w:tab/>
      </w:r>
      <w:r w:rsidRPr="005608C3">
        <w:rPr>
          <w:rFonts w:ascii="Arial" w:hAnsi="Arial" w:cs="Arial"/>
        </w:rPr>
        <w:tab/>
      </w:r>
      <w:r w:rsidRPr="005608C3">
        <w:rPr>
          <w:rFonts w:ascii="Arial" w:hAnsi="Arial" w:cs="Arial"/>
        </w:rPr>
        <w:tab/>
      </w:r>
      <w:r w:rsidRPr="005608C3">
        <w:rPr>
          <w:rFonts w:ascii="Arial" w:hAnsi="Arial" w:cs="Arial"/>
        </w:rPr>
        <w:tab/>
        <w:t>NW868E</w:t>
      </w:r>
    </w:p>
    <w:p w:rsidR="00FB46B1" w:rsidRPr="00EC520B" w:rsidRDefault="00FB46B1" w:rsidP="005608C3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b/>
        </w:rPr>
      </w:pPr>
    </w:p>
    <w:p w:rsidR="00FB46B1" w:rsidRPr="00EC520B" w:rsidRDefault="00FB46B1" w:rsidP="005608C3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b/>
        </w:rPr>
      </w:pPr>
      <w:r w:rsidRPr="00EC520B">
        <w:rPr>
          <w:rFonts w:ascii="Arial" w:hAnsi="Arial" w:cs="Arial"/>
          <w:b/>
        </w:rPr>
        <w:t>REPLY:</w:t>
      </w:r>
    </w:p>
    <w:p w:rsidR="00FB46B1" w:rsidRDefault="00FB46B1" w:rsidP="00EC520B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questions raised here have potential to compromise the operational integrity of the SANDF with regard to force deployment; force movement and tactical planning.</w:t>
      </w:r>
    </w:p>
    <w:p w:rsidR="00FB46B1" w:rsidRPr="00EC520B" w:rsidRDefault="00FB46B1" w:rsidP="00EC520B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It is however suffice to say that the SANDF deploys in the National Campaign against Rhino poaching in support of other government departments as part of its constitutional mandate.</w:t>
      </w:r>
      <w:bookmarkStart w:id="0" w:name="_GoBack"/>
      <w:bookmarkEnd w:id="0"/>
    </w:p>
    <w:sectPr w:rsidR="00FB46B1" w:rsidRPr="00EC520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B1" w:rsidRDefault="00FB46B1">
      <w:r>
        <w:separator/>
      </w:r>
    </w:p>
  </w:endnote>
  <w:endnote w:type="continuationSeparator" w:id="0">
    <w:p w:rsidR="00FB46B1" w:rsidRDefault="00FB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B1" w:rsidRDefault="00FB46B1">
      <w:r>
        <w:separator/>
      </w:r>
    </w:p>
  </w:footnote>
  <w:footnote w:type="continuationSeparator" w:id="0">
    <w:p w:rsidR="00FB46B1" w:rsidRDefault="00FB4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A5A80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90BDE"/>
    <w:rsid w:val="002A0065"/>
    <w:rsid w:val="002A2CB7"/>
    <w:rsid w:val="002A390E"/>
    <w:rsid w:val="002B1728"/>
    <w:rsid w:val="002B20CE"/>
    <w:rsid w:val="002B5CB9"/>
    <w:rsid w:val="002B6251"/>
    <w:rsid w:val="002C214C"/>
    <w:rsid w:val="002C5B2D"/>
    <w:rsid w:val="002C7C54"/>
    <w:rsid w:val="002D3566"/>
    <w:rsid w:val="002F62AD"/>
    <w:rsid w:val="002F6F96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0DE2"/>
    <w:rsid w:val="00433D41"/>
    <w:rsid w:val="00440681"/>
    <w:rsid w:val="00445EC0"/>
    <w:rsid w:val="004555A4"/>
    <w:rsid w:val="00460A2E"/>
    <w:rsid w:val="004615A2"/>
    <w:rsid w:val="004722F6"/>
    <w:rsid w:val="0047261E"/>
    <w:rsid w:val="004E1435"/>
    <w:rsid w:val="00512E85"/>
    <w:rsid w:val="005225D9"/>
    <w:rsid w:val="00524E6C"/>
    <w:rsid w:val="00540888"/>
    <w:rsid w:val="00545D85"/>
    <w:rsid w:val="005608C3"/>
    <w:rsid w:val="005735AA"/>
    <w:rsid w:val="0059608D"/>
    <w:rsid w:val="005B7F96"/>
    <w:rsid w:val="00605E36"/>
    <w:rsid w:val="00606CC4"/>
    <w:rsid w:val="00607BDA"/>
    <w:rsid w:val="006244B0"/>
    <w:rsid w:val="0063446D"/>
    <w:rsid w:val="0064780B"/>
    <w:rsid w:val="00662358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80CC7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A5504"/>
    <w:rsid w:val="00BB7CAA"/>
    <w:rsid w:val="00BD2BA9"/>
    <w:rsid w:val="00C0190F"/>
    <w:rsid w:val="00C05042"/>
    <w:rsid w:val="00C13B26"/>
    <w:rsid w:val="00C2449B"/>
    <w:rsid w:val="00C245A0"/>
    <w:rsid w:val="00C24655"/>
    <w:rsid w:val="00C550F3"/>
    <w:rsid w:val="00C55F77"/>
    <w:rsid w:val="00C60DD3"/>
    <w:rsid w:val="00C90AA3"/>
    <w:rsid w:val="00CA636C"/>
    <w:rsid w:val="00CB4756"/>
    <w:rsid w:val="00CB64D7"/>
    <w:rsid w:val="00CD7D90"/>
    <w:rsid w:val="00CE208E"/>
    <w:rsid w:val="00CE2C7E"/>
    <w:rsid w:val="00CE69D7"/>
    <w:rsid w:val="00CF6855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C4F1E"/>
    <w:rsid w:val="00EC520B"/>
    <w:rsid w:val="00ED1185"/>
    <w:rsid w:val="00EE2258"/>
    <w:rsid w:val="00EE5E6E"/>
    <w:rsid w:val="00EF19DF"/>
    <w:rsid w:val="00EF6AA7"/>
    <w:rsid w:val="00F01F83"/>
    <w:rsid w:val="00F04577"/>
    <w:rsid w:val="00F11B7F"/>
    <w:rsid w:val="00F24C02"/>
    <w:rsid w:val="00F73C5F"/>
    <w:rsid w:val="00FB46B1"/>
    <w:rsid w:val="00FB558D"/>
    <w:rsid w:val="00FC0B4C"/>
    <w:rsid w:val="00FC4327"/>
    <w:rsid w:val="00FC6190"/>
    <w:rsid w:val="00FD0603"/>
    <w:rsid w:val="00FE1EFE"/>
    <w:rsid w:val="00FE6F0B"/>
    <w:rsid w:val="00FE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1049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2016-04-18T06:07:00Z</dcterms:created>
  <dcterms:modified xsi:type="dcterms:W3CDTF">2016-04-18T06:07:00Z</dcterms:modified>
</cp:coreProperties>
</file>