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F9" w:rsidRPr="00D2427D" w:rsidRDefault="00310EF9" w:rsidP="00B830C1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0C0F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5.75pt;visibility:visible">
            <v:imagedata r:id="rId5" o:title=""/>
          </v:shape>
        </w:pict>
      </w:r>
    </w:p>
    <w:p w:rsidR="00310EF9" w:rsidRDefault="00310EF9" w:rsidP="00B830C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310EF9" w:rsidRPr="00C96B32" w:rsidRDefault="00310EF9" w:rsidP="00B830C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310EF9" w:rsidRDefault="00310EF9" w:rsidP="00B830C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310EF9" w:rsidRPr="00C96B32" w:rsidRDefault="00310EF9" w:rsidP="00B830C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310EF9" w:rsidRDefault="00310EF9" w:rsidP="00B830C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10EF9" w:rsidRPr="000D2C53" w:rsidRDefault="00310EF9" w:rsidP="00B830C1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310EF9" w:rsidRPr="000D2C53" w:rsidRDefault="00310EF9" w:rsidP="00B830C1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310EF9" w:rsidRPr="00FC0B7A" w:rsidRDefault="00310EF9" w:rsidP="00B830C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Pr="00FC0B7A">
        <w:rPr>
          <w:rFonts w:ascii="Arial" w:hAnsi="Arial" w:cs="Arial"/>
          <w:b/>
          <w:bCs/>
          <w:lang w:val="en-GB"/>
        </w:rPr>
        <w:t>2015/3</w:t>
      </w:r>
      <w:r>
        <w:rPr>
          <w:rFonts w:ascii="Arial" w:hAnsi="Arial" w:cs="Arial"/>
          <w:b/>
          <w:bCs/>
          <w:lang w:val="en-GB"/>
        </w:rPr>
        <w:t>271</w:t>
      </w:r>
    </w:p>
    <w:p w:rsidR="00310EF9" w:rsidRPr="00FC0B7A" w:rsidRDefault="00310EF9" w:rsidP="00B830C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Pr="00FC0B7A">
        <w:rPr>
          <w:rFonts w:ascii="Arial" w:hAnsi="Arial" w:cs="Arial"/>
          <w:b/>
          <w:bCs/>
          <w:lang w:val="en-GB"/>
        </w:rPr>
        <w:t>2</w:t>
      </w:r>
      <w:r>
        <w:rPr>
          <w:rFonts w:ascii="Arial" w:hAnsi="Arial" w:cs="Arial"/>
          <w:b/>
          <w:bCs/>
          <w:lang w:val="en-GB"/>
        </w:rPr>
        <w:t>7</w:t>
      </w:r>
      <w:r w:rsidRPr="00FC0B7A">
        <w:rPr>
          <w:rFonts w:ascii="Arial" w:hAnsi="Arial" w:cs="Arial"/>
          <w:b/>
          <w:bCs/>
          <w:lang w:val="en-GB"/>
        </w:rPr>
        <w:t xml:space="preserve"> AUGUST 201</w:t>
      </w:r>
      <w:r>
        <w:rPr>
          <w:rFonts w:ascii="Arial" w:hAnsi="Arial" w:cs="Arial"/>
          <w:b/>
          <w:bCs/>
          <w:lang w:val="en-GB"/>
        </w:rPr>
        <w:t>5</w:t>
      </w:r>
    </w:p>
    <w:p w:rsidR="00310EF9" w:rsidRDefault="00310EF9" w:rsidP="00B830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10EF9" w:rsidRDefault="00310EF9" w:rsidP="00B830C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Mr A M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Matlhoko (EFF) to ask Minister of Cooperate Governance and Traditional Affairs</w:t>
      </w:r>
    </w:p>
    <w:p w:rsidR="00310EF9" w:rsidRPr="00B141D6" w:rsidRDefault="00310EF9" w:rsidP="00B141D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B141D6">
        <w:rPr>
          <w:rFonts w:ascii="Arial" w:hAnsi="Arial" w:cs="Arial"/>
        </w:rPr>
        <w:t>(1)</w:t>
      </w:r>
      <w:r w:rsidRPr="00B141D6">
        <w:rPr>
          <w:rFonts w:ascii="Arial" w:hAnsi="Arial" w:cs="Arial"/>
        </w:rPr>
        <w:tab/>
        <w:t xml:space="preserve">What (a) total amount did his department spend on air travel between Gauteng and Cape </w:t>
      </w:r>
      <w:r w:rsidRPr="00B141D6">
        <w:rPr>
          <w:rFonts w:ascii="Arial" w:hAnsi="Arial" w:cs="Arial"/>
          <w:lang w:val="en-ZA"/>
        </w:rPr>
        <w:t>Town</w:t>
      </w:r>
      <w:r w:rsidRPr="00B141D6">
        <w:rPr>
          <w:rFonts w:ascii="Arial" w:hAnsi="Arial" w:cs="Arial"/>
        </w:rPr>
        <w:t xml:space="preserve"> for employees attending Parliament business in the 2014-15 financial year and (b) is the total number of trips that were undertaken;</w:t>
      </w:r>
    </w:p>
    <w:p w:rsidR="00310EF9" w:rsidRPr="00B141D6" w:rsidRDefault="00310EF9" w:rsidP="00B141D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B141D6">
        <w:rPr>
          <w:rFonts w:ascii="Arial" w:hAnsi="Arial" w:cs="Arial"/>
        </w:rPr>
        <w:t>(2)</w:t>
      </w:r>
      <w:r w:rsidRPr="00B141D6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B141D6">
        <w:rPr>
          <w:rFonts w:ascii="Arial" w:hAnsi="Arial" w:cs="Arial"/>
        </w:rPr>
        <w:t xml:space="preserve">hat is the total amount that his department spent on (a) accommodation and (b) car rental </w:t>
      </w:r>
      <w:r w:rsidRPr="00B141D6">
        <w:rPr>
          <w:rFonts w:ascii="Arial" w:hAnsi="Arial" w:cs="Arial"/>
          <w:lang w:val="en-ZA"/>
        </w:rPr>
        <w:t>in</w:t>
      </w:r>
      <w:r w:rsidRPr="00B141D6">
        <w:rPr>
          <w:rFonts w:ascii="Arial" w:hAnsi="Arial" w:cs="Arial"/>
        </w:rPr>
        <w:t xml:space="preserve"> Cape Town for employees attending Parliament business in the specified financial year?</w:t>
      </w:r>
      <w:r w:rsidRPr="00B141D6">
        <w:rPr>
          <w:rFonts w:ascii="Arial" w:hAnsi="Arial" w:cs="Arial"/>
        </w:rPr>
        <w:tab/>
      </w:r>
      <w:r w:rsidRPr="00B141D6">
        <w:rPr>
          <w:rFonts w:ascii="Arial" w:hAnsi="Arial" w:cs="Arial"/>
        </w:rPr>
        <w:tab/>
      </w:r>
      <w:r w:rsidRPr="00B141D6">
        <w:rPr>
          <w:rFonts w:ascii="Arial" w:hAnsi="Arial" w:cs="Arial"/>
        </w:rPr>
        <w:tab/>
        <w:t>NW3873E</w:t>
      </w:r>
    </w:p>
    <w:p w:rsidR="00310EF9" w:rsidRDefault="00310EF9" w:rsidP="00B830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10EF9" w:rsidRPr="00542AD1" w:rsidRDefault="00310EF9" w:rsidP="00B830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Default="00310EF9"/>
    <w:p w:rsidR="00310EF9" w:rsidRPr="00B830C1" w:rsidRDefault="00310EF9" w:rsidP="00B830C1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B830C1">
        <w:rPr>
          <w:rFonts w:ascii="Arial" w:hAnsi="Arial" w:cs="Arial"/>
          <w:b/>
          <w:bCs/>
          <w:color w:val="000000"/>
          <w:lang w:val="en-GB"/>
        </w:rPr>
        <w:t>Reply:</w:t>
      </w:r>
    </w:p>
    <w:p w:rsidR="00310EF9" w:rsidRPr="00B830C1" w:rsidRDefault="00310EF9" w:rsidP="00B830C1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4536"/>
        <w:gridCol w:w="2268"/>
      </w:tblGrid>
      <w:tr w:rsidR="00310EF9" w:rsidRPr="00B830C1" w:rsidTr="00CF6BEF">
        <w:tc>
          <w:tcPr>
            <w:tcW w:w="8500" w:type="dxa"/>
            <w:gridSpan w:val="3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b/>
                <w:lang w:val="en-GB" w:eastAsia="en-ZA"/>
              </w:rPr>
              <w:t>CoGTA Employees</w:t>
            </w:r>
          </w:p>
        </w:tc>
      </w:tr>
      <w:tr w:rsidR="00310EF9" w:rsidRPr="00B830C1" w:rsidTr="00CF6BEF">
        <w:tc>
          <w:tcPr>
            <w:tcW w:w="1696" w:type="dxa"/>
            <w:vMerge w:val="restart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b/>
                <w:lang w:val="en-GB" w:eastAsia="en-ZA"/>
              </w:rPr>
            </w:pPr>
            <w:r w:rsidRPr="00CF6BEF">
              <w:rPr>
                <w:rFonts w:ascii="Arial" w:hAnsi="Arial" w:cs="Arial"/>
                <w:b/>
                <w:lang w:val="en-GB" w:eastAsia="en-ZA"/>
              </w:rPr>
              <w:t>(a)</w:t>
            </w:r>
          </w:p>
        </w:tc>
        <w:tc>
          <w:tcPr>
            <w:tcW w:w="4536" w:type="dxa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 xml:space="preserve">How much did the department spend on air travel for employees, between Gauteng and Cape Town to attend parliament business in the financial year 2014/2015? </w:t>
            </w:r>
          </w:p>
        </w:tc>
        <w:tc>
          <w:tcPr>
            <w:tcW w:w="2268" w:type="dxa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>How many trips?</w:t>
            </w:r>
          </w:p>
        </w:tc>
      </w:tr>
      <w:tr w:rsidR="00310EF9" w:rsidRPr="00B830C1" w:rsidTr="00CF6BEF">
        <w:tc>
          <w:tcPr>
            <w:tcW w:w="1696" w:type="dxa"/>
            <w:vMerge/>
          </w:tcPr>
          <w:p w:rsidR="00310EF9" w:rsidRPr="00CF6BEF" w:rsidRDefault="00310EF9" w:rsidP="00CF6BEF">
            <w:pPr>
              <w:spacing w:line="360" w:lineRule="auto"/>
              <w:ind w:left="720"/>
              <w:rPr>
                <w:rFonts w:ascii="Arial" w:hAnsi="Arial" w:cs="Arial"/>
                <w:b/>
                <w:lang w:val="en-GB" w:eastAsia="en-ZA"/>
              </w:rPr>
            </w:pPr>
          </w:p>
        </w:tc>
        <w:tc>
          <w:tcPr>
            <w:tcW w:w="4536" w:type="dxa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>R 6 229 497.00</w:t>
            </w:r>
          </w:p>
        </w:tc>
        <w:tc>
          <w:tcPr>
            <w:tcW w:w="2268" w:type="dxa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>1208</w:t>
            </w:r>
          </w:p>
        </w:tc>
      </w:tr>
      <w:tr w:rsidR="00310EF9" w:rsidRPr="00B830C1" w:rsidTr="00CF6BEF">
        <w:tc>
          <w:tcPr>
            <w:tcW w:w="8500" w:type="dxa"/>
            <w:gridSpan w:val="3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</w:p>
        </w:tc>
      </w:tr>
      <w:tr w:rsidR="00310EF9" w:rsidRPr="00B830C1" w:rsidTr="00CF6BEF">
        <w:tc>
          <w:tcPr>
            <w:tcW w:w="1696" w:type="dxa"/>
            <w:vMerge w:val="restart"/>
          </w:tcPr>
          <w:p w:rsidR="00310EF9" w:rsidRPr="00CF6BEF" w:rsidRDefault="00310EF9" w:rsidP="00CF6BEF">
            <w:pPr>
              <w:spacing w:line="360" w:lineRule="auto"/>
              <w:rPr>
                <w:rFonts w:ascii="Arial" w:hAnsi="Arial" w:cs="Arial"/>
                <w:b/>
                <w:lang w:val="en-GB" w:eastAsia="en-ZA"/>
              </w:rPr>
            </w:pPr>
            <w:r w:rsidRPr="00CF6BEF">
              <w:rPr>
                <w:rFonts w:ascii="Arial" w:hAnsi="Arial" w:cs="Arial"/>
                <w:b/>
                <w:lang w:val="en-GB" w:eastAsia="en-ZA"/>
              </w:rPr>
              <w:t>(b)</w:t>
            </w:r>
          </w:p>
        </w:tc>
        <w:tc>
          <w:tcPr>
            <w:tcW w:w="6804" w:type="dxa"/>
            <w:gridSpan w:val="2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>How much did department spend on accommodation in Cape Town for employees in 2014/2015?</w:t>
            </w:r>
          </w:p>
        </w:tc>
      </w:tr>
      <w:tr w:rsidR="00310EF9" w:rsidRPr="00B830C1" w:rsidTr="00CF6BEF">
        <w:tc>
          <w:tcPr>
            <w:tcW w:w="1696" w:type="dxa"/>
            <w:vMerge/>
          </w:tcPr>
          <w:p w:rsidR="00310EF9" w:rsidRPr="00CF6BEF" w:rsidRDefault="00310EF9" w:rsidP="00CF6BEF">
            <w:pPr>
              <w:spacing w:line="360" w:lineRule="auto"/>
              <w:rPr>
                <w:rFonts w:ascii="Arial" w:hAnsi="Arial" w:cs="Arial"/>
                <w:b/>
                <w:lang w:val="en-GB" w:eastAsia="en-ZA"/>
              </w:rPr>
            </w:pPr>
          </w:p>
        </w:tc>
        <w:tc>
          <w:tcPr>
            <w:tcW w:w="6804" w:type="dxa"/>
            <w:gridSpan w:val="2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>R 1 461 954.00</w:t>
            </w:r>
          </w:p>
        </w:tc>
      </w:tr>
      <w:tr w:rsidR="00310EF9" w:rsidRPr="00B830C1" w:rsidTr="00CF6BEF">
        <w:tc>
          <w:tcPr>
            <w:tcW w:w="8500" w:type="dxa"/>
            <w:gridSpan w:val="3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</w:p>
        </w:tc>
      </w:tr>
      <w:tr w:rsidR="00310EF9" w:rsidRPr="00B830C1" w:rsidTr="00CF6BEF">
        <w:tc>
          <w:tcPr>
            <w:tcW w:w="1696" w:type="dxa"/>
            <w:vMerge w:val="restart"/>
          </w:tcPr>
          <w:p w:rsidR="00310EF9" w:rsidRPr="00CF6BEF" w:rsidRDefault="00310EF9" w:rsidP="00CF6BEF">
            <w:pPr>
              <w:spacing w:line="360" w:lineRule="auto"/>
              <w:rPr>
                <w:rFonts w:ascii="Arial" w:hAnsi="Arial" w:cs="Arial"/>
                <w:b/>
                <w:lang w:val="en-GB" w:eastAsia="en-ZA"/>
              </w:rPr>
            </w:pPr>
            <w:r w:rsidRPr="00CF6BEF">
              <w:rPr>
                <w:rFonts w:ascii="Arial" w:hAnsi="Arial" w:cs="Arial"/>
                <w:b/>
                <w:lang w:val="en-GB" w:eastAsia="en-ZA"/>
              </w:rPr>
              <w:t>(c)</w:t>
            </w:r>
          </w:p>
        </w:tc>
        <w:tc>
          <w:tcPr>
            <w:tcW w:w="6804" w:type="dxa"/>
            <w:gridSpan w:val="2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>How much did department spend on car rental in Cape Town for employees in 2014/15?</w:t>
            </w:r>
          </w:p>
        </w:tc>
      </w:tr>
      <w:tr w:rsidR="00310EF9" w:rsidRPr="00B830C1" w:rsidTr="00CF6BEF">
        <w:tc>
          <w:tcPr>
            <w:tcW w:w="1696" w:type="dxa"/>
            <w:vMerge/>
          </w:tcPr>
          <w:p w:rsidR="00310EF9" w:rsidRPr="00CF6BEF" w:rsidRDefault="00310EF9" w:rsidP="00CF6BEF">
            <w:pPr>
              <w:spacing w:line="360" w:lineRule="auto"/>
              <w:rPr>
                <w:rFonts w:ascii="Arial" w:hAnsi="Arial" w:cs="Arial"/>
                <w:b/>
                <w:lang w:val="en-GB" w:eastAsia="en-ZA"/>
              </w:rPr>
            </w:pPr>
          </w:p>
        </w:tc>
        <w:tc>
          <w:tcPr>
            <w:tcW w:w="6804" w:type="dxa"/>
            <w:gridSpan w:val="2"/>
          </w:tcPr>
          <w:p w:rsidR="00310EF9" w:rsidRPr="00CF6BEF" w:rsidRDefault="00310EF9" w:rsidP="00CF6BEF">
            <w:pPr>
              <w:spacing w:line="360" w:lineRule="auto"/>
              <w:jc w:val="both"/>
              <w:rPr>
                <w:rFonts w:ascii="Arial" w:hAnsi="Arial" w:cs="Arial"/>
                <w:lang w:val="en-GB" w:eastAsia="en-ZA"/>
              </w:rPr>
            </w:pPr>
            <w:r w:rsidRPr="00CF6BEF">
              <w:rPr>
                <w:rFonts w:ascii="Arial" w:hAnsi="Arial" w:cs="Arial"/>
                <w:lang w:val="en-GB" w:eastAsia="en-ZA"/>
              </w:rPr>
              <w:t>R 2 047 495,32</w:t>
            </w:r>
          </w:p>
        </w:tc>
      </w:tr>
    </w:tbl>
    <w:p w:rsidR="00310EF9" w:rsidRPr="00B830C1" w:rsidRDefault="00310EF9" w:rsidP="00B830C1">
      <w:pPr>
        <w:spacing w:line="360" w:lineRule="auto"/>
        <w:jc w:val="both"/>
        <w:rPr>
          <w:rFonts w:ascii="Arial" w:hAnsi="Arial" w:cs="Arial"/>
          <w:lang w:val="en-GB"/>
        </w:rPr>
      </w:pPr>
    </w:p>
    <w:p w:rsidR="00310EF9" w:rsidRDefault="00310EF9">
      <w:pPr>
        <w:rPr>
          <w:rFonts w:ascii="Arial" w:hAnsi="Arial" w:cs="Arial"/>
        </w:rPr>
      </w:pPr>
      <w:r>
        <w:rPr>
          <w:rFonts w:ascii="Arial" w:hAnsi="Arial" w:cs="Arial"/>
        </w:rPr>
        <w:t>However, this is only part of the cost to departments. The time taken to travel, the cost of the individual’s expertise utilized in this process.</w:t>
      </w: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p w:rsidR="00310EF9" w:rsidRDefault="00310EF9">
      <w:pPr>
        <w:rPr>
          <w:rFonts w:ascii="Arial" w:hAnsi="Arial" w:cs="Arial"/>
        </w:rPr>
      </w:pPr>
    </w:p>
    <w:sectPr w:rsidR="00310EF9" w:rsidSect="00C4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7FA7"/>
    <w:multiLevelType w:val="hybridMultilevel"/>
    <w:tmpl w:val="29CCE69C"/>
    <w:lvl w:ilvl="0" w:tplc="9A36A602">
      <w:start w:val="1"/>
      <w:numFmt w:val="lowerLetter"/>
      <w:lvlText w:val="(%1)"/>
      <w:lvlJc w:val="left"/>
      <w:pPr>
        <w:ind w:left="4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5EE6C81"/>
    <w:multiLevelType w:val="hybridMultilevel"/>
    <w:tmpl w:val="4844E580"/>
    <w:lvl w:ilvl="0" w:tplc="D5A6FCB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B0F9F"/>
    <w:multiLevelType w:val="hybridMultilevel"/>
    <w:tmpl w:val="3BA4735A"/>
    <w:lvl w:ilvl="0" w:tplc="D08E86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0C1"/>
    <w:rsid w:val="000044EB"/>
    <w:rsid w:val="000103A3"/>
    <w:rsid w:val="00010F04"/>
    <w:rsid w:val="000112B3"/>
    <w:rsid w:val="00011653"/>
    <w:rsid w:val="000117CC"/>
    <w:rsid w:val="00013FD3"/>
    <w:rsid w:val="0001612A"/>
    <w:rsid w:val="0002508F"/>
    <w:rsid w:val="000345CB"/>
    <w:rsid w:val="00034991"/>
    <w:rsid w:val="000355B5"/>
    <w:rsid w:val="0003604F"/>
    <w:rsid w:val="000425BC"/>
    <w:rsid w:val="000427C9"/>
    <w:rsid w:val="000429D1"/>
    <w:rsid w:val="00043F17"/>
    <w:rsid w:val="00046024"/>
    <w:rsid w:val="000504A8"/>
    <w:rsid w:val="0005154F"/>
    <w:rsid w:val="00056141"/>
    <w:rsid w:val="00057B45"/>
    <w:rsid w:val="000639A9"/>
    <w:rsid w:val="000646D5"/>
    <w:rsid w:val="00067BC4"/>
    <w:rsid w:val="00070A87"/>
    <w:rsid w:val="00070B1E"/>
    <w:rsid w:val="0007399F"/>
    <w:rsid w:val="00074E95"/>
    <w:rsid w:val="00075FA7"/>
    <w:rsid w:val="000804C4"/>
    <w:rsid w:val="00082054"/>
    <w:rsid w:val="000832A0"/>
    <w:rsid w:val="00084D98"/>
    <w:rsid w:val="000914CE"/>
    <w:rsid w:val="00092833"/>
    <w:rsid w:val="00092A3B"/>
    <w:rsid w:val="00096FA5"/>
    <w:rsid w:val="000A0ED1"/>
    <w:rsid w:val="000A13E6"/>
    <w:rsid w:val="000B22DD"/>
    <w:rsid w:val="000B630F"/>
    <w:rsid w:val="000C0FFD"/>
    <w:rsid w:val="000C2D4C"/>
    <w:rsid w:val="000C3F11"/>
    <w:rsid w:val="000C54D0"/>
    <w:rsid w:val="000C5894"/>
    <w:rsid w:val="000C618C"/>
    <w:rsid w:val="000D0F35"/>
    <w:rsid w:val="000D2C53"/>
    <w:rsid w:val="000E4624"/>
    <w:rsid w:val="000E4EE0"/>
    <w:rsid w:val="000E6A21"/>
    <w:rsid w:val="000F1869"/>
    <w:rsid w:val="000F5FB7"/>
    <w:rsid w:val="00101881"/>
    <w:rsid w:val="0010292D"/>
    <w:rsid w:val="00104097"/>
    <w:rsid w:val="00104D3D"/>
    <w:rsid w:val="00105E99"/>
    <w:rsid w:val="001060FE"/>
    <w:rsid w:val="0010781D"/>
    <w:rsid w:val="001125C4"/>
    <w:rsid w:val="001260C9"/>
    <w:rsid w:val="00136C02"/>
    <w:rsid w:val="0014645C"/>
    <w:rsid w:val="001578DB"/>
    <w:rsid w:val="001615F3"/>
    <w:rsid w:val="0016242F"/>
    <w:rsid w:val="00163FBF"/>
    <w:rsid w:val="001649F1"/>
    <w:rsid w:val="001703AE"/>
    <w:rsid w:val="001706D9"/>
    <w:rsid w:val="00170753"/>
    <w:rsid w:val="00173602"/>
    <w:rsid w:val="00187016"/>
    <w:rsid w:val="00194DC4"/>
    <w:rsid w:val="001975B4"/>
    <w:rsid w:val="00197EB7"/>
    <w:rsid w:val="00197F4C"/>
    <w:rsid w:val="001A01A8"/>
    <w:rsid w:val="001A4E9C"/>
    <w:rsid w:val="001A5217"/>
    <w:rsid w:val="001B5930"/>
    <w:rsid w:val="001C3393"/>
    <w:rsid w:val="001C5842"/>
    <w:rsid w:val="001C5AAA"/>
    <w:rsid w:val="001E74EE"/>
    <w:rsid w:val="001F5318"/>
    <w:rsid w:val="001F5A1E"/>
    <w:rsid w:val="001F5A5D"/>
    <w:rsid w:val="001F7FF2"/>
    <w:rsid w:val="00203338"/>
    <w:rsid w:val="0020423C"/>
    <w:rsid w:val="00204D1B"/>
    <w:rsid w:val="00213EDE"/>
    <w:rsid w:val="002179B7"/>
    <w:rsid w:val="00220C6E"/>
    <w:rsid w:val="0022184D"/>
    <w:rsid w:val="002244B1"/>
    <w:rsid w:val="00224E69"/>
    <w:rsid w:val="00230169"/>
    <w:rsid w:val="00234331"/>
    <w:rsid w:val="00240B82"/>
    <w:rsid w:val="00242489"/>
    <w:rsid w:val="002427D8"/>
    <w:rsid w:val="002439B3"/>
    <w:rsid w:val="0024526D"/>
    <w:rsid w:val="002544A6"/>
    <w:rsid w:val="00257505"/>
    <w:rsid w:val="00260BC9"/>
    <w:rsid w:val="00260CCA"/>
    <w:rsid w:val="00261A91"/>
    <w:rsid w:val="002636E7"/>
    <w:rsid w:val="00263E67"/>
    <w:rsid w:val="00264E70"/>
    <w:rsid w:val="002660F4"/>
    <w:rsid w:val="00266FC5"/>
    <w:rsid w:val="002800F5"/>
    <w:rsid w:val="00280760"/>
    <w:rsid w:val="00283569"/>
    <w:rsid w:val="00284748"/>
    <w:rsid w:val="00286929"/>
    <w:rsid w:val="002914E8"/>
    <w:rsid w:val="002941ED"/>
    <w:rsid w:val="00297D61"/>
    <w:rsid w:val="002A054B"/>
    <w:rsid w:val="002A241D"/>
    <w:rsid w:val="002A466B"/>
    <w:rsid w:val="002B103D"/>
    <w:rsid w:val="002B2188"/>
    <w:rsid w:val="002B2EFC"/>
    <w:rsid w:val="002B46DB"/>
    <w:rsid w:val="002B4AA7"/>
    <w:rsid w:val="002C4CE2"/>
    <w:rsid w:val="002C52F9"/>
    <w:rsid w:val="002C531B"/>
    <w:rsid w:val="002C549B"/>
    <w:rsid w:val="002C5E43"/>
    <w:rsid w:val="002D1A20"/>
    <w:rsid w:val="002D2D92"/>
    <w:rsid w:val="002D2DD2"/>
    <w:rsid w:val="002D34BA"/>
    <w:rsid w:val="002D3926"/>
    <w:rsid w:val="002D475C"/>
    <w:rsid w:val="002D6287"/>
    <w:rsid w:val="002D62A6"/>
    <w:rsid w:val="002E1F32"/>
    <w:rsid w:val="002E308D"/>
    <w:rsid w:val="002E506B"/>
    <w:rsid w:val="002E581F"/>
    <w:rsid w:val="002F240E"/>
    <w:rsid w:val="002F6EB3"/>
    <w:rsid w:val="00310EF9"/>
    <w:rsid w:val="00311CAF"/>
    <w:rsid w:val="003134A6"/>
    <w:rsid w:val="0032252D"/>
    <w:rsid w:val="0032642F"/>
    <w:rsid w:val="00332670"/>
    <w:rsid w:val="00333FF8"/>
    <w:rsid w:val="0034345B"/>
    <w:rsid w:val="00346BBE"/>
    <w:rsid w:val="00346DC3"/>
    <w:rsid w:val="00347783"/>
    <w:rsid w:val="0035041C"/>
    <w:rsid w:val="00352814"/>
    <w:rsid w:val="00360670"/>
    <w:rsid w:val="00363740"/>
    <w:rsid w:val="00367A25"/>
    <w:rsid w:val="00381594"/>
    <w:rsid w:val="003863D3"/>
    <w:rsid w:val="0039008B"/>
    <w:rsid w:val="00391970"/>
    <w:rsid w:val="003939BA"/>
    <w:rsid w:val="003A49E0"/>
    <w:rsid w:val="003A53D3"/>
    <w:rsid w:val="003A5F13"/>
    <w:rsid w:val="003A6CAA"/>
    <w:rsid w:val="003B6EBC"/>
    <w:rsid w:val="003C0AE5"/>
    <w:rsid w:val="003C512B"/>
    <w:rsid w:val="003C60DD"/>
    <w:rsid w:val="003C794D"/>
    <w:rsid w:val="003D0D42"/>
    <w:rsid w:val="003D2AC7"/>
    <w:rsid w:val="003D2F32"/>
    <w:rsid w:val="003D6E2C"/>
    <w:rsid w:val="003D7B02"/>
    <w:rsid w:val="003E2059"/>
    <w:rsid w:val="003E37AC"/>
    <w:rsid w:val="003F1BD5"/>
    <w:rsid w:val="003F5EEE"/>
    <w:rsid w:val="00400C84"/>
    <w:rsid w:val="00401AB5"/>
    <w:rsid w:val="0040341D"/>
    <w:rsid w:val="00413F75"/>
    <w:rsid w:val="00424B22"/>
    <w:rsid w:val="00425297"/>
    <w:rsid w:val="00427809"/>
    <w:rsid w:val="00435C8D"/>
    <w:rsid w:val="00436063"/>
    <w:rsid w:val="00436878"/>
    <w:rsid w:val="00437599"/>
    <w:rsid w:val="00444CC1"/>
    <w:rsid w:val="004526BC"/>
    <w:rsid w:val="00452C2D"/>
    <w:rsid w:val="004530F2"/>
    <w:rsid w:val="00455B8D"/>
    <w:rsid w:val="004713A1"/>
    <w:rsid w:val="004805E8"/>
    <w:rsid w:val="0048228F"/>
    <w:rsid w:val="00484B0C"/>
    <w:rsid w:val="00485601"/>
    <w:rsid w:val="00487020"/>
    <w:rsid w:val="004871AA"/>
    <w:rsid w:val="00490C92"/>
    <w:rsid w:val="00492C2E"/>
    <w:rsid w:val="00495BB9"/>
    <w:rsid w:val="004A0BB4"/>
    <w:rsid w:val="004A18A2"/>
    <w:rsid w:val="004A2916"/>
    <w:rsid w:val="004A31A2"/>
    <w:rsid w:val="004A3F86"/>
    <w:rsid w:val="004A5628"/>
    <w:rsid w:val="004A722C"/>
    <w:rsid w:val="004B41EE"/>
    <w:rsid w:val="004B7A7F"/>
    <w:rsid w:val="004C2589"/>
    <w:rsid w:val="004C2E66"/>
    <w:rsid w:val="004C4994"/>
    <w:rsid w:val="004C6F47"/>
    <w:rsid w:val="004C7E2B"/>
    <w:rsid w:val="004D09B4"/>
    <w:rsid w:val="004D44DC"/>
    <w:rsid w:val="004D4994"/>
    <w:rsid w:val="004E2FF8"/>
    <w:rsid w:val="004E370D"/>
    <w:rsid w:val="004F037D"/>
    <w:rsid w:val="004F4F9D"/>
    <w:rsid w:val="005034EE"/>
    <w:rsid w:val="00507926"/>
    <w:rsid w:val="005118E6"/>
    <w:rsid w:val="005137AE"/>
    <w:rsid w:val="00514CDC"/>
    <w:rsid w:val="0051726F"/>
    <w:rsid w:val="00517388"/>
    <w:rsid w:val="00525645"/>
    <w:rsid w:val="00534E3B"/>
    <w:rsid w:val="00535AB6"/>
    <w:rsid w:val="005361A6"/>
    <w:rsid w:val="00542194"/>
    <w:rsid w:val="00542AD1"/>
    <w:rsid w:val="00543294"/>
    <w:rsid w:val="00545FFA"/>
    <w:rsid w:val="0054614F"/>
    <w:rsid w:val="0054788E"/>
    <w:rsid w:val="00547D3C"/>
    <w:rsid w:val="00553974"/>
    <w:rsid w:val="005624CD"/>
    <w:rsid w:val="00562BAE"/>
    <w:rsid w:val="00564653"/>
    <w:rsid w:val="0056655C"/>
    <w:rsid w:val="005749E2"/>
    <w:rsid w:val="00574D39"/>
    <w:rsid w:val="00581A6B"/>
    <w:rsid w:val="00586031"/>
    <w:rsid w:val="00587A5E"/>
    <w:rsid w:val="00594EF8"/>
    <w:rsid w:val="005A3CFE"/>
    <w:rsid w:val="005A4494"/>
    <w:rsid w:val="005A706E"/>
    <w:rsid w:val="005B53DD"/>
    <w:rsid w:val="005B63A9"/>
    <w:rsid w:val="005C7866"/>
    <w:rsid w:val="005D128A"/>
    <w:rsid w:val="005D214A"/>
    <w:rsid w:val="005D7C26"/>
    <w:rsid w:val="005E1CF5"/>
    <w:rsid w:val="005E2C0D"/>
    <w:rsid w:val="005F2FEC"/>
    <w:rsid w:val="00601AAA"/>
    <w:rsid w:val="00606C58"/>
    <w:rsid w:val="00607946"/>
    <w:rsid w:val="00613A71"/>
    <w:rsid w:val="0062643F"/>
    <w:rsid w:val="00627ED0"/>
    <w:rsid w:val="006330FE"/>
    <w:rsid w:val="006337D9"/>
    <w:rsid w:val="0063431F"/>
    <w:rsid w:val="00637CCB"/>
    <w:rsid w:val="00640791"/>
    <w:rsid w:val="00640CFF"/>
    <w:rsid w:val="00646B87"/>
    <w:rsid w:val="00647A58"/>
    <w:rsid w:val="006503C6"/>
    <w:rsid w:val="00651C6C"/>
    <w:rsid w:val="006522F2"/>
    <w:rsid w:val="00652AB4"/>
    <w:rsid w:val="00660578"/>
    <w:rsid w:val="0066185D"/>
    <w:rsid w:val="00665032"/>
    <w:rsid w:val="006700CB"/>
    <w:rsid w:val="00672775"/>
    <w:rsid w:val="00682403"/>
    <w:rsid w:val="00682A8F"/>
    <w:rsid w:val="00684263"/>
    <w:rsid w:val="00692F57"/>
    <w:rsid w:val="00693843"/>
    <w:rsid w:val="00696172"/>
    <w:rsid w:val="00696656"/>
    <w:rsid w:val="006A082F"/>
    <w:rsid w:val="006A216A"/>
    <w:rsid w:val="006A265E"/>
    <w:rsid w:val="006A3018"/>
    <w:rsid w:val="006A3763"/>
    <w:rsid w:val="006A48E3"/>
    <w:rsid w:val="006C0FD7"/>
    <w:rsid w:val="006C1FC4"/>
    <w:rsid w:val="006C66E9"/>
    <w:rsid w:val="006D2D1E"/>
    <w:rsid w:val="006D7DF9"/>
    <w:rsid w:val="006E035C"/>
    <w:rsid w:val="006E57DF"/>
    <w:rsid w:val="006E6108"/>
    <w:rsid w:val="006E7F4E"/>
    <w:rsid w:val="006F4637"/>
    <w:rsid w:val="007151CA"/>
    <w:rsid w:val="00715BD6"/>
    <w:rsid w:val="00717728"/>
    <w:rsid w:val="00720087"/>
    <w:rsid w:val="00720F2F"/>
    <w:rsid w:val="00746DA8"/>
    <w:rsid w:val="007534EA"/>
    <w:rsid w:val="00756212"/>
    <w:rsid w:val="00757D21"/>
    <w:rsid w:val="00760BD9"/>
    <w:rsid w:val="00771C7C"/>
    <w:rsid w:val="00791053"/>
    <w:rsid w:val="00791E7B"/>
    <w:rsid w:val="007A21E5"/>
    <w:rsid w:val="007A4EA1"/>
    <w:rsid w:val="007A54F9"/>
    <w:rsid w:val="007A7B6B"/>
    <w:rsid w:val="007B1240"/>
    <w:rsid w:val="007B1404"/>
    <w:rsid w:val="007B2B59"/>
    <w:rsid w:val="007C157A"/>
    <w:rsid w:val="007C262A"/>
    <w:rsid w:val="007C3F17"/>
    <w:rsid w:val="007C5AF6"/>
    <w:rsid w:val="007C5C47"/>
    <w:rsid w:val="007D66A7"/>
    <w:rsid w:val="007D7603"/>
    <w:rsid w:val="007E6865"/>
    <w:rsid w:val="007F0CC8"/>
    <w:rsid w:val="007F2E1D"/>
    <w:rsid w:val="007F72E6"/>
    <w:rsid w:val="007F7799"/>
    <w:rsid w:val="0080154C"/>
    <w:rsid w:val="008033C5"/>
    <w:rsid w:val="00803F88"/>
    <w:rsid w:val="00804F39"/>
    <w:rsid w:val="008063A7"/>
    <w:rsid w:val="00812DF9"/>
    <w:rsid w:val="008254CB"/>
    <w:rsid w:val="008266EB"/>
    <w:rsid w:val="00827E8D"/>
    <w:rsid w:val="00831FA6"/>
    <w:rsid w:val="0083273D"/>
    <w:rsid w:val="00834015"/>
    <w:rsid w:val="00835E63"/>
    <w:rsid w:val="00836165"/>
    <w:rsid w:val="00840131"/>
    <w:rsid w:val="00841061"/>
    <w:rsid w:val="008472A7"/>
    <w:rsid w:val="00860345"/>
    <w:rsid w:val="008715B2"/>
    <w:rsid w:val="00874CD7"/>
    <w:rsid w:val="00875494"/>
    <w:rsid w:val="00875EC3"/>
    <w:rsid w:val="0088024C"/>
    <w:rsid w:val="00881BAD"/>
    <w:rsid w:val="00882D4A"/>
    <w:rsid w:val="00883B32"/>
    <w:rsid w:val="0088424B"/>
    <w:rsid w:val="0088429C"/>
    <w:rsid w:val="0088539D"/>
    <w:rsid w:val="00887B18"/>
    <w:rsid w:val="00890BF7"/>
    <w:rsid w:val="00892724"/>
    <w:rsid w:val="00894A63"/>
    <w:rsid w:val="008968E2"/>
    <w:rsid w:val="008A04BE"/>
    <w:rsid w:val="008A341F"/>
    <w:rsid w:val="008A4605"/>
    <w:rsid w:val="008A7CC8"/>
    <w:rsid w:val="008B0B1F"/>
    <w:rsid w:val="008B116C"/>
    <w:rsid w:val="008B53AB"/>
    <w:rsid w:val="008B53EF"/>
    <w:rsid w:val="008B6659"/>
    <w:rsid w:val="008B72B5"/>
    <w:rsid w:val="008B74A9"/>
    <w:rsid w:val="008C1242"/>
    <w:rsid w:val="008D00A0"/>
    <w:rsid w:val="008D03F6"/>
    <w:rsid w:val="008D17F7"/>
    <w:rsid w:val="008E398E"/>
    <w:rsid w:val="008F51C6"/>
    <w:rsid w:val="008F5BFF"/>
    <w:rsid w:val="00900FAE"/>
    <w:rsid w:val="009012C8"/>
    <w:rsid w:val="00903BBD"/>
    <w:rsid w:val="00904E5E"/>
    <w:rsid w:val="0091342C"/>
    <w:rsid w:val="009143F9"/>
    <w:rsid w:val="00915DF7"/>
    <w:rsid w:val="00924388"/>
    <w:rsid w:val="00926550"/>
    <w:rsid w:val="00931EAA"/>
    <w:rsid w:val="00942F58"/>
    <w:rsid w:val="00944E50"/>
    <w:rsid w:val="009469FC"/>
    <w:rsid w:val="00954D1A"/>
    <w:rsid w:val="009608F8"/>
    <w:rsid w:val="00961EB0"/>
    <w:rsid w:val="0096263A"/>
    <w:rsid w:val="0096362E"/>
    <w:rsid w:val="009643EE"/>
    <w:rsid w:val="00964570"/>
    <w:rsid w:val="00964F53"/>
    <w:rsid w:val="00966FDD"/>
    <w:rsid w:val="009734C6"/>
    <w:rsid w:val="0098384E"/>
    <w:rsid w:val="00984C86"/>
    <w:rsid w:val="00986DAD"/>
    <w:rsid w:val="00990002"/>
    <w:rsid w:val="00992C01"/>
    <w:rsid w:val="009937CD"/>
    <w:rsid w:val="009957FC"/>
    <w:rsid w:val="009A0E07"/>
    <w:rsid w:val="009A233A"/>
    <w:rsid w:val="009A454A"/>
    <w:rsid w:val="009A7AAD"/>
    <w:rsid w:val="009B5A22"/>
    <w:rsid w:val="009B63A1"/>
    <w:rsid w:val="009B6D31"/>
    <w:rsid w:val="009C1246"/>
    <w:rsid w:val="009C7079"/>
    <w:rsid w:val="009D54DA"/>
    <w:rsid w:val="009D5715"/>
    <w:rsid w:val="009E2351"/>
    <w:rsid w:val="009E2A88"/>
    <w:rsid w:val="009E3F24"/>
    <w:rsid w:val="009E5976"/>
    <w:rsid w:val="009E5A63"/>
    <w:rsid w:val="009E6973"/>
    <w:rsid w:val="009F31D8"/>
    <w:rsid w:val="00A00EF4"/>
    <w:rsid w:val="00A0461B"/>
    <w:rsid w:val="00A0691A"/>
    <w:rsid w:val="00A13918"/>
    <w:rsid w:val="00A1521D"/>
    <w:rsid w:val="00A204D9"/>
    <w:rsid w:val="00A33057"/>
    <w:rsid w:val="00A40B2C"/>
    <w:rsid w:val="00A41B10"/>
    <w:rsid w:val="00A46DA7"/>
    <w:rsid w:val="00A55F75"/>
    <w:rsid w:val="00A561FC"/>
    <w:rsid w:val="00A60F82"/>
    <w:rsid w:val="00A62896"/>
    <w:rsid w:val="00A70180"/>
    <w:rsid w:val="00A70FE4"/>
    <w:rsid w:val="00A714A1"/>
    <w:rsid w:val="00A71D75"/>
    <w:rsid w:val="00A747AD"/>
    <w:rsid w:val="00A74B40"/>
    <w:rsid w:val="00A75201"/>
    <w:rsid w:val="00A82EA1"/>
    <w:rsid w:val="00A867D5"/>
    <w:rsid w:val="00A86D45"/>
    <w:rsid w:val="00A93185"/>
    <w:rsid w:val="00A93885"/>
    <w:rsid w:val="00A94D4A"/>
    <w:rsid w:val="00A97659"/>
    <w:rsid w:val="00AA0F10"/>
    <w:rsid w:val="00AA3523"/>
    <w:rsid w:val="00AA78AD"/>
    <w:rsid w:val="00AC2F50"/>
    <w:rsid w:val="00AC3FEB"/>
    <w:rsid w:val="00AC5F4F"/>
    <w:rsid w:val="00AC60B6"/>
    <w:rsid w:val="00AC6189"/>
    <w:rsid w:val="00AC642B"/>
    <w:rsid w:val="00AC7068"/>
    <w:rsid w:val="00AD3E1D"/>
    <w:rsid w:val="00AD4C05"/>
    <w:rsid w:val="00AD6406"/>
    <w:rsid w:val="00AE2BC5"/>
    <w:rsid w:val="00AE3290"/>
    <w:rsid w:val="00AE3BB2"/>
    <w:rsid w:val="00AF322F"/>
    <w:rsid w:val="00AF4C10"/>
    <w:rsid w:val="00AF7790"/>
    <w:rsid w:val="00AF79B7"/>
    <w:rsid w:val="00B07708"/>
    <w:rsid w:val="00B10185"/>
    <w:rsid w:val="00B141D6"/>
    <w:rsid w:val="00B151C2"/>
    <w:rsid w:val="00B163E2"/>
    <w:rsid w:val="00B17156"/>
    <w:rsid w:val="00B23691"/>
    <w:rsid w:val="00B32ED8"/>
    <w:rsid w:val="00B348BD"/>
    <w:rsid w:val="00B36361"/>
    <w:rsid w:val="00B4105D"/>
    <w:rsid w:val="00B42BA6"/>
    <w:rsid w:val="00B44DCD"/>
    <w:rsid w:val="00B45E31"/>
    <w:rsid w:val="00B45FE4"/>
    <w:rsid w:val="00B4634B"/>
    <w:rsid w:val="00B475AA"/>
    <w:rsid w:val="00B516F7"/>
    <w:rsid w:val="00B51A14"/>
    <w:rsid w:val="00B54951"/>
    <w:rsid w:val="00B578F2"/>
    <w:rsid w:val="00B60927"/>
    <w:rsid w:val="00B60EA6"/>
    <w:rsid w:val="00B67013"/>
    <w:rsid w:val="00B71D2B"/>
    <w:rsid w:val="00B77EC0"/>
    <w:rsid w:val="00B805E2"/>
    <w:rsid w:val="00B830C1"/>
    <w:rsid w:val="00B85A20"/>
    <w:rsid w:val="00B870AE"/>
    <w:rsid w:val="00BA0B93"/>
    <w:rsid w:val="00BA6A93"/>
    <w:rsid w:val="00BB029C"/>
    <w:rsid w:val="00BB42B1"/>
    <w:rsid w:val="00BB5F57"/>
    <w:rsid w:val="00BB6E28"/>
    <w:rsid w:val="00BB6F30"/>
    <w:rsid w:val="00BC47B8"/>
    <w:rsid w:val="00BC5838"/>
    <w:rsid w:val="00BD013B"/>
    <w:rsid w:val="00BD6C09"/>
    <w:rsid w:val="00BE1C7F"/>
    <w:rsid w:val="00BE3E9E"/>
    <w:rsid w:val="00BF29C6"/>
    <w:rsid w:val="00BF3733"/>
    <w:rsid w:val="00BF6687"/>
    <w:rsid w:val="00C105E6"/>
    <w:rsid w:val="00C11721"/>
    <w:rsid w:val="00C16FFA"/>
    <w:rsid w:val="00C23764"/>
    <w:rsid w:val="00C26E2B"/>
    <w:rsid w:val="00C35420"/>
    <w:rsid w:val="00C40BE5"/>
    <w:rsid w:val="00C40F71"/>
    <w:rsid w:val="00C47D52"/>
    <w:rsid w:val="00C516ED"/>
    <w:rsid w:val="00C5345E"/>
    <w:rsid w:val="00C536AD"/>
    <w:rsid w:val="00C571C2"/>
    <w:rsid w:val="00C6406B"/>
    <w:rsid w:val="00C67CA7"/>
    <w:rsid w:val="00C67E1A"/>
    <w:rsid w:val="00C72082"/>
    <w:rsid w:val="00C80B1C"/>
    <w:rsid w:val="00C85411"/>
    <w:rsid w:val="00C91EEE"/>
    <w:rsid w:val="00C94F42"/>
    <w:rsid w:val="00C95B94"/>
    <w:rsid w:val="00C96525"/>
    <w:rsid w:val="00C96B32"/>
    <w:rsid w:val="00CA4314"/>
    <w:rsid w:val="00CA4C68"/>
    <w:rsid w:val="00CA5669"/>
    <w:rsid w:val="00CA68A3"/>
    <w:rsid w:val="00CB2459"/>
    <w:rsid w:val="00CB409D"/>
    <w:rsid w:val="00CB4B98"/>
    <w:rsid w:val="00CB4EE5"/>
    <w:rsid w:val="00CB4FDD"/>
    <w:rsid w:val="00CB770A"/>
    <w:rsid w:val="00CB79B4"/>
    <w:rsid w:val="00CB7A16"/>
    <w:rsid w:val="00CC3189"/>
    <w:rsid w:val="00CC6522"/>
    <w:rsid w:val="00CC7893"/>
    <w:rsid w:val="00CD0F60"/>
    <w:rsid w:val="00CD5736"/>
    <w:rsid w:val="00CD5FD4"/>
    <w:rsid w:val="00CE035C"/>
    <w:rsid w:val="00CE34EF"/>
    <w:rsid w:val="00CF359B"/>
    <w:rsid w:val="00CF3963"/>
    <w:rsid w:val="00CF6BEF"/>
    <w:rsid w:val="00D031A0"/>
    <w:rsid w:val="00D1051D"/>
    <w:rsid w:val="00D22B83"/>
    <w:rsid w:val="00D2427D"/>
    <w:rsid w:val="00D248D8"/>
    <w:rsid w:val="00D257DA"/>
    <w:rsid w:val="00D25E73"/>
    <w:rsid w:val="00D27A16"/>
    <w:rsid w:val="00D27BB1"/>
    <w:rsid w:val="00D30D28"/>
    <w:rsid w:val="00D32C82"/>
    <w:rsid w:val="00D3637F"/>
    <w:rsid w:val="00D40291"/>
    <w:rsid w:val="00D41358"/>
    <w:rsid w:val="00D43368"/>
    <w:rsid w:val="00D46F1F"/>
    <w:rsid w:val="00D55189"/>
    <w:rsid w:val="00D5561E"/>
    <w:rsid w:val="00D57383"/>
    <w:rsid w:val="00D6251F"/>
    <w:rsid w:val="00D62E77"/>
    <w:rsid w:val="00D673CA"/>
    <w:rsid w:val="00D67A04"/>
    <w:rsid w:val="00D81C69"/>
    <w:rsid w:val="00D8210B"/>
    <w:rsid w:val="00D84704"/>
    <w:rsid w:val="00D862AE"/>
    <w:rsid w:val="00D9540B"/>
    <w:rsid w:val="00D95728"/>
    <w:rsid w:val="00DA138E"/>
    <w:rsid w:val="00DA20FF"/>
    <w:rsid w:val="00DA403A"/>
    <w:rsid w:val="00DB1422"/>
    <w:rsid w:val="00DB4EAB"/>
    <w:rsid w:val="00DB4F8D"/>
    <w:rsid w:val="00DC1AA9"/>
    <w:rsid w:val="00DC5942"/>
    <w:rsid w:val="00DC7535"/>
    <w:rsid w:val="00DD2826"/>
    <w:rsid w:val="00DD3815"/>
    <w:rsid w:val="00DD67B7"/>
    <w:rsid w:val="00DE2EF0"/>
    <w:rsid w:val="00DE3731"/>
    <w:rsid w:val="00E011C4"/>
    <w:rsid w:val="00E07621"/>
    <w:rsid w:val="00E1008E"/>
    <w:rsid w:val="00E133F3"/>
    <w:rsid w:val="00E16319"/>
    <w:rsid w:val="00E1677D"/>
    <w:rsid w:val="00E24ECC"/>
    <w:rsid w:val="00E55249"/>
    <w:rsid w:val="00E555F0"/>
    <w:rsid w:val="00E55898"/>
    <w:rsid w:val="00E61934"/>
    <w:rsid w:val="00E63E63"/>
    <w:rsid w:val="00E64E0E"/>
    <w:rsid w:val="00E70FB9"/>
    <w:rsid w:val="00E72634"/>
    <w:rsid w:val="00E727CB"/>
    <w:rsid w:val="00E738C7"/>
    <w:rsid w:val="00E74300"/>
    <w:rsid w:val="00E75313"/>
    <w:rsid w:val="00E779CE"/>
    <w:rsid w:val="00E849E1"/>
    <w:rsid w:val="00E91818"/>
    <w:rsid w:val="00E937FD"/>
    <w:rsid w:val="00E958D4"/>
    <w:rsid w:val="00EA45C6"/>
    <w:rsid w:val="00EA538B"/>
    <w:rsid w:val="00EA5732"/>
    <w:rsid w:val="00EA6106"/>
    <w:rsid w:val="00EA6BC9"/>
    <w:rsid w:val="00EB0284"/>
    <w:rsid w:val="00EC2F5E"/>
    <w:rsid w:val="00EC5565"/>
    <w:rsid w:val="00ED2237"/>
    <w:rsid w:val="00ED2582"/>
    <w:rsid w:val="00EE09C0"/>
    <w:rsid w:val="00EE3088"/>
    <w:rsid w:val="00EF05A9"/>
    <w:rsid w:val="00EF0797"/>
    <w:rsid w:val="00EF57BB"/>
    <w:rsid w:val="00F03530"/>
    <w:rsid w:val="00F05678"/>
    <w:rsid w:val="00F10164"/>
    <w:rsid w:val="00F15FF1"/>
    <w:rsid w:val="00F175CE"/>
    <w:rsid w:val="00F21265"/>
    <w:rsid w:val="00F267C1"/>
    <w:rsid w:val="00F33C6B"/>
    <w:rsid w:val="00F345AB"/>
    <w:rsid w:val="00F35336"/>
    <w:rsid w:val="00F411F3"/>
    <w:rsid w:val="00F42F19"/>
    <w:rsid w:val="00F47925"/>
    <w:rsid w:val="00F61D82"/>
    <w:rsid w:val="00F65E1E"/>
    <w:rsid w:val="00F67D67"/>
    <w:rsid w:val="00F83797"/>
    <w:rsid w:val="00F92A94"/>
    <w:rsid w:val="00F96E3B"/>
    <w:rsid w:val="00FA0DB4"/>
    <w:rsid w:val="00FB2B6F"/>
    <w:rsid w:val="00FB2C33"/>
    <w:rsid w:val="00FB4ADD"/>
    <w:rsid w:val="00FB4B91"/>
    <w:rsid w:val="00FC0B7A"/>
    <w:rsid w:val="00FC1CC8"/>
    <w:rsid w:val="00FC376E"/>
    <w:rsid w:val="00FC6BAD"/>
    <w:rsid w:val="00FD403D"/>
    <w:rsid w:val="00FE092F"/>
    <w:rsid w:val="00FF541A"/>
    <w:rsid w:val="00FF6B37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30C1"/>
    <w:rPr>
      <w:rFonts w:ascii="Times New Roman" w:eastAsia="Times New Roman" w:hAnsi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Mmamashita  Moela</dc:creator>
  <cp:keywords/>
  <dc:description/>
  <cp:lastModifiedBy>schuene</cp:lastModifiedBy>
  <cp:revision>2</cp:revision>
  <dcterms:created xsi:type="dcterms:W3CDTF">2015-10-20T07:31:00Z</dcterms:created>
  <dcterms:modified xsi:type="dcterms:W3CDTF">2015-10-20T07:31:00Z</dcterms:modified>
</cp:coreProperties>
</file>