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F8" w:rsidRPr="005C79B1" w:rsidRDefault="004348F8" w:rsidP="00787124">
      <w:pPr>
        <w:spacing w:before="100" w:beforeAutospacing="1" w:after="100" w:afterAutospacing="1" w:line="48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2741.</w:t>
      </w:r>
      <w:r w:rsidRPr="005C79B1">
        <w:rPr>
          <w:rFonts w:ascii="Arial" w:hAnsi="Arial" w:cs="Arial"/>
          <w:b/>
        </w:rPr>
        <w:t xml:space="preserve">       Mr I M Ollis (DA) to </w:t>
      </w:r>
      <w:r w:rsidRPr="005C79B1">
        <w:rPr>
          <w:rFonts w:ascii="Arial" w:hAnsi="Arial" w:cs="Arial"/>
          <w:b/>
          <w:lang w:val="en-ZA"/>
        </w:rPr>
        <w:t>ask</w:t>
      </w:r>
      <w:r w:rsidRPr="005C79B1">
        <w:rPr>
          <w:rFonts w:ascii="Arial" w:hAnsi="Arial" w:cs="Arial"/>
          <w:b/>
        </w:rPr>
        <w:t xml:space="preserve"> the Minister of Labour:</w:t>
      </w:r>
    </w:p>
    <w:p w:rsidR="004348F8" w:rsidRPr="005C79B1" w:rsidRDefault="004348F8" w:rsidP="005C79B1">
      <w:pPr>
        <w:pStyle w:val="ListParagraph"/>
        <w:numPr>
          <w:ilvl w:val="0"/>
          <w:numId w:val="47"/>
        </w:numPr>
        <w:spacing w:before="100" w:beforeAutospacing="1"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 w:rsidRPr="005C79B1">
        <w:rPr>
          <w:rFonts w:ascii="Arial" w:hAnsi="Arial" w:cs="Arial"/>
          <w:sz w:val="24"/>
          <w:szCs w:val="24"/>
        </w:rPr>
        <w:t>(a) How many employer organisations did not submit their audited financial statements (i) on time or (ii) at all to the Registrar in the (i) 2009-10, (ii) 2010-11, (iii) 2011-12, (iv) 2012-13, (v) 2013-14 and (vi) 2014-15 financial years and (b) what is the name of each specified employer organisation;</w:t>
      </w:r>
    </w:p>
    <w:p w:rsidR="004348F8" w:rsidRPr="005C79B1" w:rsidRDefault="004348F8" w:rsidP="005C79B1">
      <w:pPr>
        <w:pStyle w:val="ListParagraph"/>
        <w:numPr>
          <w:ilvl w:val="0"/>
          <w:numId w:val="47"/>
        </w:numPr>
        <w:spacing w:before="100" w:beforeAutospacing="1"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 w:rsidRPr="005C79B1">
        <w:rPr>
          <w:rFonts w:ascii="Arial" w:hAnsi="Arial" w:cs="Arial"/>
          <w:sz w:val="24"/>
          <w:szCs w:val="24"/>
        </w:rPr>
        <w:t>Which of these employer organisations were deregistered for failing to comply with the prescribed financial management requirements?</w:t>
      </w:r>
    </w:p>
    <w:p w:rsidR="004348F8" w:rsidRDefault="004348F8" w:rsidP="005C79B1">
      <w:pPr>
        <w:pStyle w:val="ListParagraph"/>
        <w:numPr>
          <w:ilvl w:val="0"/>
          <w:numId w:val="47"/>
        </w:numPr>
        <w:spacing w:before="100" w:beforeAutospacing="1"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 w:rsidRPr="005C79B1">
        <w:rPr>
          <w:rFonts w:ascii="Arial" w:hAnsi="Arial" w:cs="Arial"/>
          <w:sz w:val="24"/>
          <w:szCs w:val="24"/>
        </w:rPr>
        <w:tab/>
        <w:t>What action was taken against non-compliant employer organisations?</w:t>
      </w:r>
      <w:r w:rsidRPr="005C79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C79B1">
        <w:rPr>
          <w:rFonts w:ascii="Arial" w:hAnsi="Arial" w:cs="Arial"/>
          <w:b/>
        </w:rPr>
        <w:t>NW3172E</w:t>
      </w:r>
    </w:p>
    <w:p w:rsidR="004348F8" w:rsidRDefault="004348F8" w:rsidP="00AD79E6">
      <w:pPr>
        <w:pStyle w:val="ListParagraph"/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4348F8" w:rsidRDefault="004348F8" w:rsidP="00AD79E6">
      <w:pPr>
        <w:pStyle w:val="ListParagraph"/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C79B1">
        <w:rPr>
          <w:rFonts w:ascii="Arial" w:hAnsi="Arial" w:cs="Arial"/>
          <w:b/>
          <w:sz w:val="24"/>
          <w:szCs w:val="24"/>
        </w:rPr>
        <w:t>Minister of Labour replied:</w:t>
      </w:r>
    </w:p>
    <w:p w:rsidR="004348F8" w:rsidRPr="005C79B1" w:rsidRDefault="004348F8" w:rsidP="00AD79E6">
      <w:pPr>
        <w:pStyle w:val="ListParagraph"/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4348F8" w:rsidRDefault="004348F8" w:rsidP="00C7761C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9 in 2009; 11 in 2010; 12 in 2011; 2 in 2012; 38 in 2013 and 134 in 2014. </w:t>
      </w:r>
    </w:p>
    <w:p w:rsidR="004348F8" w:rsidRDefault="004348F8" w:rsidP="00615D63">
      <w:pPr>
        <w:pStyle w:val="ListParagraph"/>
        <w:spacing w:line="360" w:lineRule="auto"/>
        <w:ind w:left="7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Pr="005E66DA">
        <w:rPr>
          <w:rFonts w:ascii="Arial" w:hAnsi="Arial" w:cs="Arial"/>
          <w:b/>
          <w:sz w:val="24"/>
          <w:szCs w:val="24"/>
        </w:rPr>
        <w:t>As per Annexure A</w:t>
      </w:r>
    </w:p>
    <w:p w:rsidR="004348F8" w:rsidRPr="00615D63" w:rsidRDefault="004348F8" w:rsidP="00C7761C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5D63">
        <w:rPr>
          <w:rFonts w:ascii="Arial" w:hAnsi="Arial" w:cs="Arial"/>
          <w:b/>
          <w:sz w:val="24"/>
          <w:szCs w:val="24"/>
        </w:rPr>
        <w:t>Annexure B</w:t>
      </w:r>
    </w:p>
    <w:p w:rsidR="004348F8" w:rsidRDefault="004348F8" w:rsidP="00C7761C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were deregistered, some were called upon to remedy the non-compliance and others were placed on Final letters of warning.</w:t>
      </w:r>
    </w:p>
    <w:p w:rsidR="004348F8" w:rsidRDefault="004348F8" w:rsidP="00C7761C">
      <w:pPr>
        <w:pStyle w:val="ListParagraph"/>
        <w:spacing w:line="360" w:lineRule="auto"/>
        <w:ind w:left="716"/>
        <w:jc w:val="both"/>
        <w:rPr>
          <w:rFonts w:ascii="Arial" w:hAnsi="Arial" w:cs="Arial"/>
          <w:sz w:val="24"/>
          <w:szCs w:val="24"/>
        </w:rPr>
      </w:pPr>
    </w:p>
    <w:p w:rsidR="004348F8" w:rsidRPr="005C79B1" w:rsidRDefault="004348F8" w:rsidP="00045FFC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348F8" w:rsidRDefault="004348F8" w:rsidP="00DF3FBB">
      <w:pPr>
        <w:rPr>
          <w:rFonts w:ascii="Arial" w:hAnsi="Arial" w:cs="Arial"/>
        </w:rPr>
      </w:pPr>
    </w:p>
    <w:p w:rsidR="004348F8" w:rsidRDefault="004348F8" w:rsidP="00DF3FBB">
      <w:pPr>
        <w:rPr>
          <w:rFonts w:ascii="Arial" w:hAnsi="Arial" w:cs="Arial"/>
        </w:rPr>
      </w:pPr>
    </w:p>
    <w:p w:rsidR="004348F8" w:rsidRPr="00615D63" w:rsidRDefault="004348F8" w:rsidP="00615D63">
      <w:pPr>
        <w:jc w:val="center"/>
        <w:rPr>
          <w:rFonts w:ascii="Arial" w:hAnsi="Arial" w:cs="Arial"/>
          <w:b/>
        </w:rPr>
      </w:pPr>
      <w:r w:rsidRPr="00615D63">
        <w:rPr>
          <w:rFonts w:ascii="Arial" w:hAnsi="Arial" w:cs="Arial"/>
          <w:b/>
        </w:rPr>
        <w:t>ANNEXURE A</w:t>
      </w:r>
    </w:p>
    <w:p w:rsidR="004348F8" w:rsidRDefault="004348F8" w:rsidP="00DF3FBB">
      <w:pPr>
        <w:rPr>
          <w:rFonts w:ascii="Arial" w:hAnsi="Arial" w:cs="Arial"/>
        </w:rPr>
      </w:pPr>
    </w:p>
    <w:p w:rsidR="004348F8" w:rsidRPr="005C79B1" w:rsidRDefault="004348F8" w:rsidP="00DF3FB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4348F8" w:rsidRPr="005C79B1" w:rsidRDefault="004348F8" w:rsidP="006C0650">
      <w:pPr>
        <w:pStyle w:val="ListParagraph"/>
        <w:spacing w:after="0" w:line="240" w:lineRule="auto"/>
        <w:ind w:left="1440" w:hanging="1014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134"/>
        <w:gridCol w:w="3827"/>
        <w:gridCol w:w="7655"/>
      </w:tblGrid>
      <w:tr w:rsidR="004348F8" w:rsidRPr="005C79B1" w:rsidTr="00CA204F">
        <w:trPr>
          <w:trHeight w:val="287"/>
        </w:trPr>
        <w:tc>
          <w:tcPr>
            <w:tcW w:w="1418" w:type="dxa"/>
            <w:shd w:val="clear" w:color="auto" w:fill="D9D9D9"/>
          </w:tcPr>
          <w:p w:rsidR="004348F8" w:rsidRPr="00CA204F" w:rsidRDefault="004348F8" w:rsidP="00CA204F">
            <w:pPr>
              <w:ind w:left="360" w:hanging="3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04F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1134" w:type="dxa"/>
            <w:shd w:val="clear" w:color="auto" w:fill="D9D9D9"/>
          </w:tcPr>
          <w:p w:rsidR="004348F8" w:rsidRPr="00CA204F" w:rsidRDefault="004348F8" w:rsidP="00CA20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04F">
              <w:rPr>
                <w:rFonts w:ascii="Arial" w:hAnsi="Arial" w:cs="Arial"/>
                <w:b/>
                <w:sz w:val="22"/>
                <w:szCs w:val="22"/>
              </w:rPr>
              <w:t>File No</w:t>
            </w:r>
          </w:p>
        </w:tc>
        <w:tc>
          <w:tcPr>
            <w:tcW w:w="3827" w:type="dxa"/>
            <w:shd w:val="clear" w:color="auto" w:fill="D9D9D9"/>
          </w:tcPr>
          <w:p w:rsidR="004348F8" w:rsidRPr="00CA204F" w:rsidRDefault="004348F8" w:rsidP="00CA20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04F">
              <w:rPr>
                <w:rFonts w:ascii="Arial" w:hAnsi="Arial" w:cs="Arial"/>
                <w:b/>
                <w:sz w:val="22"/>
                <w:szCs w:val="22"/>
              </w:rPr>
              <w:t>Year(s) that Employer’s Organisation did not submit audited statements</w:t>
            </w:r>
          </w:p>
        </w:tc>
        <w:tc>
          <w:tcPr>
            <w:tcW w:w="7655" w:type="dxa"/>
            <w:shd w:val="clear" w:color="auto" w:fill="D9D9D9"/>
          </w:tcPr>
          <w:p w:rsidR="004348F8" w:rsidRPr="00CA204F" w:rsidRDefault="004348F8" w:rsidP="00CA20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04F">
              <w:rPr>
                <w:rFonts w:ascii="Arial" w:hAnsi="Arial" w:cs="Arial"/>
                <w:b/>
                <w:sz w:val="22"/>
                <w:szCs w:val="22"/>
              </w:rPr>
              <w:t>Name of the Employer’s Organisation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2012, 2013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East Cape Master Builders and Allied Industries Association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2009, 2010, 2011, 2012, 2013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National Textile Manufacturers Association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South African Diamond Manufacturers' Association</w:t>
            </w:r>
          </w:p>
        </w:tc>
      </w:tr>
      <w:tr w:rsidR="004348F8" w:rsidRPr="005C79B1" w:rsidTr="00CA204F">
        <w:trPr>
          <w:trHeight w:val="109"/>
        </w:trPr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Meesterbouers Assosiasie Groter Boland (MBA Groter Boland)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325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2010, 2011, 2012, 2013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Benefit Group Employers organisation*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385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2010, 2011, 2012, 2013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Regional Employers Organisation of SA*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428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 xml:space="preserve">2009, 2010, 2012, 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Employers' Association For The Pulp And Paper Industry Of South Africa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815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2009, 2010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Labour Affairs Association Of The  Pharmaceutical Industry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2010, 2011, 2012 2013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Kwazulu Natal Laundry, Dry Cleaners' And Dyers' Employers' Association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 xml:space="preserve">South African Clothing Manufacturers' Association  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 xml:space="preserve">Automobile Manufacturers’ Employers’ Organisation  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Eastern Province Clothing Manufacturers' Association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2012, 2013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Association Of Electric Cable Manufacturers Of South Africa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2012, 2013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Transvaal Clothing Manufacturers' Association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2011, 2012, 2013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Bou Industrieë Assosiasie Wes-Boland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2012, 2013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Locksmiths Association Of South Africa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2009, 2010, 2011, 2012, 2013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Werkgewersorganisasie Vir Die Graanbedryf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2010, 2011, 2012, 2013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Association Of South African Manufacturers Of Luggage, Handbags And General Goods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2011, 2012, 2013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Garment Manufacturers Association Of The Western Cape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279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2012, 2013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 xml:space="preserve">South African Bus Employers' Association 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Fertilizer Industry Employers' Association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304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Narrow Fabric Manufacturers  Association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2009, 2012, 2013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CTL Management Forum*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306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South African Employers' Guild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2011, 2012, 2013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 xml:space="preserve">South African Local Government Association 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367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National Organisation For Employers South Africa (NOESA)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2009, 2010, 2011, 2013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Employers' Association For The Sawmilling Industry Of South Africa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480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South African Rugby Employers' Organisation (SAREO)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544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Frontiers Employers' Association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587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2011, 2012, 2013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The Employers' Association For The Fibre And Particle Board Industry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599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Employers' Organisation For The Cephalopod And Associated Fisheries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774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2009, 2012, 2013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United Security Service Providers Association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793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2009, 2013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 xml:space="preserve">Employers Association Of Afro Hairdressing And Cosmetology Of South Africa 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825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2012, 2013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Small Employer's Association For The Squid Industry (SEASI)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828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 xml:space="preserve">United Clothing And Textile Association  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836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South African Association Of Water Utilities (SAAWU)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878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2012, 2013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Employers' Organisation For Retailers And Allied Trades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887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2012, 2013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 xml:space="preserve">Collision Repairers  Association 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893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Border Industrial Employers' Association</w:t>
            </w:r>
          </w:p>
        </w:tc>
      </w:tr>
      <w:tr w:rsidR="004348F8" w:rsidRPr="005C79B1" w:rsidTr="00CA204F">
        <w:tc>
          <w:tcPr>
            <w:tcW w:w="1418" w:type="dxa"/>
          </w:tcPr>
          <w:p w:rsidR="004348F8" w:rsidRPr="00CA204F" w:rsidRDefault="004348F8" w:rsidP="00CA204F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908</w:t>
            </w:r>
          </w:p>
        </w:tc>
        <w:tc>
          <w:tcPr>
            <w:tcW w:w="3827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7655" w:type="dxa"/>
          </w:tcPr>
          <w:p w:rsidR="004348F8" w:rsidRPr="00CA204F" w:rsidRDefault="004348F8" w:rsidP="00CA2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204F">
              <w:rPr>
                <w:rFonts w:ascii="Arial" w:hAnsi="Arial" w:cs="Arial"/>
                <w:sz w:val="22"/>
                <w:szCs w:val="22"/>
              </w:rPr>
              <w:t>Road Freight Association (RFA)</w:t>
            </w:r>
          </w:p>
        </w:tc>
      </w:tr>
    </w:tbl>
    <w:p w:rsidR="004348F8" w:rsidRPr="005C79B1" w:rsidRDefault="004348F8" w:rsidP="003A3966">
      <w:pPr>
        <w:pStyle w:val="ListParagraph"/>
        <w:spacing w:line="36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4348F8" w:rsidRPr="005C79B1" w:rsidRDefault="004348F8" w:rsidP="00615D63">
      <w:pPr>
        <w:ind w:hanging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ANNEXURE B</w:t>
      </w:r>
    </w:p>
    <w:p w:rsidR="004348F8" w:rsidRPr="005C79B1" w:rsidRDefault="004348F8" w:rsidP="006C0650">
      <w:pPr>
        <w:ind w:hanging="360"/>
        <w:rPr>
          <w:rFonts w:ascii="Arial" w:hAnsi="Arial" w:cs="Arial"/>
          <w:b/>
          <w:bCs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409"/>
        <w:gridCol w:w="7513"/>
        <w:gridCol w:w="3544"/>
      </w:tblGrid>
      <w:tr w:rsidR="004348F8" w:rsidRPr="005C79B1" w:rsidTr="005C79B1">
        <w:trPr>
          <w:tblHeader/>
        </w:trPr>
        <w:tc>
          <w:tcPr>
            <w:tcW w:w="710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409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</w:rPr>
              <w:t>Registration number</w:t>
            </w:r>
          </w:p>
        </w:tc>
        <w:tc>
          <w:tcPr>
            <w:tcW w:w="7513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</w:rPr>
              <w:t>Name of Employer’s Organisation</w:t>
            </w:r>
          </w:p>
        </w:tc>
        <w:tc>
          <w:tcPr>
            <w:tcW w:w="3544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</w:rPr>
              <w:t>Date de-registered</w:t>
            </w:r>
          </w:p>
        </w:tc>
      </w:tr>
      <w:tr w:rsidR="004348F8" w:rsidRPr="005C79B1" w:rsidTr="005C79B1">
        <w:tc>
          <w:tcPr>
            <w:tcW w:w="710" w:type="dxa"/>
          </w:tcPr>
          <w:p w:rsidR="004348F8" w:rsidRPr="005C79B1" w:rsidRDefault="004348F8" w:rsidP="001A5CDD">
            <w:pPr>
              <w:spacing w:line="360" w:lineRule="auto"/>
              <w:ind w:left="540" w:hanging="46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:rsidR="004348F8" w:rsidRPr="005C79B1" w:rsidRDefault="004348F8" w:rsidP="001A5CDD">
            <w:pPr>
              <w:spacing w:line="360" w:lineRule="auto"/>
              <w:ind w:left="459" w:hanging="567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LR2/6/3/318</w:t>
            </w:r>
          </w:p>
        </w:tc>
        <w:tc>
          <w:tcPr>
            <w:tcW w:w="7513" w:type="dxa"/>
          </w:tcPr>
          <w:p w:rsidR="004348F8" w:rsidRPr="005C79B1" w:rsidRDefault="004348F8" w:rsidP="001A5CDD">
            <w:pPr>
              <w:spacing w:line="360" w:lineRule="auto"/>
              <w:ind w:left="72" w:hanging="72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>Small, Medium, Micro Employers Organization (S.M.M.E.O)</w:t>
            </w:r>
          </w:p>
        </w:tc>
        <w:tc>
          <w:tcPr>
            <w:tcW w:w="3544" w:type="dxa"/>
          </w:tcPr>
          <w:p w:rsidR="004348F8" w:rsidRPr="005C79B1" w:rsidRDefault="004348F8" w:rsidP="001A5CDD">
            <w:pPr>
              <w:spacing w:line="360" w:lineRule="auto"/>
              <w:ind w:left="540" w:hanging="54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09/01/2009</w:t>
            </w:r>
          </w:p>
        </w:tc>
      </w:tr>
      <w:tr w:rsidR="004348F8" w:rsidRPr="005C79B1" w:rsidTr="005C79B1">
        <w:tc>
          <w:tcPr>
            <w:tcW w:w="710" w:type="dxa"/>
          </w:tcPr>
          <w:p w:rsidR="004348F8" w:rsidRPr="005C79B1" w:rsidRDefault="004348F8" w:rsidP="001A5CDD">
            <w:pPr>
              <w:spacing w:line="360" w:lineRule="auto"/>
              <w:ind w:left="540" w:hanging="46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</w:tcPr>
          <w:p w:rsidR="004348F8" w:rsidRPr="005C79B1" w:rsidRDefault="004348F8" w:rsidP="001A5CDD">
            <w:pPr>
              <w:spacing w:line="360" w:lineRule="auto"/>
              <w:ind w:left="459" w:hanging="567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LR2/6/3/415</w:t>
            </w:r>
          </w:p>
        </w:tc>
        <w:tc>
          <w:tcPr>
            <w:tcW w:w="7513" w:type="dxa"/>
          </w:tcPr>
          <w:p w:rsidR="004348F8" w:rsidRPr="005C79B1" w:rsidRDefault="004348F8" w:rsidP="001A5CDD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 xml:space="preserve">Babelegi Metal Industries Association  </w:t>
            </w:r>
          </w:p>
        </w:tc>
        <w:tc>
          <w:tcPr>
            <w:tcW w:w="3544" w:type="dxa"/>
          </w:tcPr>
          <w:p w:rsidR="004348F8" w:rsidRPr="005C79B1" w:rsidRDefault="004348F8" w:rsidP="001A5CDD">
            <w:pPr>
              <w:spacing w:line="360" w:lineRule="auto"/>
              <w:ind w:left="540" w:hanging="54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15/01/2009</w:t>
            </w:r>
          </w:p>
        </w:tc>
      </w:tr>
      <w:tr w:rsidR="004348F8" w:rsidRPr="005C79B1" w:rsidTr="005C79B1">
        <w:tc>
          <w:tcPr>
            <w:tcW w:w="710" w:type="dxa"/>
          </w:tcPr>
          <w:p w:rsidR="004348F8" w:rsidRPr="005C79B1" w:rsidRDefault="004348F8" w:rsidP="001A5CDD">
            <w:pPr>
              <w:spacing w:line="360" w:lineRule="auto"/>
              <w:ind w:left="540" w:hanging="46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</w:tcPr>
          <w:p w:rsidR="004348F8" w:rsidRPr="005C79B1" w:rsidRDefault="004348F8" w:rsidP="001A5CDD">
            <w:pPr>
              <w:spacing w:line="360" w:lineRule="auto"/>
              <w:ind w:left="459" w:hanging="567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LR2/6/3/580</w:t>
            </w:r>
          </w:p>
        </w:tc>
        <w:tc>
          <w:tcPr>
            <w:tcW w:w="7513" w:type="dxa"/>
          </w:tcPr>
          <w:p w:rsidR="004348F8" w:rsidRPr="005C79B1" w:rsidRDefault="004348F8" w:rsidP="001A5CDD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 xml:space="preserve">Cut, Make and Trim Employers’ Organization </w:t>
            </w:r>
          </w:p>
        </w:tc>
        <w:tc>
          <w:tcPr>
            <w:tcW w:w="3544" w:type="dxa"/>
          </w:tcPr>
          <w:p w:rsidR="004348F8" w:rsidRPr="005C79B1" w:rsidRDefault="004348F8" w:rsidP="001A5CDD">
            <w:pPr>
              <w:spacing w:line="360" w:lineRule="auto"/>
              <w:ind w:left="540" w:hanging="54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16/01/2009</w:t>
            </w:r>
          </w:p>
        </w:tc>
      </w:tr>
      <w:tr w:rsidR="004348F8" w:rsidRPr="005C79B1" w:rsidTr="005C79B1">
        <w:tc>
          <w:tcPr>
            <w:tcW w:w="710" w:type="dxa"/>
          </w:tcPr>
          <w:p w:rsidR="004348F8" w:rsidRPr="005C79B1" w:rsidRDefault="004348F8" w:rsidP="001A5CDD">
            <w:pPr>
              <w:spacing w:line="360" w:lineRule="auto"/>
              <w:ind w:left="540" w:hanging="46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4</w:t>
            </w:r>
          </w:p>
        </w:tc>
        <w:tc>
          <w:tcPr>
            <w:tcW w:w="2409" w:type="dxa"/>
          </w:tcPr>
          <w:p w:rsidR="004348F8" w:rsidRPr="005C79B1" w:rsidRDefault="004348F8" w:rsidP="001A5CDD">
            <w:pPr>
              <w:spacing w:line="360" w:lineRule="auto"/>
              <w:ind w:left="459" w:hanging="567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LR2/6/3/445</w:t>
            </w:r>
          </w:p>
        </w:tc>
        <w:tc>
          <w:tcPr>
            <w:tcW w:w="7513" w:type="dxa"/>
          </w:tcPr>
          <w:p w:rsidR="004348F8" w:rsidRPr="005C79B1" w:rsidRDefault="004348F8" w:rsidP="001A5CDD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 xml:space="preserve">National Organization for Small and Medium Employers of South Africa (NOSMESA)   </w:t>
            </w:r>
          </w:p>
        </w:tc>
        <w:tc>
          <w:tcPr>
            <w:tcW w:w="3544" w:type="dxa"/>
          </w:tcPr>
          <w:p w:rsidR="004348F8" w:rsidRPr="005C79B1" w:rsidRDefault="004348F8" w:rsidP="001A5CDD">
            <w:pPr>
              <w:spacing w:line="360" w:lineRule="auto"/>
              <w:ind w:left="540" w:hanging="54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28/01/2009</w:t>
            </w:r>
          </w:p>
        </w:tc>
      </w:tr>
      <w:tr w:rsidR="004348F8" w:rsidRPr="005C79B1" w:rsidTr="005C79B1">
        <w:tc>
          <w:tcPr>
            <w:tcW w:w="710" w:type="dxa"/>
          </w:tcPr>
          <w:p w:rsidR="004348F8" w:rsidRPr="005C79B1" w:rsidRDefault="004348F8" w:rsidP="001A5CDD">
            <w:pPr>
              <w:spacing w:line="360" w:lineRule="auto"/>
              <w:ind w:left="540" w:hanging="46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5</w:t>
            </w:r>
          </w:p>
        </w:tc>
        <w:tc>
          <w:tcPr>
            <w:tcW w:w="2409" w:type="dxa"/>
          </w:tcPr>
          <w:p w:rsidR="004348F8" w:rsidRPr="005C79B1" w:rsidRDefault="004348F8" w:rsidP="001A5CDD">
            <w:pPr>
              <w:spacing w:line="360" w:lineRule="auto"/>
              <w:ind w:left="459" w:hanging="567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LR2/6/3/61</w:t>
            </w:r>
          </w:p>
        </w:tc>
        <w:tc>
          <w:tcPr>
            <w:tcW w:w="7513" w:type="dxa"/>
          </w:tcPr>
          <w:p w:rsidR="004348F8" w:rsidRPr="005C79B1" w:rsidRDefault="004348F8" w:rsidP="001A5CDD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 xml:space="preserve">South African Wire and Wire Rope Manufacturers’ Association  </w:t>
            </w:r>
          </w:p>
        </w:tc>
        <w:tc>
          <w:tcPr>
            <w:tcW w:w="3544" w:type="dxa"/>
          </w:tcPr>
          <w:p w:rsidR="004348F8" w:rsidRPr="005C79B1" w:rsidRDefault="004348F8" w:rsidP="001A5CDD">
            <w:pPr>
              <w:spacing w:line="360" w:lineRule="auto"/>
              <w:ind w:left="540" w:hanging="54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17/02/2009</w:t>
            </w:r>
          </w:p>
        </w:tc>
      </w:tr>
      <w:tr w:rsidR="004348F8" w:rsidRPr="005C79B1" w:rsidTr="005C79B1">
        <w:tc>
          <w:tcPr>
            <w:tcW w:w="710" w:type="dxa"/>
          </w:tcPr>
          <w:p w:rsidR="004348F8" w:rsidRPr="005C79B1" w:rsidRDefault="004348F8" w:rsidP="001A5CDD">
            <w:pPr>
              <w:spacing w:line="360" w:lineRule="auto"/>
              <w:ind w:left="540" w:hanging="46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6</w:t>
            </w:r>
          </w:p>
        </w:tc>
        <w:tc>
          <w:tcPr>
            <w:tcW w:w="2409" w:type="dxa"/>
          </w:tcPr>
          <w:p w:rsidR="004348F8" w:rsidRPr="005C79B1" w:rsidRDefault="004348F8" w:rsidP="001A5CDD">
            <w:pPr>
              <w:spacing w:line="360" w:lineRule="auto"/>
              <w:ind w:left="459" w:hanging="567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LR2/6/3/474</w:t>
            </w:r>
          </w:p>
        </w:tc>
        <w:tc>
          <w:tcPr>
            <w:tcW w:w="7513" w:type="dxa"/>
          </w:tcPr>
          <w:p w:rsidR="004348F8" w:rsidRPr="005C79B1" w:rsidRDefault="004348F8" w:rsidP="001A5CDD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 xml:space="preserve">Construction, Producers and Allied Employers’ Organisation (CONPAEO)  </w:t>
            </w:r>
          </w:p>
        </w:tc>
        <w:tc>
          <w:tcPr>
            <w:tcW w:w="3544" w:type="dxa"/>
          </w:tcPr>
          <w:p w:rsidR="004348F8" w:rsidRPr="005C79B1" w:rsidRDefault="004348F8" w:rsidP="001A5CDD">
            <w:pPr>
              <w:spacing w:line="360" w:lineRule="auto"/>
              <w:ind w:left="540" w:hanging="54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21/04/2009</w:t>
            </w:r>
          </w:p>
        </w:tc>
      </w:tr>
      <w:tr w:rsidR="004348F8" w:rsidRPr="005C79B1" w:rsidTr="005C79B1">
        <w:tc>
          <w:tcPr>
            <w:tcW w:w="710" w:type="dxa"/>
          </w:tcPr>
          <w:p w:rsidR="004348F8" w:rsidRPr="005C79B1" w:rsidRDefault="004348F8" w:rsidP="001A5CDD">
            <w:pPr>
              <w:spacing w:line="360" w:lineRule="auto"/>
              <w:ind w:left="540" w:hanging="46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7</w:t>
            </w:r>
          </w:p>
        </w:tc>
        <w:tc>
          <w:tcPr>
            <w:tcW w:w="2409" w:type="dxa"/>
          </w:tcPr>
          <w:p w:rsidR="004348F8" w:rsidRPr="005C79B1" w:rsidRDefault="004348F8" w:rsidP="001A5CDD">
            <w:pPr>
              <w:spacing w:line="360" w:lineRule="auto"/>
              <w:ind w:left="459" w:hanging="567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LR2/6/3/57</w:t>
            </w:r>
          </w:p>
        </w:tc>
        <w:tc>
          <w:tcPr>
            <w:tcW w:w="7513" w:type="dxa"/>
          </w:tcPr>
          <w:p w:rsidR="004348F8" w:rsidRPr="005C79B1" w:rsidRDefault="004348F8" w:rsidP="001A5CDD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 xml:space="preserve">Vereeniging van Meubelfabrikante en Stoffeerders O.V.S  </w:t>
            </w:r>
          </w:p>
        </w:tc>
        <w:tc>
          <w:tcPr>
            <w:tcW w:w="3544" w:type="dxa"/>
          </w:tcPr>
          <w:p w:rsidR="004348F8" w:rsidRPr="005C79B1" w:rsidRDefault="004348F8" w:rsidP="001A5CDD">
            <w:pPr>
              <w:spacing w:line="360" w:lineRule="auto"/>
              <w:ind w:left="540" w:hanging="54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04/05/2009</w:t>
            </w:r>
          </w:p>
        </w:tc>
      </w:tr>
      <w:tr w:rsidR="004348F8" w:rsidRPr="005C79B1" w:rsidTr="005C79B1">
        <w:tc>
          <w:tcPr>
            <w:tcW w:w="710" w:type="dxa"/>
          </w:tcPr>
          <w:p w:rsidR="004348F8" w:rsidRPr="005C79B1" w:rsidRDefault="004348F8" w:rsidP="001A5CDD">
            <w:pPr>
              <w:spacing w:line="360" w:lineRule="auto"/>
              <w:ind w:left="540" w:hanging="46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8</w:t>
            </w:r>
          </w:p>
        </w:tc>
        <w:tc>
          <w:tcPr>
            <w:tcW w:w="2409" w:type="dxa"/>
          </w:tcPr>
          <w:p w:rsidR="004348F8" w:rsidRPr="005C79B1" w:rsidRDefault="004348F8" w:rsidP="001A5CDD">
            <w:pPr>
              <w:spacing w:line="360" w:lineRule="auto"/>
              <w:ind w:left="459" w:hanging="567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LR2/6/3/406</w:t>
            </w:r>
          </w:p>
        </w:tc>
        <w:tc>
          <w:tcPr>
            <w:tcW w:w="7513" w:type="dxa"/>
          </w:tcPr>
          <w:p w:rsidR="004348F8" w:rsidRPr="005C79B1" w:rsidRDefault="004348F8" w:rsidP="001A5CDD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 xml:space="preserve">Labour Relations Forum  </w:t>
            </w:r>
          </w:p>
        </w:tc>
        <w:tc>
          <w:tcPr>
            <w:tcW w:w="3544" w:type="dxa"/>
          </w:tcPr>
          <w:p w:rsidR="004348F8" w:rsidRPr="005C79B1" w:rsidRDefault="004348F8" w:rsidP="001A5CDD">
            <w:pPr>
              <w:spacing w:line="360" w:lineRule="auto"/>
              <w:ind w:left="540" w:hanging="54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04/05/2009</w:t>
            </w:r>
          </w:p>
        </w:tc>
      </w:tr>
      <w:tr w:rsidR="004348F8" w:rsidRPr="005C79B1" w:rsidTr="005C79B1">
        <w:tc>
          <w:tcPr>
            <w:tcW w:w="710" w:type="dxa"/>
          </w:tcPr>
          <w:p w:rsidR="004348F8" w:rsidRPr="005C79B1" w:rsidRDefault="004348F8" w:rsidP="001A5CDD">
            <w:pPr>
              <w:spacing w:line="360" w:lineRule="auto"/>
              <w:ind w:left="540" w:hanging="46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9</w:t>
            </w:r>
          </w:p>
        </w:tc>
        <w:tc>
          <w:tcPr>
            <w:tcW w:w="2409" w:type="dxa"/>
          </w:tcPr>
          <w:p w:rsidR="004348F8" w:rsidRPr="005C79B1" w:rsidRDefault="004348F8" w:rsidP="001A5CDD">
            <w:pPr>
              <w:spacing w:line="360" w:lineRule="auto"/>
              <w:ind w:left="459" w:hanging="567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LR2/6/3/387</w:t>
            </w:r>
          </w:p>
        </w:tc>
        <w:tc>
          <w:tcPr>
            <w:tcW w:w="7513" w:type="dxa"/>
          </w:tcPr>
          <w:p w:rsidR="004348F8" w:rsidRPr="005C79B1" w:rsidRDefault="004348F8" w:rsidP="001A5CDD">
            <w:pPr>
              <w:spacing w:line="360" w:lineRule="auto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 xml:space="preserve">Free State General and Domestic Workers Employers’ Association </w:t>
            </w:r>
          </w:p>
        </w:tc>
        <w:tc>
          <w:tcPr>
            <w:tcW w:w="3544" w:type="dxa"/>
          </w:tcPr>
          <w:p w:rsidR="004348F8" w:rsidRPr="005C79B1" w:rsidRDefault="004348F8" w:rsidP="001A5CDD">
            <w:pPr>
              <w:spacing w:line="360" w:lineRule="auto"/>
              <w:ind w:left="540" w:hanging="54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20/05/2009</w:t>
            </w:r>
          </w:p>
        </w:tc>
      </w:tr>
      <w:tr w:rsidR="004348F8" w:rsidRPr="005C79B1" w:rsidTr="005C79B1">
        <w:tc>
          <w:tcPr>
            <w:tcW w:w="710" w:type="dxa"/>
          </w:tcPr>
          <w:p w:rsidR="004348F8" w:rsidRPr="005C79B1" w:rsidRDefault="004348F8" w:rsidP="001A5CDD">
            <w:pPr>
              <w:spacing w:line="360" w:lineRule="auto"/>
              <w:ind w:left="540" w:hanging="46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10</w:t>
            </w:r>
          </w:p>
        </w:tc>
        <w:tc>
          <w:tcPr>
            <w:tcW w:w="2409" w:type="dxa"/>
          </w:tcPr>
          <w:p w:rsidR="004348F8" w:rsidRPr="005C79B1" w:rsidRDefault="004348F8" w:rsidP="001A5CDD">
            <w:pPr>
              <w:spacing w:line="360" w:lineRule="auto"/>
              <w:ind w:left="459" w:hanging="567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LR2/6/2/16</w:t>
            </w:r>
          </w:p>
        </w:tc>
        <w:tc>
          <w:tcPr>
            <w:tcW w:w="7513" w:type="dxa"/>
          </w:tcPr>
          <w:p w:rsidR="004348F8" w:rsidRPr="005C79B1" w:rsidRDefault="004348F8" w:rsidP="001A5CDD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 xml:space="preserve">Kimberley Commercial Employers’ Association  </w:t>
            </w:r>
          </w:p>
        </w:tc>
        <w:tc>
          <w:tcPr>
            <w:tcW w:w="3544" w:type="dxa"/>
          </w:tcPr>
          <w:p w:rsidR="004348F8" w:rsidRPr="005C79B1" w:rsidRDefault="004348F8" w:rsidP="001A5CDD">
            <w:pPr>
              <w:spacing w:line="360" w:lineRule="auto"/>
              <w:ind w:left="540" w:hanging="54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27/05/2009</w:t>
            </w:r>
          </w:p>
        </w:tc>
      </w:tr>
      <w:tr w:rsidR="004348F8" w:rsidRPr="005C79B1" w:rsidTr="005C79B1">
        <w:tc>
          <w:tcPr>
            <w:tcW w:w="710" w:type="dxa"/>
          </w:tcPr>
          <w:p w:rsidR="004348F8" w:rsidRPr="005C79B1" w:rsidRDefault="004348F8" w:rsidP="001A5CDD">
            <w:pPr>
              <w:spacing w:line="360" w:lineRule="auto"/>
              <w:ind w:left="540" w:hanging="46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11</w:t>
            </w:r>
          </w:p>
        </w:tc>
        <w:tc>
          <w:tcPr>
            <w:tcW w:w="2409" w:type="dxa"/>
          </w:tcPr>
          <w:p w:rsidR="004348F8" w:rsidRPr="005C79B1" w:rsidRDefault="004348F8" w:rsidP="001A5CDD">
            <w:pPr>
              <w:spacing w:line="360" w:lineRule="auto"/>
              <w:ind w:left="459" w:hanging="567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LR2/6/3/312</w:t>
            </w:r>
          </w:p>
        </w:tc>
        <w:tc>
          <w:tcPr>
            <w:tcW w:w="7513" w:type="dxa"/>
          </w:tcPr>
          <w:p w:rsidR="004348F8" w:rsidRPr="005C79B1" w:rsidRDefault="004348F8" w:rsidP="001A5CDD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 xml:space="preserve">The Human Rights Council for Employers  </w:t>
            </w:r>
          </w:p>
        </w:tc>
        <w:tc>
          <w:tcPr>
            <w:tcW w:w="3544" w:type="dxa"/>
          </w:tcPr>
          <w:p w:rsidR="004348F8" w:rsidRPr="005C79B1" w:rsidRDefault="004348F8" w:rsidP="001A5CDD">
            <w:pPr>
              <w:spacing w:line="360" w:lineRule="auto"/>
              <w:ind w:left="540" w:hanging="54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06/07/2009</w:t>
            </w:r>
          </w:p>
        </w:tc>
      </w:tr>
      <w:tr w:rsidR="004348F8" w:rsidRPr="005C79B1" w:rsidTr="005C79B1">
        <w:tc>
          <w:tcPr>
            <w:tcW w:w="710" w:type="dxa"/>
          </w:tcPr>
          <w:p w:rsidR="004348F8" w:rsidRPr="005C79B1" w:rsidRDefault="004348F8" w:rsidP="001A5CDD">
            <w:pPr>
              <w:spacing w:line="360" w:lineRule="auto"/>
              <w:ind w:left="540" w:hanging="46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</w:tcPr>
          <w:p w:rsidR="004348F8" w:rsidRPr="005C79B1" w:rsidRDefault="004348F8" w:rsidP="001A5CDD">
            <w:pPr>
              <w:spacing w:line="360" w:lineRule="auto"/>
              <w:ind w:left="459" w:hanging="567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LR2/6/3/144</w:t>
            </w:r>
          </w:p>
        </w:tc>
        <w:tc>
          <w:tcPr>
            <w:tcW w:w="7513" w:type="dxa"/>
          </w:tcPr>
          <w:p w:rsidR="004348F8" w:rsidRPr="005C79B1" w:rsidRDefault="004348F8" w:rsidP="001A5CDD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 xml:space="preserve">The Jewellery Manufacturers’ Association of South Africa  </w:t>
            </w:r>
          </w:p>
        </w:tc>
        <w:tc>
          <w:tcPr>
            <w:tcW w:w="3544" w:type="dxa"/>
          </w:tcPr>
          <w:p w:rsidR="004348F8" w:rsidRPr="005C79B1" w:rsidRDefault="004348F8" w:rsidP="001A5CDD">
            <w:pPr>
              <w:spacing w:line="360" w:lineRule="auto"/>
              <w:ind w:left="540" w:hanging="54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06/07/2009</w:t>
            </w:r>
          </w:p>
        </w:tc>
      </w:tr>
      <w:tr w:rsidR="004348F8" w:rsidRPr="005C79B1" w:rsidTr="005C79B1">
        <w:tc>
          <w:tcPr>
            <w:tcW w:w="710" w:type="dxa"/>
          </w:tcPr>
          <w:p w:rsidR="004348F8" w:rsidRPr="005C79B1" w:rsidRDefault="004348F8" w:rsidP="001A5CDD">
            <w:pPr>
              <w:spacing w:line="360" w:lineRule="auto"/>
              <w:ind w:left="540" w:hanging="46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</w:tcPr>
          <w:p w:rsidR="004348F8" w:rsidRPr="005C79B1" w:rsidRDefault="004348F8" w:rsidP="001A5CDD">
            <w:pPr>
              <w:spacing w:line="360" w:lineRule="auto"/>
              <w:ind w:left="459" w:hanging="567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LR2/6/3/491</w:t>
            </w:r>
          </w:p>
        </w:tc>
        <w:tc>
          <w:tcPr>
            <w:tcW w:w="7513" w:type="dxa"/>
          </w:tcPr>
          <w:p w:rsidR="004348F8" w:rsidRPr="005C79B1" w:rsidRDefault="004348F8" w:rsidP="001A5CDD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 xml:space="preserve">South African Sub-Contractors Association  </w:t>
            </w:r>
          </w:p>
        </w:tc>
        <w:tc>
          <w:tcPr>
            <w:tcW w:w="3544" w:type="dxa"/>
          </w:tcPr>
          <w:p w:rsidR="004348F8" w:rsidRPr="005C79B1" w:rsidRDefault="004348F8" w:rsidP="001A5CDD">
            <w:pPr>
              <w:spacing w:line="360" w:lineRule="auto"/>
              <w:ind w:left="540" w:hanging="54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06/08/2009</w:t>
            </w:r>
          </w:p>
        </w:tc>
      </w:tr>
      <w:tr w:rsidR="004348F8" w:rsidRPr="005C79B1" w:rsidTr="005C79B1">
        <w:tc>
          <w:tcPr>
            <w:tcW w:w="710" w:type="dxa"/>
          </w:tcPr>
          <w:p w:rsidR="004348F8" w:rsidRPr="005C79B1" w:rsidRDefault="004348F8" w:rsidP="001A5CDD">
            <w:pPr>
              <w:spacing w:line="360" w:lineRule="auto"/>
              <w:ind w:left="540" w:hanging="46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</w:tcPr>
          <w:p w:rsidR="004348F8" w:rsidRPr="005C79B1" w:rsidRDefault="004348F8" w:rsidP="001A5CDD">
            <w:pPr>
              <w:spacing w:line="360" w:lineRule="auto"/>
              <w:ind w:left="459" w:hanging="567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LR2/6/3/443</w:t>
            </w:r>
          </w:p>
        </w:tc>
        <w:tc>
          <w:tcPr>
            <w:tcW w:w="7513" w:type="dxa"/>
          </w:tcPr>
          <w:p w:rsidR="004348F8" w:rsidRPr="005C79B1" w:rsidRDefault="004348F8" w:rsidP="001A5CDD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 xml:space="preserve">Eastern Province Small and Medium Business Employers Organization  (EPSMEO)  </w:t>
            </w:r>
          </w:p>
        </w:tc>
        <w:tc>
          <w:tcPr>
            <w:tcW w:w="3544" w:type="dxa"/>
          </w:tcPr>
          <w:p w:rsidR="004348F8" w:rsidRPr="005C79B1" w:rsidRDefault="004348F8" w:rsidP="001A5CDD">
            <w:pPr>
              <w:spacing w:line="360" w:lineRule="auto"/>
              <w:ind w:left="540" w:hanging="54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17/08/2009</w:t>
            </w:r>
          </w:p>
        </w:tc>
      </w:tr>
      <w:tr w:rsidR="004348F8" w:rsidRPr="005C79B1" w:rsidTr="005C79B1">
        <w:tc>
          <w:tcPr>
            <w:tcW w:w="710" w:type="dxa"/>
          </w:tcPr>
          <w:p w:rsidR="004348F8" w:rsidRPr="005C79B1" w:rsidRDefault="004348F8" w:rsidP="001A5CDD">
            <w:pPr>
              <w:spacing w:line="360" w:lineRule="auto"/>
              <w:ind w:left="540" w:hanging="46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15</w:t>
            </w:r>
          </w:p>
        </w:tc>
        <w:tc>
          <w:tcPr>
            <w:tcW w:w="2409" w:type="dxa"/>
          </w:tcPr>
          <w:p w:rsidR="004348F8" w:rsidRPr="005C79B1" w:rsidRDefault="004348F8" w:rsidP="001A5CDD">
            <w:pPr>
              <w:spacing w:line="360" w:lineRule="auto"/>
              <w:ind w:left="459" w:hanging="567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LR2/6/3/354</w:t>
            </w:r>
          </w:p>
        </w:tc>
        <w:tc>
          <w:tcPr>
            <w:tcW w:w="7513" w:type="dxa"/>
          </w:tcPr>
          <w:p w:rsidR="004348F8" w:rsidRPr="005C79B1" w:rsidRDefault="004348F8" w:rsidP="001A5CDD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 xml:space="preserve">Association of Employers (AOE)  </w:t>
            </w:r>
          </w:p>
        </w:tc>
        <w:tc>
          <w:tcPr>
            <w:tcW w:w="3544" w:type="dxa"/>
          </w:tcPr>
          <w:p w:rsidR="004348F8" w:rsidRPr="005C79B1" w:rsidRDefault="004348F8" w:rsidP="001A5CDD">
            <w:pPr>
              <w:spacing w:line="360" w:lineRule="auto"/>
              <w:ind w:left="540" w:hanging="54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18/08/2009</w:t>
            </w:r>
          </w:p>
        </w:tc>
      </w:tr>
      <w:tr w:rsidR="004348F8" w:rsidRPr="005C79B1" w:rsidTr="005C79B1">
        <w:tc>
          <w:tcPr>
            <w:tcW w:w="710" w:type="dxa"/>
          </w:tcPr>
          <w:p w:rsidR="004348F8" w:rsidRPr="005C79B1" w:rsidRDefault="004348F8" w:rsidP="001A5CDD">
            <w:pPr>
              <w:spacing w:line="360" w:lineRule="auto"/>
              <w:ind w:left="540" w:hanging="46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16</w:t>
            </w:r>
          </w:p>
        </w:tc>
        <w:tc>
          <w:tcPr>
            <w:tcW w:w="2409" w:type="dxa"/>
          </w:tcPr>
          <w:p w:rsidR="004348F8" w:rsidRPr="005C79B1" w:rsidRDefault="004348F8" w:rsidP="001A5CDD">
            <w:pPr>
              <w:spacing w:line="360" w:lineRule="auto"/>
              <w:ind w:left="459" w:hanging="567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LR2/6/3/505</w:t>
            </w:r>
          </w:p>
        </w:tc>
        <w:tc>
          <w:tcPr>
            <w:tcW w:w="7513" w:type="dxa"/>
          </w:tcPr>
          <w:p w:rsidR="004348F8" w:rsidRPr="005C79B1" w:rsidRDefault="004348F8" w:rsidP="001A5CDD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 xml:space="preserve">Emalahleni Employers Organization of Southern Africa </w:t>
            </w:r>
          </w:p>
        </w:tc>
        <w:tc>
          <w:tcPr>
            <w:tcW w:w="3544" w:type="dxa"/>
          </w:tcPr>
          <w:p w:rsidR="004348F8" w:rsidRPr="005C79B1" w:rsidRDefault="004348F8" w:rsidP="001A5CDD">
            <w:pPr>
              <w:spacing w:line="360" w:lineRule="auto"/>
              <w:ind w:left="540" w:hanging="54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25/08/2009</w:t>
            </w:r>
          </w:p>
        </w:tc>
      </w:tr>
      <w:tr w:rsidR="004348F8" w:rsidRPr="005C79B1" w:rsidTr="005C79B1">
        <w:tc>
          <w:tcPr>
            <w:tcW w:w="710" w:type="dxa"/>
          </w:tcPr>
          <w:p w:rsidR="004348F8" w:rsidRPr="005C79B1" w:rsidRDefault="004348F8" w:rsidP="001A5CDD">
            <w:pPr>
              <w:spacing w:line="360" w:lineRule="auto"/>
              <w:ind w:left="540" w:hanging="46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17</w:t>
            </w:r>
          </w:p>
        </w:tc>
        <w:tc>
          <w:tcPr>
            <w:tcW w:w="2409" w:type="dxa"/>
          </w:tcPr>
          <w:p w:rsidR="004348F8" w:rsidRPr="005C79B1" w:rsidRDefault="004348F8" w:rsidP="001A5CDD">
            <w:pPr>
              <w:spacing w:line="360" w:lineRule="auto"/>
              <w:ind w:left="459" w:hanging="567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LR2/6/3/477</w:t>
            </w:r>
          </w:p>
        </w:tc>
        <w:tc>
          <w:tcPr>
            <w:tcW w:w="7513" w:type="dxa"/>
          </w:tcPr>
          <w:p w:rsidR="004348F8" w:rsidRPr="005C79B1" w:rsidRDefault="004348F8" w:rsidP="001A5CDD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 xml:space="preserve">Security Services Employers’ Organization  </w:t>
            </w:r>
          </w:p>
        </w:tc>
        <w:tc>
          <w:tcPr>
            <w:tcW w:w="3544" w:type="dxa"/>
          </w:tcPr>
          <w:p w:rsidR="004348F8" w:rsidRPr="005C79B1" w:rsidRDefault="004348F8" w:rsidP="001A5CDD">
            <w:pPr>
              <w:spacing w:line="360" w:lineRule="auto"/>
              <w:ind w:left="540" w:hanging="54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07/10/2009</w:t>
            </w:r>
          </w:p>
        </w:tc>
      </w:tr>
      <w:tr w:rsidR="004348F8" w:rsidRPr="005C79B1" w:rsidTr="005C79B1">
        <w:tc>
          <w:tcPr>
            <w:tcW w:w="710" w:type="dxa"/>
          </w:tcPr>
          <w:p w:rsidR="004348F8" w:rsidRPr="005C79B1" w:rsidRDefault="004348F8" w:rsidP="001A5CDD">
            <w:pPr>
              <w:spacing w:line="360" w:lineRule="auto"/>
              <w:ind w:left="540" w:hanging="46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18</w:t>
            </w:r>
          </w:p>
        </w:tc>
        <w:tc>
          <w:tcPr>
            <w:tcW w:w="2409" w:type="dxa"/>
          </w:tcPr>
          <w:p w:rsidR="004348F8" w:rsidRPr="005C79B1" w:rsidRDefault="004348F8" w:rsidP="001A5CDD">
            <w:pPr>
              <w:spacing w:line="360" w:lineRule="auto"/>
              <w:ind w:left="459" w:hanging="567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LR2/6/3/391</w:t>
            </w:r>
          </w:p>
        </w:tc>
        <w:tc>
          <w:tcPr>
            <w:tcW w:w="7513" w:type="dxa"/>
          </w:tcPr>
          <w:p w:rsidR="004348F8" w:rsidRPr="005C79B1" w:rsidRDefault="004348F8" w:rsidP="001A5CDD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 xml:space="preserve">Lowveld, Allied and General Employers’ Organization  </w:t>
            </w:r>
          </w:p>
        </w:tc>
        <w:tc>
          <w:tcPr>
            <w:tcW w:w="3544" w:type="dxa"/>
          </w:tcPr>
          <w:p w:rsidR="004348F8" w:rsidRPr="005C79B1" w:rsidRDefault="004348F8" w:rsidP="001A5CDD">
            <w:pPr>
              <w:spacing w:line="360" w:lineRule="auto"/>
              <w:ind w:left="540" w:hanging="54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28/10/2009</w:t>
            </w:r>
          </w:p>
        </w:tc>
      </w:tr>
      <w:tr w:rsidR="004348F8" w:rsidRPr="005C79B1" w:rsidTr="005C79B1">
        <w:tc>
          <w:tcPr>
            <w:tcW w:w="710" w:type="dxa"/>
          </w:tcPr>
          <w:p w:rsidR="004348F8" w:rsidRPr="005C79B1" w:rsidRDefault="004348F8" w:rsidP="001A5CDD">
            <w:pPr>
              <w:spacing w:line="360" w:lineRule="auto"/>
              <w:ind w:left="540" w:hanging="46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19</w:t>
            </w:r>
          </w:p>
        </w:tc>
        <w:tc>
          <w:tcPr>
            <w:tcW w:w="2409" w:type="dxa"/>
          </w:tcPr>
          <w:p w:rsidR="004348F8" w:rsidRPr="005C79B1" w:rsidRDefault="004348F8" w:rsidP="001A5CDD">
            <w:pPr>
              <w:spacing w:line="360" w:lineRule="auto"/>
              <w:ind w:left="459" w:hanging="567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LR2/6/3/313</w:t>
            </w:r>
          </w:p>
        </w:tc>
        <w:tc>
          <w:tcPr>
            <w:tcW w:w="7513" w:type="dxa"/>
          </w:tcPr>
          <w:p w:rsidR="004348F8" w:rsidRPr="005C79B1" w:rsidRDefault="004348F8" w:rsidP="001A5CDD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 xml:space="preserve">Consolidated Association of Employers of Southern Africa Region (CAESAR)   </w:t>
            </w:r>
          </w:p>
        </w:tc>
        <w:tc>
          <w:tcPr>
            <w:tcW w:w="3544" w:type="dxa"/>
          </w:tcPr>
          <w:p w:rsidR="004348F8" w:rsidRPr="005C79B1" w:rsidRDefault="004348F8" w:rsidP="001A5CDD">
            <w:pPr>
              <w:spacing w:line="360" w:lineRule="auto"/>
              <w:ind w:left="540" w:hanging="54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13/11/2009</w:t>
            </w:r>
          </w:p>
        </w:tc>
      </w:tr>
      <w:tr w:rsidR="004348F8" w:rsidRPr="005C79B1" w:rsidTr="005C79B1">
        <w:tc>
          <w:tcPr>
            <w:tcW w:w="710" w:type="dxa"/>
          </w:tcPr>
          <w:p w:rsidR="004348F8" w:rsidRPr="005C79B1" w:rsidRDefault="004348F8" w:rsidP="001A5CDD">
            <w:pPr>
              <w:spacing w:line="360" w:lineRule="auto"/>
              <w:ind w:left="540" w:hanging="46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20</w:t>
            </w:r>
          </w:p>
        </w:tc>
        <w:tc>
          <w:tcPr>
            <w:tcW w:w="2409" w:type="dxa"/>
          </w:tcPr>
          <w:p w:rsidR="004348F8" w:rsidRPr="005C79B1" w:rsidRDefault="004348F8" w:rsidP="001A5CDD">
            <w:pPr>
              <w:spacing w:line="360" w:lineRule="auto"/>
              <w:ind w:left="459" w:hanging="567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LR2/6/3/538</w:t>
            </w:r>
          </w:p>
        </w:tc>
        <w:tc>
          <w:tcPr>
            <w:tcW w:w="7513" w:type="dxa"/>
          </w:tcPr>
          <w:p w:rsidR="004348F8" w:rsidRPr="005C79B1" w:rsidRDefault="004348F8" w:rsidP="001A5CDD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 xml:space="preserve">South African Waste Management Employers’ Association (SAWMEA)   </w:t>
            </w:r>
          </w:p>
        </w:tc>
        <w:tc>
          <w:tcPr>
            <w:tcW w:w="3544" w:type="dxa"/>
          </w:tcPr>
          <w:p w:rsidR="004348F8" w:rsidRPr="005C79B1" w:rsidRDefault="004348F8" w:rsidP="001A5CDD">
            <w:pPr>
              <w:spacing w:line="360" w:lineRule="auto"/>
              <w:ind w:left="540" w:hanging="54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08/12/2009</w:t>
            </w:r>
          </w:p>
        </w:tc>
      </w:tr>
    </w:tbl>
    <w:p w:rsidR="004348F8" w:rsidRPr="005C79B1" w:rsidRDefault="004348F8" w:rsidP="006C0650">
      <w:pPr>
        <w:ind w:hanging="360"/>
        <w:rPr>
          <w:rFonts w:ascii="Arial" w:hAnsi="Arial" w:cs="Arial"/>
          <w:b/>
          <w:bCs/>
        </w:rPr>
      </w:pPr>
      <w:r w:rsidRPr="005C79B1">
        <w:rPr>
          <w:rFonts w:ascii="Arial" w:hAnsi="Arial" w:cs="Arial"/>
          <w:b/>
          <w:bCs/>
        </w:rPr>
        <w:t xml:space="preserve"> </w:t>
      </w:r>
    </w:p>
    <w:p w:rsidR="004348F8" w:rsidRPr="005C79B1" w:rsidRDefault="004348F8" w:rsidP="006C0650">
      <w:pPr>
        <w:ind w:hanging="360"/>
        <w:rPr>
          <w:rFonts w:ascii="Arial" w:hAnsi="Arial" w:cs="Arial"/>
          <w:b/>
          <w:bCs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1"/>
        <w:gridCol w:w="7513"/>
        <w:gridCol w:w="3544"/>
      </w:tblGrid>
      <w:tr w:rsidR="004348F8" w:rsidRPr="005C79B1" w:rsidTr="005C79B1">
        <w:tc>
          <w:tcPr>
            <w:tcW w:w="568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51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</w:rPr>
              <w:t>Registration number</w:t>
            </w:r>
          </w:p>
        </w:tc>
        <w:tc>
          <w:tcPr>
            <w:tcW w:w="7513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</w:rPr>
              <w:t>Name of Employer’s Organisation</w:t>
            </w:r>
          </w:p>
        </w:tc>
        <w:tc>
          <w:tcPr>
            <w:tcW w:w="3544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</w:rPr>
              <w:t>Date de-registered</w:t>
            </w:r>
          </w:p>
        </w:tc>
      </w:tr>
      <w:tr w:rsidR="004348F8" w:rsidRPr="005C79B1" w:rsidTr="005C79B1">
        <w:tc>
          <w:tcPr>
            <w:tcW w:w="568" w:type="dxa"/>
          </w:tcPr>
          <w:p w:rsidR="004348F8" w:rsidRPr="005C79B1" w:rsidRDefault="004348F8" w:rsidP="005E4402">
            <w:pPr>
              <w:spacing w:line="360" w:lineRule="auto"/>
              <w:ind w:left="540" w:hanging="46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4348F8" w:rsidRPr="005C79B1" w:rsidRDefault="004348F8" w:rsidP="005E4402">
            <w:pPr>
              <w:spacing w:line="360" w:lineRule="auto"/>
              <w:ind w:left="-10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LR2/6/3/323</w:t>
            </w:r>
          </w:p>
        </w:tc>
        <w:tc>
          <w:tcPr>
            <w:tcW w:w="7513" w:type="dxa"/>
          </w:tcPr>
          <w:p w:rsidR="004348F8" w:rsidRPr="005C79B1" w:rsidRDefault="004348F8" w:rsidP="005E4402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>General Sectors Employers’ Organization</w:t>
            </w:r>
          </w:p>
        </w:tc>
        <w:tc>
          <w:tcPr>
            <w:tcW w:w="3544" w:type="dxa"/>
          </w:tcPr>
          <w:p w:rsidR="004348F8" w:rsidRPr="005C79B1" w:rsidRDefault="004348F8" w:rsidP="005E4402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12/04/2010</w:t>
            </w:r>
          </w:p>
        </w:tc>
      </w:tr>
      <w:tr w:rsidR="004348F8" w:rsidRPr="005C79B1" w:rsidTr="005C79B1">
        <w:tc>
          <w:tcPr>
            <w:tcW w:w="568" w:type="dxa"/>
          </w:tcPr>
          <w:p w:rsidR="004348F8" w:rsidRPr="005C79B1" w:rsidRDefault="004348F8" w:rsidP="005E4402">
            <w:pPr>
              <w:spacing w:line="360" w:lineRule="auto"/>
              <w:ind w:left="540" w:hanging="46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:rsidR="004348F8" w:rsidRPr="005C79B1" w:rsidRDefault="004348F8" w:rsidP="005E4402">
            <w:pPr>
              <w:spacing w:line="360" w:lineRule="auto"/>
              <w:ind w:left="-10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LR2/6/3/320</w:t>
            </w:r>
          </w:p>
        </w:tc>
        <w:tc>
          <w:tcPr>
            <w:tcW w:w="7513" w:type="dxa"/>
          </w:tcPr>
          <w:p w:rsidR="004348F8" w:rsidRPr="005C79B1" w:rsidRDefault="004348F8" w:rsidP="005E4402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 xml:space="preserve">Employers’ Representatives Organization (E.R.O.) </w:t>
            </w:r>
          </w:p>
        </w:tc>
        <w:tc>
          <w:tcPr>
            <w:tcW w:w="3544" w:type="dxa"/>
          </w:tcPr>
          <w:p w:rsidR="004348F8" w:rsidRPr="005C79B1" w:rsidRDefault="004348F8" w:rsidP="005E4402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01/06/2010</w:t>
            </w:r>
          </w:p>
        </w:tc>
      </w:tr>
    </w:tbl>
    <w:p w:rsidR="004348F8" w:rsidRDefault="004348F8">
      <w:r>
        <w:br w:type="page"/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1"/>
        <w:gridCol w:w="7513"/>
        <w:gridCol w:w="3544"/>
      </w:tblGrid>
      <w:tr w:rsidR="004348F8" w:rsidRPr="005C79B1" w:rsidTr="005C79B1">
        <w:tc>
          <w:tcPr>
            <w:tcW w:w="568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  <w:bCs/>
              </w:rPr>
              <w:t xml:space="preserve"> </w:t>
            </w:r>
            <w:r w:rsidRPr="005C79B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51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</w:rPr>
              <w:t>Registration number</w:t>
            </w:r>
          </w:p>
        </w:tc>
        <w:tc>
          <w:tcPr>
            <w:tcW w:w="7513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</w:rPr>
              <w:t>Name of Employer’s Organisation</w:t>
            </w:r>
          </w:p>
        </w:tc>
        <w:tc>
          <w:tcPr>
            <w:tcW w:w="3544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</w:rPr>
              <w:t>Date de-registered</w:t>
            </w:r>
          </w:p>
        </w:tc>
      </w:tr>
      <w:tr w:rsidR="004348F8" w:rsidRPr="005C79B1" w:rsidTr="005C79B1">
        <w:tc>
          <w:tcPr>
            <w:tcW w:w="568" w:type="dxa"/>
          </w:tcPr>
          <w:p w:rsidR="004348F8" w:rsidRPr="005C79B1" w:rsidRDefault="004348F8" w:rsidP="001D2857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4348F8" w:rsidRPr="005C79B1" w:rsidRDefault="004348F8" w:rsidP="001D2857">
            <w:pPr>
              <w:spacing w:line="360" w:lineRule="auto"/>
              <w:ind w:left="540" w:hanging="64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LR2/6/3/198</w:t>
            </w:r>
          </w:p>
        </w:tc>
        <w:tc>
          <w:tcPr>
            <w:tcW w:w="7513" w:type="dxa"/>
          </w:tcPr>
          <w:p w:rsidR="004348F8" w:rsidRPr="005C79B1" w:rsidRDefault="004348F8" w:rsidP="001D2857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>South African Wine and Spirit Industry Employers' Association</w:t>
            </w:r>
          </w:p>
        </w:tc>
        <w:tc>
          <w:tcPr>
            <w:tcW w:w="3544" w:type="dxa"/>
          </w:tcPr>
          <w:p w:rsidR="004348F8" w:rsidRPr="005C79B1" w:rsidRDefault="004348F8" w:rsidP="001D2857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12/01/2011</w:t>
            </w:r>
          </w:p>
        </w:tc>
      </w:tr>
      <w:tr w:rsidR="004348F8" w:rsidRPr="005C79B1" w:rsidTr="005C79B1">
        <w:tc>
          <w:tcPr>
            <w:tcW w:w="568" w:type="dxa"/>
          </w:tcPr>
          <w:p w:rsidR="004348F8" w:rsidRPr="005C79B1" w:rsidRDefault="004348F8" w:rsidP="001D2857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:rsidR="004348F8" w:rsidRPr="005C79B1" w:rsidRDefault="004348F8" w:rsidP="001D2857">
            <w:pPr>
              <w:spacing w:line="360" w:lineRule="auto"/>
              <w:ind w:left="540" w:hanging="64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LR2/6/3/447</w:t>
            </w:r>
          </w:p>
        </w:tc>
        <w:tc>
          <w:tcPr>
            <w:tcW w:w="7513" w:type="dxa"/>
          </w:tcPr>
          <w:p w:rsidR="004348F8" w:rsidRPr="005C79B1" w:rsidRDefault="004348F8" w:rsidP="001D2857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>Kaapse Agri Werkgewersorganisasie</w:t>
            </w:r>
          </w:p>
        </w:tc>
        <w:tc>
          <w:tcPr>
            <w:tcW w:w="3544" w:type="dxa"/>
          </w:tcPr>
          <w:p w:rsidR="004348F8" w:rsidRPr="005C79B1" w:rsidRDefault="004348F8" w:rsidP="001D2857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16/03/2011</w:t>
            </w:r>
          </w:p>
        </w:tc>
      </w:tr>
      <w:tr w:rsidR="004348F8" w:rsidRPr="005C79B1" w:rsidTr="005C79B1">
        <w:tc>
          <w:tcPr>
            <w:tcW w:w="568" w:type="dxa"/>
          </w:tcPr>
          <w:p w:rsidR="004348F8" w:rsidRPr="005C79B1" w:rsidRDefault="004348F8" w:rsidP="001D2857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</w:tcPr>
          <w:p w:rsidR="004348F8" w:rsidRPr="005C79B1" w:rsidRDefault="004348F8" w:rsidP="001D2857">
            <w:pPr>
              <w:spacing w:line="360" w:lineRule="auto"/>
              <w:ind w:left="540" w:hanging="64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LR2/6/3/623</w:t>
            </w:r>
          </w:p>
        </w:tc>
        <w:tc>
          <w:tcPr>
            <w:tcW w:w="7513" w:type="dxa"/>
          </w:tcPr>
          <w:p w:rsidR="004348F8" w:rsidRPr="005C79B1" w:rsidRDefault="004348F8" w:rsidP="001D2857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>Free State Social Welfare Services Employers Organisation</w:t>
            </w:r>
          </w:p>
        </w:tc>
        <w:tc>
          <w:tcPr>
            <w:tcW w:w="3544" w:type="dxa"/>
          </w:tcPr>
          <w:p w:rsidR="004348F8" w:rsidRPr="005C79B1" w:rsidRDefault="004348F8" w:rsidP="001D2857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06/04/2011</w:t>
            </w:r>
          </w:p>
        </w:tc>
      </w:tr>
      <w:tr w:rsidR="004348F8" w:rsidRPr="005C79B1" w:rsidTr="005C79B1">
        <w:tc>
          <w:tcPr>
            <w:tcW w:w="568" w:type="dxa"/>
          </w:tcPr>
          <w:p w:rsidR="004348F8" w:rsidRPr="005C79B1" w:rsidRDefault="004348F8" w:rsidP="001D2857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:rsidR="004348F8" w:rsidRPr="005C79B1" w:rsidRDefault="004348F8" w:rsidP="001D2857">
            <w:pPr>
              <w:spacing w:line="360" w:lineRule="auto"/>
              <w:ind w:left="540" w:hanging="64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LR2/6/3/497</w:t>
            </w:r>
          </w:p>
        </w:tc>
        <w:tc>
          <w:tcPr>
            <w:tcW w:w="7513" w:type="dxa"/>
          </w:tcPr>
          <w:p w:rsidR="004348F8" w:rsidRPr="005C79B1" w:rsidRDefault="004348F8" w:rsidP="001D2857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 xml:space="preserve">Agrilabor Employers’ Organization </w:t>
            </w:r>
          </w:p>
        </w:tc>
        <w:tc>
          <w:tcPr>
            <w:tcW w:w="3544" w:type="dxa"/>
          </w:tcPr>
          <w:p w:rsidR="004348F8" w:rsidRPr="005C79B1" w:rsidRDefault="004348F8" w:rsidP="001D2857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11/05/2011</w:t>
            </w:r>
          </w:p>
        </w:tc>
      </w:tr>
      <w:tr w:rsidR="004348F8" w:rsidRPr="005C79B1" w:rsidTr="005C79B1">
        <w:tc>
          <w:tcPr>
            <w:tcW w:w="568" w:type="dxa"/>
          </w:tcPr>
          <w:p w:rsidR="004348F8" w:rsidRPr="005C79B1" w:rsidRDefault="004348F8" w:rsidP="001D2857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</w:tcPr>
          <w:p w:rsidR="004348F8" w:rsidRPr="005C79B1" w:rsidRDefault="004348F8" w:rsidP="001D2857">
            <w:pPr>
              <w:spacing w:line="360" w:lineRule="auto"/>
              <w:ind w:left="540" w:hanging="64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LR2/6/3/410</w:t>
            </w:r>
          </w:p>
        </w:tc>
        <w:tc>
          <w:tcPr>
            <w:tcW w:w="7513" w:type="dxa"/>
          </w:tcPr>
          <w:p w:rsidR="004348F8" w:rsidRPr="005C79B1" w:rsidRDefault="004348F8" w:rsidP="001D2857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 xml:space="preserve">Asambo Employers’ Organisation </w:t>
            </w:r>
          </w:p>
        </w:tc>
        <w:tc>
          <w:tcPr>
            <w:tcW w:w="3544" w:type="dxa"/>
          </w:tcPr>
          <w:p w:rsidR="004348F8" w:rsidRPr="005C79B1" w:rsidRDefault="004348F8" w:rsidP="001D2857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27/06/2011</w:t>
            </w:r>
          </w:p>
        </w:tc>
      </w:tr>
      <w:tr w:rsidR="004348F8" w:rsidRPr="005C79B1" w:rsidTr="005C79B1">
        <w:tc>
          <w:tcPr>
            <w:tcW w:w="568" w:type="dxa"/>
          </w:tcPr>
          <w:p w:rsidR="004348F8" w:rsidRPr="005C79B1" w:rsidRDefault="004348F8" w:rsidP="001D2857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:rsidR="004348F8" w:rsidRPr="005C79B1" w:rsidRDefault="004348F8" w:rsidP="001D2857">
            <w:pPr>
              <w:spacing w:line="360" w:lineRule="auto"/>
              <w:ind w:left="540" w:hanging="64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LR2/6/3/233</w:t>
            </w:r>
          </w:p>
        </w:tc>
        <w:tc>
          <w:tcPr>
            <w:tcW w:w="7513" w:type="dxa"/>
          </w:tcPr>
          <w:p w:rsidR="004348F8" w:rsidRPr="005C79B1" w:rsidRDefault="004348F8" w:rsidP="001D2857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>Furniture and Wood Products Manufacturer’s Association</w:t>
            </w:r>
          </w:p>
        </w:tc>
        <w:tc>
          <w:tcPr>
            <w:tcW w:w="3544" w:type="dxa"/>
          </w:tcPr>
          <w:p w:rsidR="004348F8" w:rsidRPr="005C79B1" w:rsidRDefault="004348F8" w:rsidP="001D2857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16/08/2011</w:t>
            </w:r>
          </w:p>
        </w:tc>
      </w:tr>
      <w:tr w:rsidR="004348F8" w:rsidRPr="005C79B1" w:rsidTr="005C79B1">
        <w:tc>
          <w:tcPr>
            <w:tcW w:w="568" w:type="dxa"/>
          </w:tcPr>
          <w:p w:rsidR="004348F8" w:rsidRPr="005C79B1" w:rsidRDefault="004348F8" w:rsidP="001D2857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7</w:t>
            </w:r>
          </w:p>
        </w:tc>
        <w:tc>
          <w:tcPr>
            <w:tcW w:w="2551" w:type="dxa"/>
          </w:tcPr>
          <w:p w:rsidR="004348F8" w:rsidRPr="005C79B1" w:rsidRDefault="004348F8" w:rsidP="001D2857">
            <w:pPr>
              <w:spacing w:line="360" w:lineRule="auto"/>
              <w:ind w:left="540" w:hanging="64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LR2/6/3/317</w:t>
            </w:r>
          </w:p>
        </w:tc>
        <w:tc>
          <w:tcPr>
            <w:tcW w:w="7513" w:type="dxa"/>
          </w:tcPr>
          <w:p w:rsidR="004348F8" w:rsidRPr="005C79B1" w:rsidRDefault="004348F8" w:rsidP="001D2857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>Small Business Employers’ Organisation (SBEO)</w:t>
            </w:r>
          </w:p>
        </w:tc>
        <w:tc>
          <w:tcPr>
            <w:tcW w:w="3544" w:type="dxa"/>
          </w:tcPr>
          <w:p w:rsidR="004348F8" w:rsidRPr="005C79B1" w:rsidRDefault="004348F8" w:rsidP="001D2857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09/08/2011</w:t>
            </w:r>
          </w:p>
        </w:tc>
      </w:tr>
    </w:tbl>
    <w:p w:rsidR="004348F8" w:rsidRPr="005C79B1" w:rsidRDefault="004348F8" w:rsidP="006C0650">
      <w:pPr>
        <w:ind w:hanging="360"/>
        <w:rPr>
          <w:rFonts w:ascii="Arial" w:hAnsi="Arial" w:cs="Arial"/>
          <w:b/>
          <w:bCs/>
        </w:rPr>
      </w:pPr>
      <w:r w:rsidRPr="005C79B1">
        <w:rPr>
          <w:rFonts w:ascii="Arial" w:hAnsi="Arial" w:cs="Arial"/>
          <w:b/>
          <w:bCs/>
        </w:rPr>
        <w:t xml:space="preserve"> </w:t>
      </w:r>
    </w:p>
    <w:p w:rsidR="004348F8" w:rsidRPr="005C79B1" w:rsidRDefault="004348F8" w:rsidP="006C0650">
      <w:pPr>
        <w:ind w:hanging="360"/>
        <w:rPr>
          <w:rFonts w:ascii="Arial" w:hAnsi="Arial" w:cs="Arial"/>
          <w:b/>
          <w:bCs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1"/>
        <w:gridCol w:w="7513"/>
        <w:gridCol w:w="3544"/>
      </w:tblGrid>
      <w:tr w:rsidR="004348F8" w:rsidRPr="005C79B1" w:rsidTr="005C79B1">
        <w:tc>
          <w:tcPr>
            <w:tcW w:w="568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51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</w:rPr>
              <w:t>Registration number</w:t>
            </w:r>
          </w:p>
        </w:tc>
        <w:tc>
          <w:tcPr>
            <w:tcW w:w="7513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</w:rPr>
              <w:t>Name of Employer’s Organisation</w:t>
            </w:r>
          </w:p>
        </w:tc>
        <w:tc>
          <w:tcPr>
            <w:tcW w:w="3544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</w:rPr>
              <w:t>Date de-registered</w:t>
            </w:r>
          </w:p>
        </w:tc>
      </w:tr>
      <w:tr w:rsidR="004348F8" w:rsidRPr="005C79B1" w:rsidTr="005C79B1">
        <w:tc>
          <w:tcPr>
            <w:tcW w:w="568" w:type="dxa"/>
          </w:tcPr>
          <w:p w:rsidR="004348F8" w:rsidRPr="005C79B1" w:rsidRDefault="004348F8" w:rsidP="001D2857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4348F8" w:rsidRPr="005C79B1" w:rsidRDefault="004348F8" w:rsidP="001D2857">
            <w:pPr>
              <w:spacing w:line="360" w:lineRule="auto"/>
              <w:ind w:left="540" w:hanging="64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LR2/6/3/329</w:t>
            </w:r>
          </w:p>
        </w:tc>
        <w:tc>
          <w:tcPr>
            <w:tcW w:w="7513" w:type="dxa"/>
          </w:tcPr>
          <w:p w:rsidR="004348F8" w:rsidRPr="005C79B1" w:rsidRDefault="004348F8" w:rsidP="001D2857">
            <w:pPr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</w:rPr>
              <w:t>Curtain Makers and Allied Products Association</w:t>
            </w:r>
          </w:p>
        </w:tc>
        <w:tc>
          <w:tcPr>
            <w:tcW w:w="3544" w:type="dxa"/>
          </w:tcPr>
          <w:p w:rsidR="004348F8" w:rsidRPr="005C79B1" w:rsidRDefault="004348F8" w:rsidP="001D2857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14/02/2012</w:t>
            </w:r>
          </w:p>
        </w:tc>
      </w:tr>
      <w:tr w:rsidR="004348F8" w:rsidRPr="005C79B1" w:rsidTr="005C79B1">
        <w:tc>
          <w:tcPr>
            <w:tcW w:w="568" w:type="dxa"/>
          </w:tcPr>
          <w:p w:rsidR="004348F8" w:rsidRPr="005C79B1" w:rsidRDefault="004348F8" w:rsidP="001D2857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:rsidR="004348F8" w:rsidRPr="005C79B1" w:rsidRDefault="004348F8" w:rsidP="001D2857">
            <w:pPr>
              <w:spacing w:line="360" w:lineRule="auto"/>
              <w:ind w:left="540" w:hanging="64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LR2/6/3/280</w:t>
            </w:r>
          </w:p>
        </w:tc>
        <w:tc>
          <w:tcPr>
            <w:tcW w:w="7513" w:type="dxa"/>
          </w:tcPr>
          <w:p w:rsidR="004348F8" w:rsidRPr="005C79B1" w:rsidRDefault="004348F8" w:rsidP="001D2857">
            <w:pPr>
              <w:spacing w:line="360" w:lineRule="auto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Northern Decentralized Clothing Manufacturers’ Association</w:t>
            </w:r>
          </w:p>
        </w:tc>
        <w:tc>
          <w:tcPr>
            <w:tcW w:w="3544" w:type="dxa"/>
          </w:tcPr>
          <w:p w:rsidR="004348F8" w:rsidRPr="005C79B1" w:rsidRDefault="004348F8" w:rsidP="001D2857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13/03/2012</w:t>
            </w:r>
          </w:p>
        </w:tc>
      </w:tr>
      <w:tr w:rsidR="004348F8" w:rsidRPr="005C79B1" w:rsidTr="005C79B1">
        <w:tc>
          <w:tcPr>
            <w:tcW w:w="568" w:type="dxa"/>
          </w:tcPr>
          <w:p w:rsidR="004348F8" w:rsidRPr="005C79B1" w:rsidRDefault="004348F8" w:rsidP="001D2857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</w:tcPr>
          <w:p w:rsidR="004348F8" w:rsidRPr="005C79B1" w:rsidRDefault="004348F8" w:rsidP="001D2857">
            <w:pPr>
              <w:spacing w:line="360" w:lineRule="auto"/>
              <w:ind w:left="540" w:hanging="64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LR2/6/3/125</w:t>
            </w:r>
          </w:p>
        </w:tc>
        <w:tc>
          <w:tcPr>
            <w:tcW w:w="7513" w:type="dxa"/>
          </w:tcPr>
          <w:p w:rsidR="004348F8" w:rsidRPr="005C79B1" w:rsidRDefault="004348F8" w:rsidP="001D2857">
            <w:pPr>
              <w:spacing w:line="360" w:lineRule="auto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Cape Jewellery Manufacturers’ Association</w:t>
            </w:r>
          </w:p>
        </w:tc>
        <w:tc>
          <w:tcPr>
            <w:tcW w:w="3544" w:type="dxa"/>
          </w:tcPr>
          <w:p w:rsidR="004348F8" w:rsidRPr="005C79B1" w:rsidRDefault="004348F8" w:rsidP="001D2857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18/05/2012</w:t>
            </w:r>
          </w:p>
        </w:tc>
      </w:tr>
      <w:tr w:rsidR="004348F8" w:rsidRPr="005C79B1" w:rsidTr="005C79B1">
        <w:tc>
          <w:tcPr>
            <w:tcW w:w="568" w:type="dxa"/>
          </w:tcPr>
          <w:p w:rsidR="004348F8" w:rsidRPr="005C79B1" w:rsidRDefault="004348F8" w:rsidP="001D2857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:rsidR="004348F8" w:rsidRPr="005C79B1" w:rsidRDefault="004348F8" w:rsidP="001D2857">
            <w:pPr>
              <w:spacing w:line="360" w:lineRule="auto"/>
              <w:ind w:left="540" w:hanging="64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LR2/6/3/196</w:t>
            </w:r>
          </w:p>
        </w:tc>
        <w:tc>
          <w:tcPr>
            <w:tcW w:w="7513" w:type="dxa"/>
          </w:tcPr>
          <w:p w:rsidR="004348F8" w:rsidRPr="005C79B1" w:rsidRDefault="004348F8" w:rsidP="001D2857">
            <w:pPr>
              <w:spacing w:line="360" w:lineRule="auto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Covered Conductor Manufacturers’ Association</w:t>
            </w:r>
          </w:p>
        </w:tc>
        <w:tc>
          <w:tcPr>
            <w:tcW w:w="3544" w:type="dxa"/>
          </w:tcPr>
          <w:p w:rsidR="004348F8" w:rsidRPr="005C79B1" w:rsidRDefault="004348F8" w:rsidP="001D2857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25/07/2012</w:t>
            </w:r>
          </w:p>
        </w:tc>
      </w:tr>
      <w:tr w:rsidR="004348F8" w:rsidRPr="005C79B1" w:rsidTr="005C79B1">
        <w:tc>
          <w:tcPr>
            <w:tcW w:w="568" w:type="dxa"/>
          </w:tcPr>
          <w:p w:rsidR="004348F8" w:rsidRPr="005C79B1" w:rsidRDefault="004348F8" w:rsidP="001D2857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</w:tcPr>
          <w:p w:rsidR="004348F8" w:rsidRPr="005C79B1" w:rsidRDefault="004348F8" w:rsidP="001D2857">
            <w:pPr>
              <w:spacing w:line="360" w:lineRule="auto"/>
              <w:ind w:left="540" w:hanging="64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LR2/6/3/54</w:t>
            </w:r>
          </w:p>
        </w:tc>
        <w:tc>
          <w:tcPr>
            <w:tcW w:w="7513" w:type="dxa"/>
          </w:tcPr>
          <w:p w:rsidR="004348F8" w:rsidRPr="005C79B1" w:rsidRDefault="004348F8" w:rsidP="001D2857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  <w:color w:val="000000"/>
              </w:rPr>
              <w:t>Radio, Appliance and Television Association of South Africa (RATA)</w:t>
            </w:r>
          </w:p>
        </w:tc>
        <w:tc>
          <w:tcPr>
            <w:tcW w:w="3544" w:type="dxa"/>
          </w:tcPr>
          <w:p w:rsidR="004348F8" w:rsidRPr="005C79B1" w:rsidRDefault="004348F8" w:rsidP="001D2857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07/09/2012</w:t>
            </w:r>
          </w:p>
        </w:tc>
      </w:tr>
      <w:tr w:rsidR="004348F8" w:rsidRPr="005C79B1" w:rsidTr="005C79B1">
        <w:tc>
          <w:tcPr>
            <w:tcW w:w="568" w:type="dxa"/>
          </w:tcPr>
          <w:p w:rsidR="004348F8" w:rsidRPr="005C79B1" w:rsidRDefault="004348F8" w:rsidP="001D2857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:rsidR="004348F8" w:rsidRPr="005C79B1" w:rsidRDefault="004348F8" w:rsidP="001D2857">
            <w:pPr>
              <w:spacing w:line="360" w:lineRule="auto"/>
              <w:ind w:left="540" w:hanging="64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LR2/6/3/104</w:t>
            </w:r>
          </w:p>
        </w:tc>
        <w:tc>
          <w:tcPr>
            <w:tcW w:w="7513" w:type="dxa"/>
          </w:tcPr>
          <w:p w:rsidR="004348F8" w:rsidRPr="005C79B1" w:rsidRDefault="004348F8" w:rsidP="001D2857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5C79B1">
              <w:rPr>
                <w:rFonts w:ascii="Arial" w:hAnsi="Arial" w:cs="Arial"/>
                <w:color w:val="000000"/>
              </w:rPr>
              <w:t>Sheet Metal Industries Association of South Africa</w:t>
            </w:r>
          </w:p>
        </w:tc>
        <w:tc>
          <w:tcPr>
            <w:tcW w:w="3544" w:type="dxa"/>
          </w:tcPr>
          <w:p w:rsidR="004348F8" w:rsidRPr="005C79B1" w:rsidRDefault="004348F8" w:rsidP="001D2857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12/10/2012</w:t>
            </w:r>
          </w:p>
        </w:tc>
      </w:tr>
      <w:tr w:rsidR="004348F8" w:rsidRPr="005C79B1" w:rsidTr="005C79B1">
        <w:tc>
          <w:tcPr>
            <w:tcW w:w="568" w:type="dxa"/>
          </w:tcPr>
          <w:p w:rsidR="004348F8" w:rsidRPr="005C79B1" w:rsidRDefault="004348F8" w:rsidP="001D2857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7</w:t>
            </w:r>
          </w:p>
        </w:tc>
        <w:tc>
          <w:tcPr>
            <w:tcW w:w="2551" w:type="dxa"/>
          </w:tcPr>
          <w:p w:rsidR="004348F8" w:rsidRPr="005C79B1" w:rsidRDefault="004348F8" w:rsidP="001D2857">
            <w:pPr>
              <w:spacing w:line="360" w:lineRule="auto"/>
              <w:ind w:left="540" w:hanging="64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  <w:color w:val="000000"/>
              </w:rPr>
              <w:t>LR2/6/3/153</w:t>
            </w:r>
          </w:p>
        </w:tc>
        <w:tc>
          <w:tcPr>
            <w:tcW w:w="7513" w:type="dxa"/>
          </w:tcPr>
          <w:p w:rsidR="004348F8" w:rsidRPr="005C79B1" w:rsidRDefault="004348F8" w:rsidP="001D2857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5C79B1">
              <w:rPr>
                <w:rFonts w:ascii="Arial" w:hAnsi="Arial" w:cs="Arial"/>
                <w:color w:val="000000"/>
              </w:rPr>
              <w:t>Electronics and Telecommunications Industries Association</w:t>
            </w:r>
          </w:p>
        </w:tc>
        <w:tc>
          <w:tcPr>
            <w:tcW w:w="3544" w:type="dxa"/>
          </w:tcPr>
          <w:p w:rsidR="004348F8" w:rsidRPr="005C79B1" w:rsidRDefault="004348F8" w:rsidP="001D2857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23/10/2012</w:t>
            </w:r>
          </w:p>
        </w:tc>
      </w:tr>
      <w:tr w:rsidR="004348F8" w:rsidRPr="005C79B1" w:rsidTr="005C79B1">
        <w:tc>
          <w:tcPr>
            <w:tcW w:w="568" w:type="dxa"/>
          </w:tcPr>
          <w:p w:rsidR="004348F8" w:rsidRPr="005C79B1" w:rsidRDefault="004348F8" w:rsidP="001D2857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8</w:t>
            </w:r>
          </w:p>
        </w:tc>
        <w:tc>
          <w:tcPr>
            <w:tcW w:w="2551" w:type="dxa"/>
          </w:tcPr>
          <w:p w:rsidR="004348F8" w:rsidRPr="005C79B1" w:rsidRDefault="004348F8" w:rsidP="001D2857">
            <w:pPr>
              <w:spacing w:line="360" w:lineRule="auto"/>
              <w:ind w:left="540" w:hanging="64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LR2/6/3/156</w:t>
            </w:r>
          </w:p>
        </w:tc>
        <w:tc>
          <w:tcPr>
            <w:tcW w:w="7513" w:type="dxa"/>
          </w:tcPr>
          <w:p w:rsidR="004348F8" w:rsidRPr="005C79B1" w:rsidRDefault="004348F8" w:rsidP="001D2857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5C79B1">
              <w:rPr>
                <w:rFonts w:ascii="Arial" w:hAnsi="Arial" w:cs="Arial"/>
                <w:color w:val="000000"/>
              </w:rPr>
              <w:t>Machine Engravers’ Association</w:t>
            </w:r>
          </w:p>
        </w:tc>
        <w:tc>
          <w:tcPr>
            <w:tcW w:w="3544" w:type="dxa"/>
          </w:tcPr>
          <w:p w:rsidR="004348F8" w:rsidRPr="005C79B1" w:rsidRDefault="004348F8" w:rsidP="001D2857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23/10/2012</w:t>
            </w:r>
          </w:p>
        </w:tc>
      </w:tr>
    </w:tbl>
    <w:p w:rsidR="004348F8" w:rsidRDefault="004348F8">
      <w:r>
        <w:br w:type="page"/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1"/>
        <w:gridCol w:w="7513"/>
        <w:gridCol w:w="3544"/>
      </w:tblGrid>
      <w:tr w:rsidR="004348F8" w:rsidRPr="005C79B1" w:rsidTr="005C79B1">
        <w:tc>
          <w:tcPr>
            <w:tcW w:w="568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51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</w:rPr>
              <w:t>Registration number</w:t>
            </w:r>
          </w:p>
        </w:tc>
        <w:tc>
          <w:tcPr>
            <w:tcW w:w="7513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</w:rPr>
              <w:t>Name of Employer’s Organisation</w:t>
            </w:r>
          </w:p>
        </w:tc>
        <w:tc>
          <w:tcPr>
            <w:tcW w:w="3544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</w:rPr>
              <w:t>Date de-registered</w:t>
            </w:r>
          </w:p>
        </w:tc>
      </w:tr>
      <w:tr w:rsidR="004348F8" w:rsidRPr="005C79B1" w:rsidTr="005C79B1">
        <w:tc>
          <w:tcPr>
            <w:tcW w:w="568" w:type="dxa"/>
          </w:tcPr>
          <w:p w:rsidR="004348F8" w:rsidRPr="005C79B1" w:rsidRDefault="004348F8" w:rsidP="001D2857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4348F8" w:rsidRPr="005C79B1" w:rsidRDefault="004348F8" w:rsidP="001D2857">
            <w:pPr>
              <w:spacing w:line="360" w:lineRule="auto"/>
              <w:ind w:left="540" w:hanging="64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LR2/6/3/142</w:t>
            </w:r>
          </w:p>
        </w:tc>
        <w:tc>
          <w:tcPr>
            <w:tcW w:w="7513" w:type="dxa"/>
          </w:tcPr>
          <w:p w:rsidR="004348F8" w:rsidRPr="005C79B1" w:rsidRDefault="004348F8" w:rsidP="001D2857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color w:val="000000"/>
              </w:rPr>
              <w:t>Natal South Coast Accommodation Association</w:t>
            </w:r>
          </w:p>
        </w:tc>
        <w:tc>
          <w:tcPr>
            <w:tcW w:w="3544" w:type="dxa"/>
          </w:tcPr>
          <w:p w:rsidR="004348F8" w:rsidRPr="005C79B1" w:rsidRDefault="004348F8" w:rsidP="001D2857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19/03/2013</w:t>
            </w:r>
          </w:p>
        </w:tc>
      </w:tr>
      <w:tr w:rsidR="004348F8" w:rsidRPr="005C79B1" w:rsidTr="005C79B1">
        <w:tc>
          <w:tcPr>
            <w:tcW w:w="568" w:type="dxa"/>
          </w:tcPr>
          <w:p w:rsidR="004348F8" w:rsidRPr="005C79B1" w:rsidRDefault="004348F8" w:rsidP="001D2857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:rsidR="004348F8" w:rsidRPr="005C79B1" w:rsidRDefault="004348F8" w:rsidP="001D2857">
            <w:pPr>
              <w:spacing w:line="360" w:lineRule="auto"/>
              <w:ind w:left="540" w:hanging="64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LR2/6/3/159</w:t>
            </w:r>
          </w:p>
        </w:tc>
        <w:tc>
          <w:tcPr>
            <w:tcW w:w="7513" w:type="dxa"/>
          </w:tcPr>
          <w:p w:rsidR="004348F8" w:rsidRPr="005C79B1" w:rsidRDefault="004348F8" w:rsidP="001D2857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C79B1">
              <w:rPr>
                <w:rFonts w:ascii="Arial" w:hAnsi="Arial" w:cs="Arial"/>
                <w:color w:val="000000"/>
              </w:rPr>
              <w:t>Bright Bar Association</w:t>
            </w:r>
          </w:p>
        </w:tc>
        <w:tc>
          <w:tcPr>
            <w:tcW w:w="3544" w:type="dxa"/>
          </w:tcPr>
          <w:p w:rsidR="004348F8" w:rsidRPr="005C79B1" w:rsidRDefault="004348F8" w:rsidP="001D2857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17/05/2013</w:t>
            </w:r>
          </w:p>
        </w:tc>
      </w:tr>
      <w:tr w:rsidR="004348F8" w:rsidRPr="005C79B1" w:rsidTr="005C79B1">
        <w:tc>
          <w:tcPr>
            <w:tcW w:w="568" w:type="dxa"/>
          </w:tcPr>
          <w:p w:rsidR="004348F8" w:rsidRPr="005C79B1" w:rsidRDefault="004348F8" w:rsidP="001D2857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</w:tcPr>
          <w:p w:rsidR="004348F8" w:rsidRPr="005C79B1" w:rsidRDefault="004348F8" w:rsidP="001D2857">
            <w:pPr>
              <w:spacing w:line="360" w:lineRule="auto"/>
              <w:ind w:left="540" w:hanging="64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LR2/6/3/37</w:t>
            </w:r>
          </w:p>
        </w:tc>
        <w:tc>
          <w:tcPr>
            <w:tcW w:w="7513" w:type="dxa"/>
          </w:tcPr>
          <w:p w:rsidR="004348F8" w:rsidRPr="005C79B1" w:rsidRDefault="004348F8" w:rsidP="001D2857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5C79B1">
              <w:rPr>
                <w:rFonts w:ascii="Arial" w:hAnsi="Arial" w:cs="Arial"/>
                <w:color w:val="000000"/>
              </w:rPr>
              <w:t>Bus Owners’ Association</w:t>
            </w:r>
          </w:p>
        </w:tc>
        <w:tc>
          <w:tcPr>
            <w:tcW w:w="3544" w:type="dxa"/>
          </w:tcPr>
          <w:p w:rsidR="004348F8" w:rsidRPr="005C79B1" w:rsidRDefault="004348F8" w:rsidP="001D2857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28/8/2013</w:t>
            </w:r>
          </w:p>
        </w:tc>
      </w:tr>
      <w:tr w:rsidR="004348F8" w:rsidRPr="005C79B1" w:rsidTr="005C79B1">
        <w:tc>
          <w:tcPr>
            <w:tcW w:w="568" w:type="dxa"/>
          </w:tcPr>
          <w:p w:rsidR="004348F8" w:rsidRPr="005C79B1" w:rsidRDefault="004348F8" w:rsidP="001D2857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:rsidR="004348F8" w:rsidRPr="005C79B1" w:rsidRDefault="004348F8" w:rsidP="001D2857">
            <w:pPr>
              <w:spacing w:line="360" w:lineRule="auto"/>
              <w:ind w:left="540" w:hanging="648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LR2/6/3/186</w:t>
            </w:r>
          </w:p>
        </w:tc>
        <w:tc>
          <w:tcPr>
            <w:tcW w:w="7513" w:type="dxa"/>
          </w:tcPr>
          <w:p w:rsidR="004348F8" w:rsidRPr="005C79B1" w:rsidRDefault="004348F8" w:rsidP="001D2857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5C79B1">
              <w:rPr>
                <w:rFonts w:ascii="Arial" w:hAnsi="Arial" w:cs="Arial"/>
                <w:color w:val="000000"/>
              </w:rPr>
              <w:t>Electrical Contracting and Allied Industries Association (Eastern Cape)</w:t>
            </w:r>
          </w:p>
        </w:tc>
        <w:tc>
          <w:tcPr>
            <w:tcW w:w="3544" w:type="dxa"/>
          </w:tcPr>
          <w:p w:rsidR="004348F8" w:rsidRPr="005C79B1" w:rsidRDefault="004348F8" w:rsidP="001D2857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03/12/2013</w:t>
            </w:r>
          </w:p>
        </w:tc>
      </w:tr>
    </w:tbl>
    <w:p w:rsidR="004348F8" w:rsidRPr="005C79B1" w:rsidRDefault="004348F8" w:rsidP="006C0650">
      <w:pPr>
        <w:ind w:hanging="360"/>
        <w:rPr>
          <w:rFonts w:ascii="Arial" w:hAnsi="Arial" w:cs="Arial"/>
          <w:b/>
          <w:bCs/>
        </w:rPr>
      </w:pPr>
    </w:p>
    <w:p w:rsidR="004348F8" w:rsidRPr="005C79B1" w:rsidRDefault="004348F8" w:rsidP="006C0650">
      <w:pPr>
        <w:ind w:hanging="360"/>
        <w:rPr>
          <w:rFonts w:ascii="Arial" w:hAnsi="Arial" w:cs="Arial"/>
          <w:b/>
          <w:bCs/>
        </w:rPr>
      </w:pPr>
    </w:p>
    <w:p w:rsidR="004348F8" w:rsidRPr="005C79B1" w:rsidRDefault="004348F8" w:rsidP="006C0650">
      <w:pPr>
        <w:ind w:hanging="360"/>
        <w:rPr>
          <w:rFonts w:ascii="Arial" w:hAnsi="Arial" w:cs="Arial"/>
          <w:b/>
          <w:bCs/>
        </w:rPr>
      </w:pPr>
      <w:r w:rsidRPr="005C79B1">
        <w:rPr>
          <w:rFonts w:ascii="Arial" w:hAnsi="Arial" w:cs="Arial"/>
          <w:b/>
          <w:bCs/>
        </w:rPr>
        <w:t xml:space="preserve"> 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2"/>
        <w:gridCol w:w="7512"/>
        <w:gridCol w:w="3544"/>
      </w:tblGrid>
      <w:tr w:rsidR="004348F8" w:rsidRPr="005C79B1" w:rsidTr="005C79B1">
        <w:tc>
          <w:tcPr>
            <w:tcW w:w="568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51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</w:rPr>
              <w:t>Registration number</w:t>
            </w:r>
          </w:p>
        </w:tc>
        <w:tc>
          <w:tcPr>
            <w:tcW w:w="7513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</w:rPr>
              <w:t>Name of Employer’s Organisation</w:t>
            </w:r>
          </w:p>
        </w:tc>
        <w:tc>
          <w:tcPr>
            <w:tcW w:w="3544" w:type="dxa"/>
            <w:shd w:val="clear" w:color="auto" w:fill="D9D9D9"/>
          </w:tcPr>
          <w:p w:rsidR="004348F8" w:rsidRPr="005C79B1" w:rsidRDefault="004348F8" w:rsidP="005C79B1">
            <w:pPr>
              <w:jc w:val="center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b/>
              </w:rPr>
              <w:t>Date de-registered</w:t>
            </w:r>
          </w:p>
        </w:tc>
      </w:tr>
      <w:tr w:rsidR="004348F8" w:rsidRPr="005C79B1" w:rsidTr="005C79B1">
        <w:tc>
          <w:tcPr>
            <w:tcW w:w="567" w:type="dxa"/>
          </w:tcPr>
          <w:p w:rsidR="004348F8" w:rsidRPr="005C79B1" w:rsidRDefault="004348F8" w:rsidP="00AF0DF5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4348F8" w:rsidRPr="005C79B1" w:rsidRDefault="004348F8" w:rsidP="00AF0DF5">
            <w:pPr>
              <w:spacing w:line="360" w:lineRule="auto"/>
              <w:ind w:left="540" w:hanging="649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LR2/6/3/169</w:t>
            </w:r>
          </w:p>
        </w:tc>
        <w:tc>
          <w:tcPr>
            <w:tcW w:w="7513" w:type="dxa"/>
          </w:tcPr>
          <w:p w:rsidR="004348F8" w:rsidRPr="005C79B1" w:rsidRDefault="004348F8" w:rsidP="00AF0DF5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5C79B1">
              <w:rPr>
                <w:rFonts w:ascii="Arial" w:hAnsi="Arial" w:cs="Arial"/>
                <w:color w:val="000000"/>
              </w:rPr>
              <w:t>High Speed Steel Cutting Tool Manufacturers’ Association</w:t>
            </w:r>
          </w:p>
        </w:tc>
        <w:tc>
          <w:tcPr>
            <w:tcW w:w="3544" w:type="dxa"/>
          </w:tcPr>
          <w:p w:rsidR="004348F8" w:rsidRPr="005C79B1" w:rsidRDefault="004348F8" w:rsidP="00AF0DF5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06/01/2014</w:t>
            </w:r>
          </w:p>
        </w:tc>
      </w:tr>
      <w:tr w:rsidR="004348F8" w:rsidRPr="005C79B1" w:rsidTr="005C79B1">
        <w:tc>
          <w:tcPr>
            <w:tcW w:w="567" w:type="dxa"/>
          </w:tcPr>
          <w:p w:rsidR="004348F8" w:rsidRPr="005C79B1" w:rsidRDefault="004348F8" w:rsidP="00AF0DF5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4348F8" w:rsidRPr="005C79B1" w:rsidRDefault="004348F8" w:rsidP="00AF0DF5">
            <w:pPr>
              <w:spacing w:line="360" w:lineRule="auto"/>
              <w:ind w:left="540" w:hanging="649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LR2/6/3/586</w:t>
            </w:r>
          </w:p>
        </w:tc>
        <w:tc>
          <w:tcPr>
            <w:tcW w:w="7513" w:type="dxa"/>
          </w:tcPr>
          <w:p w:rsidR="004348F8" w:rsidRPr="005C79B1" w:rsidRDefault="004348F8" w:rsidP="00AF0DF5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  <w:color w:val="000000"/>
              </w:rPr>
              <w:t>National Tissue and Allied Products Employers’ Association</w:t>
            </w:r>
          </w:p>
        </w:tc>
        <w:tc>
          <w:tcPr>
            <w:tcW w:w="3544" w:type="dxa"/>
          </w:tcPr>
          <w:p w:rsidR="004348F8" w:rsidRPr="005C79B1" w:rsidRDefault="004348F8" w:rsidP="00AF0DF5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11/03/2014</w:t>
            </w:r>
          </w:p>
        </w:tc>
      </w:tr>
      <w:tr w:rsidR="004348F8" w:rsidRPr="005C79B1" w:rsidTr="005C79B1">
        <w:tc>
          <w:tcPr>
            <w:tcW w:w="567" w:type="dxa"/>
          </w:tcPr>
          <w:p w:rsidR="004348F8" w:rsidRPr="005C79B1" w:rsidRDefault="004348F8" w:rsidP="00AF0DF5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4348F8" w:rsidRPr="005C79B1" w:rsidRDefault="004348F8" w:rsidP="00AF0DF5">
            <w:pPr>
              <w:spacing w:line="360" w:lineRule="auto"/>
              <w:ind w:left="540" w:hanging="649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LR2/6/3/742</w:t>
            </w:r>
          </w:p>
        </w:tc>
        <w:tc>
          <w:tcPr>
            <w:tcW w:w="7513" w:type="dxa"/>
          </w:tcPr>
          <w:p w:rsidR="004348F8" w:rsidRPr="005C79B1" w:rsidRDefault="004348F8" w:rsidP="00AF0DF5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5C79B1">
              <w:rPr>
                <w:rFonts w:ascii="Arial" w:hAnsi="Arial" w:cs="Arial"/>
              </w:rPr>
              <w:t>Further Education and Training Colleges Employers' Organisation (FETC)</w:t>
            </w:r>
          </w:p>
        </w:tc>
        <w:tc>
          <w:tcPr>
            <w:tcW w:w="3544" w:type="dxa"/>
          </w:tcPr>
          <w:p w:rsidR="004348F8" w:rsidRPr="005C79B1" w:rsidRDefault="004348F8" w:rsidP="00AF0DF5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08/04/2014</w:t>
            </w:r>
          </w:p>
        </w:tc>
      </w:tr>
      <w:tr w:rsidR="004348F8" w:rsidRPr="005C79B1" w:rsidTr="005C79B1">
        <w:tc>
          <w:tcPr>
            <w:tcW w:w="567" w:type="dxa"/>
          </w:tcPr>
          <w:p w:rsidR="004348F8" w:rsidRPr="005C79B1" w:rsidRDefault="004348F8" w:rsidP="00AF0DF5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4348F8" w:rsidRPr="005C79B1" w:rsidRDefault="004348F8" w:rsidP="00AF0DF5">
            <w:pPr>
              <w:spacing w:line="360" w:lineRule="auto"/>
              <w:ind w:left="540" w:hanging="649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LR2/6/3/716</w:t>
            </w:r>
          </w:p>
        </w:tc>
        <w:tc>
          <w:tcPr>
            <w:tcW w:w="7513" w:type="dxa"/>
          </w:tcPr>
          <w:p w:rsidR="004348F8" w:rsidRPr="005C79B1" w:rsidRDefault="004348F8" w:rsidP="00AF0DF5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  <w:color w:val="000000"/>
              </w:rPr>
              <w:t>Tabok Werkgewer Organisasie ( T.W.O)</w:t>
            </w:r>
          </w:p>
        </w:tc>
        <w:tc>
          <w:tcPr>
            <w:tcW w:w="3544" w:type="dxa"/>
          </w:tcPr>
          <w:p w:rsidR="004348F8" w:rsidRPr="005C79B1" w:rsidRDefault="004348F8" w:rsidP="00AF0DF5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12/05/2014</w:t>
            </w:r>
          </w:p>
        </w:tc>
      </w:tr>
      <w:tr w:rsidR="004348F8" w:rsidRPr="005C79B1" w:rsidTr="005C79B1">
        <w:tc>
          <w:tcPr>
            <w:tcW w:w="567" w:type="dxa"/>
          </w:tcPr>
          <w:p w:rsidR="004348F8" w:rsidRPr="005C79B1" w:rsidRDefault="004348F8" w:rsidP="00AF0DF5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4348F8" w:rsidRPr="005C79B1" w:rsidRDefault="004348F8" w:rsidP="00AF0DF5">
            <w:pPr>
              <w:spacing w:line="360" w:lineRule="auto"/>
              <w:ind w:left="540" w:hanging="649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LR2/6/3/719</w:t>
            </w:r>
          </w:p>
        </w:tc>
        <w:tc>
          <w:tcPr>
            <w:tcW w:w="7513" w:type="dxa"/>
          </w:tcPr>
          <w:p w:rsidR="004348F8" w:rsidRPr="005C79B1" w:rsidRDefault="004348F8" w:rsidP="00AF0DF5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5C79B1">
              <w:rPr>
                <w:rFonts w:ascii="Arial" w:hAnsi="Arial" w:cs="Arial"/>
                <w:color w:val="000000"/>
              </w:rPr>
              <w:t>Beauty, Health and Skincare Employers Association (BHSEA)</w:t>
            </w:r>
          </w:p>
        </w:tc>
        <w:tc>
          <w:tcPr>
            <w:tcW w:w="3544" w:type="dxa"/>
          </w:tcPr>
          <w:p w:rsidR="004348F8" w:rsidRPr="005C79B1" w:rsidRDefault="004348F8" w:rsidP="00AF0DF5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12/06/2014</w:t>
            </w:r>
          </w:p>
        </w:tc>
      </w:tr>
      <w:tr w:rsidR="004348F8" w:rsidRPr="005C79B1" w:rsidTr="005C79B1">
        <w:tc>
          <w:tcPr>
            <w:tcW w:w="567" w:type="dxa"/>
          </w:tcPr>
          <w:p w:rsidR="004348F8" w:rsidRPr="005C79B1" w:rsidRDefault="004348F8" w:rsidP="00AF0DF5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4348F8" w:rsidRPr="005C79B1" w:rsidRDefault="004348F8" w:rsidP="00AF0DF5">
            <w:pPr>
              <w:spacing w:line="360" w:lineRule="auto"/>
              <w:ind w:left="540" w:hanging="649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LR2/6/3/146</w:t>
            </w:r>
          </w:p>
        </w:tc>
        <w:tc>
          <w:tcPr>
            <w:tcW w:w="7513" w:type="dxa"/>
          </w:tcPr>
          <w:p w:rsidR="004348F8" w:rsidRPr="005C79B1" w:rsidRDefault="004348F8" w:rsidP="00AF0DF5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5C79B1">
              <w:rPr>
                <w:rFonts w:ascii="Arial" w:hAnsi="Arial" w:cs="Arial"/>
                <w:color w:val="000000"/>
              </w:rPr>
              <w:t>Free State and Northern Cape Clothing Manufacturers’ Association</w:t>
            </w:r>
          </w:p>
        </w:tc>
        <w:tc>
          <w:tcPr>
            <w:tcW w:w="3544" w:type="dxa"/>
          </w:tcPr>
          <w:p w:rsidR="004348F8" w:rsidRPr="005C79B1" w:rsidRDefault="004348F8" w:rsidP="00AF0DF5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27/06/2014</w:t>
            </w:r>
          </w:p>
        </w:tc>
      </w:tr>
      <w:tr w:rsidR="004348F8" w:rsidRPr="005C79B1" w:rsidTr="005C79B1">
        <w:tc>
          <w:tcPr>
            <w:tcW w:w="567" w:type="dxa"/>
          </w:tcPr>
          <w:p w:rsidR="004348F8" w:rsidRPr="005C79B1" w:rsidRDefault="004348F8" w:rsidP="00AF0DF5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4348F8" w:rsidRPr="005C79B1" w:rsidRDefault="004348F8" w:rsidP="00AF0DF5">
            <w:pPr>
              <w:spacing w:line="360" w:lineRule="auto"/>
              <w:ind w:left="540" w:hanging="649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LR2/6/3/766</w:t>
            </w:r>
          </w:p>
        </w:tc>
        <w:tc>
          <w:tcPr>
            <w:tcW w:w="7513" w:type="dxa"/>
          </w:tcPr>
          <w:p w:rsidR="004348F8" w:rsidRPr="005C79B1" w:rsidRDefault="004348F8" w:rsidP="00AF0DF5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5C79B1">
              <w:rPr>
                <w:rFonts w:ascii="Arial" w:hAnsi="Arial" w:cs="Arial"/>
                <w:color w:val="000000"/>
              </w:rPr>
              <w:t>Cape Small Jewellery Manufacturers Association</w:t>
            </w:r>
          </w:p>
        </w:tc>
        <w:tc>
          <w:tcPr>
            <w:tcW w:w="3544" w:type="dxa"/>
          </w:tcPr>
          <w:p w:rsidR="004348F8" w:rsidRPr="005C79B1" w:rsidRDefault="004348F8" w:rsidP="00AF0DF5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10/07/2014</w:t>
            </w:r>
          </w:p>
        </w:tc>
      </w:tr>
      <w:tr w:rsidR="004348F8" w:rsidRPr="005C79B1" w:rsidTr="005C79B1">
        <w:tc>
          <w:tcPr>
            <w:tcW w:w="567" w:type="dxa"/>
          </w:tcPr>
          <w:p w:rsidR="004348F8" w:rsidRPr="005C79B1" w:rsidRDefault="004348F8" w:rsidP="00AF0DF5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4348F8" w:rsidRPr="005C79B1" w:rsidRDefault="004348F8" w:rsidP="00AF0DF5">
            <w:pPr>
              <w:spacing w:line="360" w:lineRule="auto"/>
              <w:ind w:left="540" w:hanging="649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LR2/6/3/730</w:t>
            </w:r>
          </w:p>
        </w:tc>
        <w:tc>
          <w:tcPr>
            <w:tcW w:w="7513" w:type="dxa"/>
          </w:tcPr>
          <w:p w:rsidR="004348F8" w:rsidRPr="005C79B1" w:rsidRDefault="004348F8" w:rsidP="00AF0DF5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5C79B1">
              <w:rPr>
                <w:rFonts w:ascii="Arial" w:hAnsi="Arial" w:cs="Arial"/>
              </w:rPr>
              <w:t>National Recyclers’ Organisation</w:t>
            </w:r>
          </w:p>
        </w:tc>
        <w:tc>
          <w:tcPr>
            <w:tcW w:w="3544" w:type="dxa"/>
          </w:tcPr>
          <w:p w:rsidR="004348F8" w:rsidRPr="005C79B1" w:rsidRDefault="004348F8" w:rsidP="00AF0DF5">
            <w:pPr>
              <w:spacing w:line="360" w:lineRule="auto"/>
              <w:ind w:left="540" w:hanging="420"/>
              <w:rPr>
                <w:rFonts w:ascii="Arial" w:hAnsi="Arial" w:cs="Arial"/>
              </w:rPr>
            </w:pPr>
            <w:r w:rsidRPr="005C79B1">
              <w:rPr>
                <w:rFonts w:ascii="Arial" w:hAnsi="Arial" w:cs="Arial"/>
              </w:rPr>
              <w:t>21/08/2014</w:t>
            </w:r>
          </w:p>
        </w:tc>
      </w:tr>
    </w:tbl>
    <w:p w:rsidR="004348F8" w:rsidRPr="005C79B1" w:rsidRDefault="004348F8" w:rsidP="006C0650">
      <w:pPr>
        <w:rPr>
          <w:rFonts w:ascii="Arial" w:hAnsi="Arial" w:cs="Arial"/>
          <w:b/>
        </w:rPr>
      </w:pPr>
    </w:p>
    <w:sectPr w:rsidR="004348F8" w:rsidRPr="005C79B1" w:rsidSect="00DF3FB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F8" w:rsidRDefault="004348F8" w:rsidP="004F20C2">
      <w:r>
        <w:separator/>
      </w:r>
    </w:p>
  </w:endnote>
  <w:endnote w:type="continuationSeparator" w:id="0">
    <w:p w:rsidR="004348F8" w:rsidRDefault="004348F8" w:rsidP="004F2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F8" w:rsidRDefault="004348F8" w:rsidP="004F20C2">
      <w:r>
        <w:separator/>
      </w:r>
    </w:p>
  </w:footnote>
  <w:footnote w:type="continuationSeparator" w:id="0">
    <w:p w:rsidR="004348F8" w:rsidRDefault="004348F8" w:rsidP="004F2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F8" w:rsidRDefault="004348F8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4348F8" w:rsidRDefault="004348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9E0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B7D15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E475A7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C032A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9623C"/>
    <w:multiLevelType w:val="hybridMultilevel"/>
    <w:tmpl w:val="E0C43A6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432309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006B22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295600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0321DD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F02F5E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E40189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CC2562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C5063A"/>
    <w:multiLevelType w:val="hybridMultilevel"/>
    <w:tmpl w:val="37CE601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BB020D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F4715C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6B6369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EF37AB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EB3B61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957A4B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8371F9"/>
    <w:multiLevelType w:val="hybridMultilevel"/>
    <w:tmpl w:val="4314CA08"/>
    <w:lvl w:ilvl="0" w:tplc="3EB8A486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3F280FE9"/>
    <w:multiLevelType w:val="hybridMultilevel"/>
    <w:tmpl w:val="D0E8EE88"/>
    <w:lvl w:ilvl="0" w:tplc="91DC18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16341E5"/>
    <w:multiLevelType w:val="hybridMultilevel"/>
    <w:tmpl w:val="3E2EF392"/>
    <w:lvl w:ilvl="0" w:tplc="A134C578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1F53B7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40B65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4A249D"/>
    <w:multiLevelType w:val="hybridMultilevel"/>
    <w:tmpl w:val="83A6FA9E"/>
    <w:lvl w:ilvl="0" w:tplc="B0A42CD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B8323AC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587EFF"/>
    <w:multiLevelType w:val="hybridMultilevel"/>
    <w:tmpl w:val="F37A3694"/>
    <w:lvl w:ilvl="0" w:tplc="E8E67F8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8FF065F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864EA4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426BB1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C0332F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8F225C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095C3E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E97AEA"/>
    <w:multiLevelType w:val="hybridMultilevel"/>
    <w:tmpl w:val="5C50DCAE"/>
    <w:lvl w:ilvl="0" w:tplc="0B96D8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B038BC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4F591A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8743C3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1F7390"/>
    <w:multiLevelType w:val="hybridMultilevel"/>
    <w:tmpl w:val="1EDC56E6"/>
    <w:lvl w:ilvl="0" w:tplc="14BE01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C40D4D"/>
    <w:multiLevelType w:val="hybridMultilevel"/>
    <w:tmpl w:val="5E7060B8"/>
    <w:lvl w:ilvl="0" w:tplc="EFDA422E">
      <w:start w:val="1"/>
      <w:numFmt w:val="decimal"/>
      <w:lvlText w:val="(%1)"/>
      <w:lvlJc w:val="left"/>
      <w:pPr>
        <w:ind w:left="716" w:hanging="432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73414875"/>
    <w:multiLevelType w:val="hybridMultilevel"/>
    <w:tmpl w:val="9E745596"/>
    <w:lvl w:ilvl="0" w:tplc="6A3615B8">
      <w:start w:val="1"/>
      <w:numFmt w:val="lowerRoman"/>
      <w:lvlText w:val="(%1)"/>
      <w:lvlJc w:val="left"/>
      <w:pPr>
        <w:ind w:left="1571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5EC3C86"/>
    <w:multiLevelType w:val="hybridMultilevel"/>
    <w:tmpl w:val="0E7C207A"/>
    <w:lvl w:ilvl="0" w:tplc="1ABE2FB2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6236211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5B5E63"/>
    <w:multiLevelType w:val="hybridMultilevel"/>
    <w:tmpl w:val="60B2FB4A"/>
    <w:lvl w:ilvl="0" w:tplc="8076B8C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78F0C55"/>
    <w:multiLevelType w:val="hybridMultilevel"/>
    <w:tmpl w:val="5FE2B82C"/>
    <w:lvl w:ilvl="0" w:tplc="13D414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7EB4C9A"/>
    <w:multiLevelType w:val="hybridMultilevel"/>
    <w:tmpl w:val="B252A39A"/>
    <w:lvl w:ilvl="0" w:tplc="39D2870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91F6E10"/>
    <w:multiLevelType w:val="hybridMultilevel"/>
    <w:tmpl w:val="608422C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C634A6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CD6527"/>
    <w:multiLevelType w:val="hybridMultilevel"/>
    <w:tmpl w:val="0B2AB26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40"/>
  </w:num>
  <w:num w:numId="3">
    <w:abstractNumId w:val="39"/>
  </w:num>
  <w:num w:numId="4">
    <w:abstractNumId w:val="33"/>
  </w:num>
  <w:num w:numId="5">
    <w:abstractNumId w:val="21"/>
  </w:num>
  <w:num w:numId="6">
    <w:abstractNumId w:val="37"/>
  </w:num>
  <w:num w:numId="7">
    <w:abstractNumId w:val="20"/>
  </w:num>
  <w:num w:numId="8">
    <w:abstractNumId w:val="24"/>
  </w:num>
  <w:num w:numId="9">
    <w:abstractNumId w:val="44"/>
  </w:num>
  <w:num w:numId="10">
    <w:abstractNumId w:val="26"/>
  </w:num>
  <w:num w:numId="11">
    <w:abstractNumId w:val="45"/>
  </w:num>
  <w:num w:numId="12">
    <w:abstractNumId w:val="7"/>
  </w:num>
  <w:num w:numId="13">
    <w:abstractNumId w:val="27"/>
  </w:num>
  <w:num w:numId="14">
    <w:abstractNumId w:val="36"/>
  </w:num>
  <w:num w:numId="15">
    <w:abstractNumId w:val="1"/>
  </w:num>
  <w:num w:numId="16">
    <w:abstractNumId w:val="47"/>
  </w:num>
  <w:num w:numId="17">
    <w:abstractNumId w:val="22"/>
  </w:num>
  <w:num w:numId="18">
    <w:abstractNumId w:val="46"/>
  </w:num>
  <w:num w:numId="19">
    <w:abstractNumId w:val="9"/>
  </w:num>
  <w:num w:numId="20">
    <w:abstractNumId w:val="23"/>
  </w:num>
  <w:num w:numId="21">
    <w:abstractNumId w:val="8"/>
  </w:num>
  <w:num w:numId="22">
    <w:abstractNumId w:val="10"/>
  </w:num>
  <w:num w:numId="23">
    <w:abstractNumId w:val="3"/>
  </w:num>
  <w:num w:numId="24">
    <w:abstractNumId w:val="29"/>
  </w:num>
  <w:num w:numId="25">
    <w:abstractNumId w:val="6"/>
  </w:num>
  <w:num w:numId="26">
    <w:abstractNumId w:val="30"/>
  </w:num>
  <w:num w:numId="27">
    <w:abstractNumId w:val="5"/>
  </w:num>
  <w:num w:numId="28">
    <w:abstractNumId w:val="15"/>
  </w:num>
  <w:num w:numId="29">
    <w:abstractNumId w:val="25"/>
  </w:num>
  <w:num w:numId="30">
    <w:abstractNumId w:val="16"/>
  </w:num>
  <w:num w:numId="31">
    <w:abstractNumId w:val="34"/>
  </w:num>
  <w:num w:numId="32">
    <w:abstractNumId w:val="18"/>
  </w:num>
  <w:num w:numId="33">
    <w:abstractNumId w:val="17"/>
  </w:num>
  <w:num w:numId="34">
    <w:abstractNumId w:val="35"/>
  </w:num>
  <w:num w:numId="35">
    <w:abstractNumId w:val="31"/>
  </w:num>
  <w:num w:numId="36">
    <w:abstractNumId w:val="0"/>
  </w:num>
  <w:num w:numId="37">
    <w:abstractNumId w:val="13"/>
  </w:num>
  <w:num w:numId="38">
    <w:abstractNumId w:val="11"/>
  </w:num>
  <w:num w:numId="39">
    <w:abstractNumId w:val="2"/>
  </w:num>
  <w:num w:numId="40">
    <w:abstractNumId w:val="28"/>
  </w:num>
  <w:num w:numId="41">
    <w:abstractNumId w:val="41"/>
  </w:num>
  <w:num w:numId="42">
    <w:abstractNumId w:val="14"/>
  </w:num>
  <w:num w:numId="43">
    <w:abstractNumId w:val="32"/>
  </w:num>
  <w:num w:numId="44">
    <w:abstractNumId w:val="4"/>
  </w:num>
  <w:num w:numId="45">
    <w:abstractNumId w:val="43"/>
  </w:num>
  <w:num w:numId="46">
    <w:abstractNumId w:val="12"/>
  </w:num>
  <w:num w:numId="47">
    <w:abstractNumId w:val="19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EB4"/>
    <w:rsid w:val="00004ADC"/>
    <w:rsid w:val="00010F3E"/>
    <w:rsid w:val="000154B8"/>
    <w:rsid w:val="00015AD8"/>
    <w:rsid w:val="00015AF5"/>
    <w:rsid w:val="00020776"/>
    <w:rsid w:val="00027D7F"/>
    <w:rsid w:val="000300E1"/>
    <w:rsid w:val="000360A9"/>
    <w:rsid w:val="00040CDB"/>
    <w:rsid w:val="00045FFC"/>
    <w:rsid w:val="00053B40"/>
    <w:rsid w:val="000544A9"/>
    <w:rsid w:val="000623BB"/>
    <w:rsid w:val="000704C8"/>
    <w:rsid w:val="00075523"/>
    <w:rsid w:val="00076404"/>
    <w:rsid w:val="000767CE"/>
    <w:rsid w:val="0008255B"/>
    <w:rsid w:val="00085F31"/>
    <w:rsid w:val="00087BA9"/>
    <w:rsid w:val="000969FD"/>
    <w:rsid w:val="000A6F3F"/>
    <w:rsid w:val="000B358C"/>
    <w:rsid w:val="000B50A5"/>
    <w:rsid w:val="000E2002"/>
    <w:rsid w:val="000E425E"/>
    <w:rsid w:val="000F1028"/>
    <w:rsid w:val="00111450"/>
    <w:rsid w:val="0011311C"/>
    <w:rsid w:val="00116242"/>
    <w:rsid w:val="001174A9"/>
    <w:rsid w:val="0012189F"/>
    <w:rsid w:val="001262C2"/>
    <w:rsid w:val="001334C6"/>
    <w:rsid w:val="00134FAA"/>
    <w:rsid w:val="00137D69"/>
    <w:rsid w:val="00142DB1"/>
    <w:rsid w:val="0014403D"/>
    <w:rsid w:val="0015137A"/>
    <w:rsid w:val="00195B5B"/>
    <w:rsid w:val="001A5CDD"/>
    <w:rsid w:val="001B1959"/>
    <w:rsid w:val="001D2857"/>
    <w:rsid w:val="001E3F12"/>
    <w:rsid w:val="00212E6C"/>
    <w:rsid w:val="00214AAD"/>
    <w:rsid w:val="00216BFB"/>
    <w:rsid w:val="00221612"/>
    <w:rsid w:val="00222440"/>
    <w:rsid w:val="00231D66"/>
    <w:rsid w:val="00256795"/>
    <w:rsid w:val="00264332"/>
    <w:rsid w:val="002672A0"/>
    <w:rsid w:val="0027627B"/>
    <w:rsid w:val="002830A7"/>
    <w:rsid w:val="002905D2"/>
    <w:rsid w:val="002943CC"/>
    <w:rsid w:val="002A2082"/>
    <w:rsid w:val="002B54F9"/>
    <w:rsid w:val="002D1244"/>
    <w:rsid w:val="002E5307"/>
    <w:rsid w:val="00301BF3"/>
    <w:rsid w:val="00303367"/>
    <w:rsid w:val="003062DC"/>
    <w:rsid w:val="00315D4A"/>
    <w:rsid w:val="00346168"/>
    <w:rsid w:val="00347B67"/>
    <w:rsid w:val="00350133"/>
    <w:rsid w:val="0035131F"/>
    <w:rsid w:val="0035709E"/>
    <w:rsid w:val="003579B5"/>
    <w:rsid w:val="00383B7B"/>
    <w:rsid w:val="00392CCD"/>
    <w:rsid w:val="00393BDA"/>
    <w:rsid w:val="003A0A31"/>
    <w:rsid w:val="003A12A9"/>
    <w:rsid w:val="003A2087"/>
    <w:rsid w:val="003A3966"/>
    <w:rsid w:val="003A58B5"/>
    <w:rsid w:val="003B44C9"/>
    <w:rsid w:val="003C586B"/>
    <w:rsid w:val="003D041F"/>
    <w:rsid w:val="003D09E2"/>
    <w:rsid w:val="003D4489"/>
    <w:rsid w:val="003D52D2"/>
    <w:rsid w:val="003E3BF4"/>
    <w:rsid w:val="003F5054"/>
    <w:rsid w:val="004067B9"/>
    <w:rsid w:val="004103D7"/>
    <w:rsid w:val="00410B37"/>
    <w:rsid w:val="00412D86"/>
    <w:rsid w:val="0042286A"/>
    <w:rsid w:val="004268A7"/>
    <w:rsid w:val="00431C5F"/>
    <w:rsid w:val="004348F8"/>
    <w:rsid w:val="0043645F"/>
    <w:rsid w:val="00443DFD"/>
    <w:rsid w:val="004527C9"/>
    <w:rsid w:val="0046739B"/>
    <w:rsid w:val="00473EF7"/>
    <w:rsid w:val="0047578D"/>
    <w:rsid w:val="00486CBF"/>
    <w:rsid w:val="00490903"/>
    <w:rsid w:val="00495BC3"/>
    <w:rsid w:val="004A4692"/>
    <w:rsid w:val="004B202D"/>
    <w:rsid w:val="004D47E5"/>
    <w:rsid w:val="004D7BA1"/>
    <w:rsid w:val="004F20C2"/>
    <w:rsid w:val="00504592"/>
    <w:rsid w:val="0051328E"/>
    <w:rsid w:val="00514307"/>
    <w:rsid w:val="00517AEA"/>
    <w:rsid w:val="00530C8E"/>
    <w:rsid w:val="00533E07"/>
    <w:rsid w:val="00544954"/>
    <w:rsid w:val="00545E52"/>
    <w:rsid w:val="00546009"/>
    <w:rsid w:val="005460C8"/>
    <w:rsid w:val="00546ED2"/>
    <w:rsid w:val="005577AF"/>
    <w:rsid w:val="00562A51"/>
    <w:rsid w:val="005633D1"/>
    <w:rsid w:val="005869FF"/>
    <w:rsid w:val="0058773E"/>
    <w:rsid w:val="00593D51"/>
    <w:rsid w:val="00595E6E"/>
    <w:rsid w:val="005979A9"/>
    <w:rsid w:val="005A021D"/>
    <w:rsid w:val="005A75F7"/>
    <w:rsid w:val="005A7FCF"/>
    <w:rsid w:val="005B65CD"/>
    <w:rsid w:val="005C720C"/>
    <w:rsid w:val="005C79B1"/>
    <w:rsid w:val="005D2A70"/>
    <w:rsid w:val="005D78D5"/>
    <w:rsid w:val="005E4402"/>
    <w:rsid w:val="005E66DA"/>
    <w:rsid w:val="005F1C20"/>
    <w:rsid w:val="00601E89"/>
    <w:rsid w:val="00606E76"/>
    <w:rsid w:val="00611A83"/>
    <w:rsid w:val="00615D63"/>
    <w:rsid w:val="00617810"/>
    <w:rsid w:val="006325C6"/>
    <w:rsid w:val="00640E4F"/>
    <w:rsid w:val="00641DFD"/>
    <w:rsid w:val="00644E1F"/>
    <w:rsid w:val="00665AFD"/>
    <w:rsid w:val="00665BEB"/>
    <w:rsid w:val="00670E53"/>
    <w:rsid w:val="006878B2"/>
    <w:rsid w:val="006905AE"/>
    <w:rsid w:val="006A0DC0"/>
    <w:rsid w:val="006B02A9"/>
    <w:rsid w:val="006B749D"/>
    <w:rsid w:val="006C0650"/>
    <w:rsid w:val="006C4304"/>
    <w:rsid w:val="006C6794"/>
    <w:rsid w:val="006D1F39"/>
    <w:rsid w:val="006D6728"/>
    <w:rsid w:val="006D69D2"/>
    <w:rsid w:val="006F4B63"/>
    <w:rsid w:val="00716188"/>
    <w:rsid w:val="00721AAF"/>
    <w:rsid w:val="007255E4"/>
    <w:rsid w:val="00740C46"/>
    <w:rsid w:val="0074395C"/>
    <w:rsid w:val="00750DA0"/>
    <w:rsid w:val="00754CEA"/>
    <w:rsid w:val="0075631F"/>
    <w:rsid w:val="0076313A"/>
    <w:rsid w:val="00764B8F"/>
    <w:rsid w:val="0077132E"/>
    <w:rsid w:val="007844DF"/>
    <w:rsid w:val="00787124"/>
    <w:rsid w:val="00790134"/>
    <w:rsid w:val="007A1FF0"/>
    <w:rsid w:val="007A51A9"/>
    <w:rsid w:val="007C17B9"/>
    <w:rsid w:val="007D1FE5"/>
    <w:rsid w:val="007E2056"/>
    <w:rsid w:val="00801D01"/>
    <w:rsid w:val="00801DAE"/>
    <w:rsid w:val="0080562A"/>
    <w:rsid w:val="00806C15"/>
    <w:rsid w:val="00816DB3"/>
    <w:rsid w:val="008344A7"/>
    <w:rsid w:val="008346A6"/>
    <w:rsid w:val="008401B3"/>
    <w:rsid w:val="00842D83"/>
    <w:rsid w:val="00855E2F"/>
    <w:rsid w:val="00861667"/>
    <w:rsid w:val="00876C4A"/>
    <w:rsid w:val="00884DD8"/>
    <w:rsid w:val="008B2463"/>
    <w:rsid w:val="008C38B2"/>
    <w:rsid w:val="008D64BE"/>
    <w:rsid w:val="008F5AEF"/>
    <w:rsid w:val="008F7797"/>
    <w:rsid w:val="00910A50"/>
    <w:rsid w:val="009145EE"/>
    <w:rsid w:val="00914A9D"/>
    <w:rsid w:val="0092068B"/>
    <w:rsid w:val="00941C2E"/>
    <w:rsid w:val="00946BAA"/>
    <w:rsid w:val="00950888"/>
    <w:rsid w:val="00960F14"/>
    <w:rsid w:val="00970E63"/>
    <w:rsid w:val="0097535E"/>
    <w:rsid w:val="009865AC"/>
    <w:rsid w:val="00997608"/>
    <w:rsid w:val="009A119B"/>
    <w:rsid w:val="009A68BE"/>
    <w:rsid w:val="009A7956"/>
    <w:rsid w:val="009B7E86"/>
    <w:rsid w:val="009B7F91"/>
    <w:rsid w:val="009C2FBF"/>
    <w:rsid w:val="009D4AA7"/>
    <w:rsid w:val="009D61D6"/>
    <w:rsid w:val="009E2041"/>
    <w:rsid w:val="009E3616"/>
    <w:rsid w:val="009E6EEF"/>
    <w:rsid w:val="009F301D"/>
    <w:rsid w:val="009F39AC"/>
    <w:rsid w:val="009F7026"/>
    <w:rsid w:val="00A14872"/>
    <w:rsid w:val="00A40847"/>
    <w:rsid w:val="00A4281D"/>
    <w:rsid w:val="00A434E3"/>
    <w:rsid w:val="00A449FF"/>
    <w:rsid w:val="00A74258"/>
    <w:rsid w:val="00A779E8"/>
    <w:rsid w:val="00A810E3"/>
    <w:rsid w:val="00A817BA"/>
    <w:rsid w:val="00A92B18"/>
    <w:rsid w:val="00A950EE"/>
    <w:rsid w:val="00AC2BDE"/>
    <w:rsid w:val="00AD55C8"/>
    <w:rsid w:val="00AD79E6"/>
    <w:rsid w:val="00AE5174"/>
    <w:rsid w:val="00AF0DF5"/>
    <w:rsid w:val="00AF2709"/>
    <w:rsid w:val="00B068EA"/>
    <w:rsid w:val="00B069CD"/>
    <w:rsid w:val="00B07572"/>
    <w:rsid w:val="00B34E51"/>
    <w:rsid w:val="00B5098B"/>
    <w:rsid w:val="00B61D09"/>
    <w:rsid w:val="00B65AEB"/>
    <w:rsid w:val="00B703E5"/>
    <w:rsid w:val="00B70DC5"/>
    <w:rsid w:val="00B7215C"/>
    <w:rsid w:val="00B87BF2"/>
    <w:rsid w:val="00B901F0"/>
    <w:rsid w:val="00B92117"/>
    <w:rsid w:val="00B96AE2"/>
    <w:rsid w:val="00BA20E0"/>
    <w:rsid w:val="00BA75F0"/>
    <w:rsid w:val="00BC1EB2"/>
    <w:rsid w:val="00BC5ABC"/>
    <w:rsid w:val="00BC5BD1"/>
    <w:rsid w:val="00BD4A1A"/>
    <w:rsid w:val="00BE277D"/>
    <w:rsid w:val="00BF17CF"/>
    <w:rsid w:val="00C01B5C"/>
    <w:rsid w:val="00C122B5"/>
    <w:rsid w:val="00C13C40"/>
    <w:rsid w:val="00C15DD7"/>
    <w:rsid w:val="00C3502B"/>
    <w:rsid w:val="00C352E9"/>
    <w:rsid w:val="00C47D71"/>
    <w:rsid w:val="00C55815"/>
    <w:rsid w:val="00C706B9"/>
    <w:rsid w:val="00C7284D"/>
    <w:rsid w:val="00C7761C"/>
    <w:rsid w:val="00C840E4"/>
    <w:rsid w:val="00C8422D"/>
    <w:rsid w:val="00C935CA"/>
    <w:rsid w:val="00C943B4"/>
    <w:rsid w:val="00C969D3"/>
    <w:rsid w:val="00CA204F"/>
    <w:rsid w:val="00CB1E2C"/>
    <w:rsid w:val="00CB3936"/>
    <w:rsid w:val="00CB63C1"/>
    <w:rsid w:val="00CB742F"/>
    <w:rsid w:val="00CC244C"/>
    <w:rsid w:val="00CD359B"/>
    <w:rsid w:val="00CD6C74"/>
    <w:rsid w:val="00CE1C68"/>
    <w:rsid w:val="00D0394F"/>
    <w:rsid w:val="00D25195"/>
    <w:rsid w:val="00D44419"/>
    <w:rsid w:val="00D54F8B"/>
    <w:rsid w:val="00D63C16"/>
    <w:rsid w:val="00D6404A"/>
    <w:rsid w:val="00D663CB"/>
    <w:rsid w:val="00D67A6B"/>
    <w:rsid w:val="00D745FF"/>
    <w:rsid w:val="00D74811"/>
    <w:rsid w:val="00D840C6"/>
    <w:rsid w:val="00D84240"/>
    <w:rsid w:val="00DB3DCC"/>
    <w:rsid w:val="00DC49F6"/>
    <w:rsid w:val="00DC5504"/>
    <w:rsid w:val="00DC58FF"/>
    <w:rsid w:val="00DC67FF"/>
    <w:rsid w:val="00DE7B18"/>
    <w:rsid w:val="00DF3FBB"/>
    <w:rsid w:val="00DF4CBC"/>
    <w:rsid w:val="00E06B14"/>
    <w:rsid w:val="00E12843"/>
    <w:rsid w:val="00E17F23"/>
    <w:rsid w:val="00E21361"/>
    <w:rsid w:val="00E35D2F"/>
    <w:rsid w:val="00E3685E"/>
    <w:rsid w:val="00E4034D"/>
    <w:rsid w:val="00E50368"/>
    <w:rsid w:val="00E54A8C"/>
    <w:rsid w:val="00E66EB4"/>
    <w:rsid w:val="00E81579"/>
    <w:rsid w:val="00E83D62"/>
    <w:rsid w:val="00E86C6B"/>
    <w:rsid w:val="00E87F8C"/>
    <w:rsid w:val="00EB38F5"/>
    <w:rsid w:val="00EC0508"/>
    <w:rsid w:val="00EC7123"/>
    <w:rsid w:val="00EC724F"/>
    <w:rsid w:val="00ED3A03"/>
    <w:rsid w:val="00ED7E9F"/>
    <w:rsid w:val="00EE5B1D"/>
    <w:rsid w:val="00F03042"/>
    <w:rsid w:val="00F07C42"/>
    <w:rsid w:val="00F33AAA"/>
    <w:rsid w:val="00F34D9C"/>
    <w:rsid w:val="00F42BC0"/>
    <w:rsid w:val="00F43BC7"/>
    <w:rsid w:val="00F44859"/>
    <w:rsid w:val="00F50D4E"/>
    <w:rsid w:val="00F54060"/>
    <w:rsid w:val="00F57AC2"/>
    <w:rsid w:val="00F802F7"/>
    <w:rsid w:val="00FB2D2C"/>
    <w:rsid w:val="00FC0EF8"/>
    <w:rsid w:val="00FC41E2"/>
    <w:rsid w:val="00FC6158"/>
    <w:rsid w:val="00FC675F"/>
    <w:rsid w:val="00FD0B57"/>
    <w:rsid w:val="00FD23DE"/>
    <w:rsid w:val="00FE26DE"/>
    <w:rsid w:val="00FF30ED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1E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B90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99"/>
    <w:rsid w:val="00045F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5FFC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5F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5FFC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5F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1190</Words>
  <Characters>6784</Characters>
  <Application>Microsoft Office Outlook</Application>
  <DocSecurity>0</DocSecurity>
  <Lines>0</Lines>
  <Paragraphs>0</Paragraphs>
  <ScaleCrop>false</ScaleCrop>
  <Company>Department of Labour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2741</dc:title>
  <dc:subject/>
  <dc:creator>jeverson</dc:creator>
  <cp:keywords/>
  <dc:description/>
  <cp:lastModifiedBy>schuene</cp:lastModifiedBy>
  <cp:revision>2</cp:revision>
  <cp:lastPrinted>2015-08-07T11:55:00Z</cp:lastPrinted>
  <dcterms:created xsi:type="dcterms:W3CDTF">2015-08-21T11:01:00Z</dcterms:created>
  <dcterms:modified xsi:type="dcterms:W3CDTF">2015-08-21T11:01:00Z</dcterms:modified>
</cp:coreProperties>
</file>