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E" w:rsidRPr="009B6726" w:rsidRDefault="00C8177E" w:rsidP="000F68DB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9B6726">
        <w:rPr>
          <w:rFonts w:ascii="Arial" w:hAnsi="Arial" w:cs="Arial"/>
          <w:b/>
        </w:rPr>
        <w:t>36/1/4/1/201500225</w:t>
      </w:r>
    </w:p>
    <w:p w:rsidR="00C8177E" w:rsidRPr="009B6726" w:rsidRDefault="00C8177E" w:rsidP="000F68D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9B6726">
        <w:rPr>
          <w:rFonts w:ascii="Arial" w:hAnsi="Arial" w:cs="Arial"/>
          <w:b/>
        </w:rPr>
        <w:t>NATIONAL ASSEMBLY</w:t>
      </w:r>
    </w:p>
    <w:p w:rsidR="00C8177E" w:rsidRPr="009B6726" w:rsidRDefault="00C8177E" w:rsidP="000F68D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8177E" w:rsidRPr="009B6726" w:rsidRDefault="00C8177E" w:rsidP="000F68D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B6726">
        <w:rPr>
          <w:rFonts w:ascii="Arial" w:hAnsi="Arial" w:cs="Arial"/>
          <w:b/>
          <w:u w:val="single"/>
        </w:rPr>
        <w:t>FOR WRITTEN REPLY</w:t>
      </w:r>
    </w:p>
    <w:p w:rsidR="00C8177E" w:rsidRPr="009B6726" w:rsidRDefault="00C8177E" w:rsidP="000F68D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8177E" w:rsidRPr="009B6726" w:rsidRDefault="00C8177E" w:rsidP="000F68D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B6726">
        <w:rPr>
          <w:rFonts w:ascii="Arial" w:hAnsi="Arial" w:cs="Arial"/>
          <w:b/>
          <w:u w:val="single"/>
        </w:rPr>
        <w:t>QUESTION 2738</w:t>
      </w:r>
    </w:p>
    <w:p w:rsidR="00C8177E" w:rsidRPr="009B6726" w:rsidRDefault="00C8177E" w:rsidP="000F68D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C8177E" w:rsidRPr="009B6726" w:rsidRDefault="00C8177E" w:rsidP="000F68D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9B6726">
        <w:rPr>
          <w:rFonts w:ascii="Arial" w:hAnsi="Arial" w:cs="Arial"/>
          <w:b/>
          <w:u w:val="single"/>
        </w:rPr>
        <w:t>DATE OF PUBLICATION IN INTERNAL QUESTION PAPER: 31 JULY 2015</w:t>
      </w:r>
    </w:p>
    <w:p w:rsidR="00C8177E" w:rsidRPr="009B6726" w:rsidRDefault="00C8177E" w:rsidP="000F68DB">
      <w:pPr>
        <w:jc w:val="center"/>
        <w:rPr>
          <w:rFonts w:ascii="Arial" w:hAnsi="Arial" w:cs="Arial"/>
          <w:b/>
          <w:u w:val="single"/>
        </w:rPr>
      </w:pPr>
    </w:p>
    <w:p w:rsidR="00C8177E" w:rsidRPr="009B6726" w:rsidRDefault="00C8177E" w:rsidP="000F68DB">
      <w:pPr>
        <w:jc w:val="center"/>
        <w:rPr>
          <w:rFonts w:ascii="Arial" w:hAnsi="Arial" w:cs="Arial"/>
        </w:rPr>
      </w:pPr>
      <w:r w:rsidRPr="009B6726">
        <w:rPr>
          <w:rFonts w:ascii="Arial" w:hAnsi="Arial" w:cs="Arial"/>
          <w:b/>
          <w:u w:val="single"/>
        </w:rPr>
        <w:t>(INTERNAL QUESTION PAPER NO 26-2015)</w:t>
      </w:r>
    </w:p>
    <w:p w:rsidR="00C8177E" w:rsidRPr="009B6726" w:rsidRDefault="00C8177E" w:rsidP="00C32F3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ZA"/>
        </w:rPr>
      </w:pPr>
    </w:p>
    <w:p w:rsidR="00C8177E" w:rsidRPr="009B6726" w:rsidRDefault="00C8177E" w:rsidP="00C32F3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9B6726">
        <w:rPr>
          <w:rFonts w:ascii="Arial" w:hAnsi="Arial" w:cs="Arial"/>
          <w:b/>
          <w:lang w:val="en-ZA"/>
        </w:rPr>
        <w:t>2738.</w:t>
      </w:r>
      <w:r w:rsidRPr="009B6726">
        <w:rPr>
          <w:rFonts w:ascii="Arial" w:hAnsi="Arial" w:cs="Arial"/>
          <w:b/>
          <w:lang w:val="en-ZA"/>
        </w:rPr>
        <w:tab/>
        <w:t xml:space="preserve">Ms S V </w:t>
      </w:r>
      <w:r w:rsidRPr="009B6726">
        <w:rPr>
          <w:rFonts w:ascii="Arial" w:hAnsi="Arial" w:cs="Arial"/>
          <w:b/>
        </w:rPr>
        <w:t>Kalyan</w:t>
      </w:r>
      <w:r w:rsidRPr="009B6726">
        <w:rPr>
          <w:rFonts w:ascii="Arial" w:hAnsi="Arial" w:cs="Arial"/>
          <w:b/>
          <w:lang w:val="en-ZA"/>
        </w:rPr>
        <w:t xml:space="preserve"> (DA) to ask the Minister of Police:</w:t>
      </w:r>
    </w:p>
    <w:p w:rsidR="00C8177E" w:rsidRPr="009B6726" w:rsidRDefault="00C8177E" w:rsidP="00C32F30">
      <w:pPr>
        <w:pStyle w:val="NormalWeb"/>
        <w:ind w:left="567" w:hanging="567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>(1)</w:t>
      </w:r>
      <w:r w:rsidRPr="009B6726">
        <w:rPr>
          <w:rFonts w:ascii="Arial" w:hAnsi="Arial" w:cs="Arial"/>
        </w:rPr>
        <w:tab/>
        <w:t>(a) How many operations targeting (i) drug dealers and/or (ii) manufacturing of drugs were carried out by the Phoenix Police Station in the 2014-15 financial year and (b) on which dates;</w:t>
      </w:r>
    </w:p>
    <w:p w:rsidR="00C8177E" w:rsidRPr="009B6726" w:rsidRDefault="00C8177E" w:rsidP="00C32F30">
      <w:pPr>
        <w:pStyle w:val="NormalWeb"/>
        <w:ind w:left="567" w:hanging="567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>(2)</w:t>
      </w:r>
      <w:r w:rsidRPr="009B6726">
        <w:rPr>
          <w:rFonts w:ascii="Arial" w:hAnsi="Arial" w:cs="Arial"/>
        </w:rPr>
        <w:tab/>
        <w:t>(a) what is the total number of arrests that were made, (b) how many persons have been charged and (c) for which offences in each case;</w:t>
      </w:r>
    </w:p>
    <w:p w:rsidR="00C8177E" w:rsidRPr="009B6726" w:rsidRDefault="00C8177E" w:rsidP="00C32F30">
      <w:pPr>
        <w:pStyle w:val="NormalWeb"/>
        <w:ind w:left="567" w:hanging="567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>(3)</w:t>
      </w:r>
      <w:r w:rsidRPr="009B6726">
        <w:rPr>
          <w:rFonts w:ascii="Arial" w:hAnsi="Arial" w:cs="Arial"/>
        </w:rPr>
        <w:tab/>
        <w:t>how many convictions have been secured in respect of drug-related crimes?</w:t>
      </w:r>
    </w:p>
    <w:p w:rsidR="00C8177E" w:rsidRPr="009B6726" w:rsidRDefault="00C8177E" w:rsidP="00C32F30">
      <w:pPr>
        <w:pStyle w:val="NormalWeb"/>
        <w:ind w:left="567" w:hanging="567"/>
        <w:jc w:val="right"/>
        <w:rPr>
          <w:rFonts w:ascii="Arial" w:hAnsi="Arial" w:cs="Arial"/>
        </w:rPr>
      </w:pPr>
      <w:r w:rsidRPr="009B6726">
        <w:rPr>
          <w:rFonts w:ascii="Arial" w:hAnsi="Arial" w:cs="Arial"/>
        </w:rPr>
        <w:t>NW3169E</w:t>
      </w:r>
    </w:p>
    <w:p w:rsidR="00C8177E" w:rsidRPr="009B6726" w:rsidRDefault="00C8177E" w:rsidP="000F68DB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ZA"/>
        </w:rPr>
      </w:pPr>
      <w:r w:rsidRPr="009B6726">
        <w:rPr>
          <w:rFonts w:ascii="Arial" w:hAnsi="Arial" w:cs="Arial"/>
          <w:b/>
          <w:lang w:val="en-ZA"/>
        </w:rPr>
        <w:t>REPLY:</w:t>
      </w:r>
    </w:p>
    <w:p w:rsidR="00C8177E" w:rsidRPr="009B6726" w:rsidRDefault="00C8177E" w:rsidP="009B672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9B6726">
        <w:rPr>
          <w:rFonts w:ascii="Arial" w:hAnsi="Arial" w:cs="Arial"/>
        </w:rPr>
        <w:t>The station has conducted one hundred and sixty one (161) operations targeting drug dealers in the 2014/15 financial year as per bellow dates:</w:t>
      </w:r>
    </w:p>
    <w:p w:rsidR="00C8177E" w:rsidRPr="009B6726" w:rsidRDefault="00C8177E" w:rsidP="009B6726">
      <w:pPr>
        <w:spacing w:line="360" w:lineRule="auto"/>
        <w:ind w:left="720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 xml:space="preserve">2014-05-05, 2014-05-14, 2014-05-15, 2014-05-27, 2014-06-03, 2014-06-12, 2014-06-21, 2014-06-23, 2014-06-24, 2014-07-01, 2014-07-02, 2014-07-21, 2014-08-07, 2014-08-15, 2014-08-18, 2014-09-15, 2014-09-16, 2014-10-27, 2014-12-10, 2014-12-22, 2015-01-12, 2015-01-12, 2015-01-15, 2015-01-17, 2015-01-18, 2015-01-21, 2015-01-23, 2015-01-25, 2015-01-26, 2015-01-30, 2015-02-01, 2015-02-02, 2015-02-07, 2015-02-10, 2015-02-11, 2015-02-14, 2015-02-15, </w:t>
      </w:r>
      <w:r w:rsidRPr="009B6726">
        <w:rPr>
          <w:rFonts w:ascii="Arial" w:hAnsi="Arial" w:cs="Arial"/>
        </w:rPr>
        <w:tab/>
        <w:t>2015-02-17, 2015-02-18, 2015-02-26, 2015-03-02, 2015-03-06, 2015-03-08, 2015-03-12,  2015-03-14, 2015-03-15, 2015-03-19, 2015-03-22</w:t>
      </w:r>
    </w:p>
    <w:p w:rsidR="00C8177E" w:rsidRPr="009B6726" w:rsidRDefault="00C8177E" w:rsidP="009B6726">
      <w:pPr>
        <w:spacing w:line="360" w:lineRule="auto"/>
        <w:jc w:val="both"/>
        <w:rPr>
          <w:rFonts w:ascii="Arial" w:hAnsi="Arial" w:cs="Arial"/>
        </w:rPr>
      </w:pPr>
    </w:p>
    <w:p w:rsidR="00C8177E" w:rsidRPr="009B6726" w:rsidRDefault="00C8177E" w:rsidP="009B67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>During the operation there were two thousand one hundred and thirty eight (2138) arrests and one hundred and sixty three (163) persons charged for dealing with drugs.</w:t>
      </w:r>
    </w:p>
    <w:p w:rsidR="00C8177E" w:rsidRPr="009B6726" w:rsidRDefault="00C8177E" w:rsidP="009B6726">
      <w:pPr>
        <w:pStyle w:val="ListParagraph"/>
        <w:spacing w:line="360" w:lineRule="auto"/>
        <w:ind w:left="795"/>
        <w:jc w:val="both"/>
        <w:rPr>
          <w:rFonts w:ascii="Arial" w:hAnsi="Arial" w:cs="Arial"/>
        </w:rPr>
      </w:pPr>
    </w:p>
    <w:p w:rsidR="00C8177E" w:rsidRPr="009B6726" w:rsidRDefault="00C8177E" w:rsidP="009B67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>There were two thousand two hundred and sixty (2260) convictions secured during the operations in respect of drug related crimes.</w:t>
      </w:r>
    </w:p>
    <w:p w:rsidR="00C8177E" w:rsidRPr="009B6726" w:rsidRDefault="00C8177E" w:rsidP="009B6726">
      <w:pPr>
        <w:ind w:left="360"/>
        <w:jc w:val="both"/>
        <w:rPr>
          <w:rFonts w:ascii="Arial" w:hAnsi="Arial" w:cs="Arial"/>
        </w:rPr>
      </w:pPr>
      <w:r w:rsidRPr="009B6726">
        <w:rPr>
          <w:rFonts w:ascii="Arial" w:hAnsi="Arial" w:cs="Arial"/>
        </w:rPr>
        <w:tab/>
      </w:r>
    </w:p>
    <w:p w:rsidR="00C8177E" w:rsidRDefault="00C8177E" w:rsidP="009B6726">
      <w:pPr>
        <w:jc w:val="both"/>
        <w:rPr>
          <w:rFonts w:ascii="Arial" w:hAnsi="Arial" w:cs="Arial"/>
        </w:rPr>
      </w:pPr>
    </w:p>
    <w:p w:rsidR="00C8177E" w:rsidRPr="009B6726" w:rsidRDefault="00C8177E" w:rsidP="009B6726">
      <w:pPr>
        <w:jc w:val="both"/>
        <w:rPr>
          <w:rFonts w:ascii="Arial" w:hAnsi="Arial" w:cs="Arial"/>
        </w:rPr>
      </w:pPr>
    </w:p>
    <w:p w:rsidR="00C8177E" w:rsidRPr="009B6726" w:rsidRDefault="00C8177E" w:rsidP="009B6726">
      <w:pPr>
        <w:pStyle w:val="ListParagraph"/>
        <w:ind w:left="644"/>
        <w:jc w:val="both"/>
        <w:rPr>
          <w:rFonts w:ascii="Arial" w:hAnsi="Arial" w:cs="Arial"/>
        </w:rPr>
      </w:pPr>
    </w:p>
    <w:p w:rsidR="00C8177E" w:rsidRPr="009B6726" w:rsidRDefault="00C8177E" w:rsidP="009B6726">
      <w:pPr>
        <w:jc w:val="both"/>
        <w:rPr>
          <w:rFonts w:ascii="Arial" w:hAnsi="Arial" w:cs="Arial"/>
        </w:rPr>
      </w:pPr>
      <w:bookmarkStart w:id="0" w:name="_GoBack"/>
      <w:bookmarkEnd w:id="0"/>
      <w:r w:rsidRPr="009B6726">
        <w:rPr>
          <w:rFonts w:ascii="Arial" w:hAnsi="Arial" w:cs="Arial"/>
          <w:b/>
          <w:bCs/>
          <w:lang w:val="en-GB"/>
        </w:rPr>
        <w:t xml:space="preserve"> </w:t>
      </w:r>
    </w:p>
    <w:sectPr w:rsidR="00C8177E" w:rsidRPr="009B6726" w:rsidSect="004D14DC">
      <w:head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7E" w:rsidRDefault="00C8177E" w:rsidP="004D14DC">
      <w:r>
        <w:separator/>
      </w:r>
    </w:p>
  </w:endnote>
  <w:endnote w:type="continuationSeparator" w:id="0">
    <w:p w:rsidR="00C8177E" w:rsidRDefault="00C8177E" w:rsidP="004D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7E" w:rsidRDefault="00C8177E" w:rsidP="004D14DC">
      <w:r>
        <w:separator/>
      </w:r>
    </w:p>
  </w:footnote>
  <w:footnote w:type="continuationSeparator" w:id="0">
    <w:p w:rsidR="00C8177E" w:rsidRDefault="00C8177E" w:rsidP="004D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7E" w:rsidRDefault="00C8177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8177E" w:rsidRDefault="00C81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3617"/>
    <w:multiLevelType w:val="hybridMultilevel"/>
    <w:tmpl w:val="140ED218"/>
    <w:lvl w:ilvl="0" w:tplc="8D128D3E">
      <w:start w:val="1"/>
      <w:numFmt w:val="decimal"/>
      <w:lvlText w:val="(%1)"/>
      <w:lvlJc w:val="left"/>
      <w:pPr>
        <w:ind w:left="795" w:hanging="79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8DB"/>
    <w:rsid w:val="000F68DB"/>
    <w:rsid w:val="002B5285"/>
    <w:rsid w:val="00322D3D"/>
    <w:rsid w:val="0038518C"/>
    <w:rsid w:val="003B6FA7"/>
    <w:rsid w:val="004D14DC"/>
    <w:rsid w:val="005279A7"/>
    <w:rsid w:val="00651D68"/>
    <w:rsid w:val="006D098F"/>
    <w:rsid w:val="00816B95"/>
    <w:rsid w:val="009B6726"/>
    <w:rsid w:val="009F52A2"/>
    <w:rsid w:val="00C32F30"/>
    <w:rsid w:val="00C8177E"/>
    <w:rsid w:val="00D36DE8"/>
    <w:rsid w:val="00D622C7"/>
    <w:rsid w:val="00D76BA9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2F30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rsid w:val="004D1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4D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D1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4DC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B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250</Words>
  <Characters>1428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36/1/4/1/201500225</dc:title>
  <dc:subject/>
  <dc:creator>Windows User</dc:creator>
  <cp:keywords/>
  <dc:description/>
  <cp:lastModifiedBy>schuene</cp:lastModifiedBy>
  <cp:revision>2</cp:revision>
  <cp:lastPrinted>2015-07-31T12:38:00Z</cp:lastPrinted>
  <dcterms:created xsi:type="dcterms:W3CDTF">2015-08-24T06:31:00Z</dcterms:created>
  <dcterms:modified xsi:type="dcterms:W3CDTF">2015-08-24T06:31:00Z</dcterms:modified>
</cp:coreProperties>
</file>