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2E" w:rsidRPr="00A73ED0" w:rsidRDefault="0005642E" w:rsidP="00CF43B2">
      <w:pPr>
        <w:ind w:left="720" w:hanging="720"/>
        <w:jc w:val="right"/>
        <w:outlineLvl w:val="0"/>
        <w:rPr>
          <w:rFonts w:ascii="Arial" w:hAnsi="Arial" w:cs="Arial"/>
          <w:b/>
        </w:rPr>
      </w:pPr>
      <w:r w:rsidRPr="00A73ED0">
        <w:rPr>
          <w:rFonts w:ascii="Arial" w:hAnsi="Arial" w:cs="Arial"/>
          <w:b/>
        </w:rPr>
        <w:t>36/1/4/1/2015</w:t>
      </w:r>
      <w:r>
        <w:rPr>
          <w:rFonts w:ascii="Arial" w:hAnsi="Arial" w:cs="Arial"/>
          <w:b/>
        </w:rPr>
        <w:t>00217</w:t>
      </w:r>
    </w:p>
    <w:p w:rsidR="0005642E" w:rsidRPr="00A73ED0" w:rsidRDefault="0005642E" w:rsidP="00CF43B2">
      <w:pPr>
        <w:ind w:left="720" w:hanging="720"/>
        <w:jc w:val="center"/>
        <w:outlineLvl w:val="0"/>
        <w:rPr>
          <w:rFonts w:ascii="Arial" w:hAnsi="Arial" w:cs="Arial"/>
          <w:b/>
        </w:rPr>
      </w:pPr>
      <w:r w:rsidRPr="00A73ED0">
        <w:rPr>
          <w:rFonts w:ascii="Arial" w:hAnsi="Arial" w:cs="Arial"/>
          <w:b/>
        </w:rPr>
        <w:t>NATIONAL ASSEMBLY</w:t>
      </w:r>
    </w:p>
    <w:p w:rsidR="0005642E" w:rsidRPr="00A73ED0" w:rsidRDefault="0005642E" w:rsidP="00CF43B2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05642E" w:rsidRPr="00A73ED0" w:rsidRDefault="0005642E" w:rsidP="00CF43B2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A73ED0">
        <w:rPr>
          <w:rFonts w:ascii="Arial" w:hAnsi="Arial" w:cs="Arial"/>
          <w:b/>
          <w:u w:val="single"/>
        </w:rPr>
        <w:t>FOR WRITTEN REPLY</w:t>
      </w:r>
    </w:p>
    <w:p w:rsidR="0005642E" w:rsidRPr="00A73ED0" w:rsidRDefault="0005642E" w:rsidP="00CF43B2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05642E" w:rsidRPr="00A73ED0" w:rsidRDefault="0005642E" w:rsidP="00CF43B2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A73ED0">
        <w:rPr>
          <w:rFonts w:ascii="Arial" w:hAnsi="Arial" w:cs="Arial"/>
          <w:b/>
          <w:u w:val="single"/>
        </w:rPr>
        <w:t>QUESTION 2641</w:t>
      </w:r>
    </w:p>
    <w:p w:rsidR="0005642E" w:rsidRPr="00A73ED0" w:rsidRDefault="0005642E" w:rsidP="00CF43B2">
      <w:pPr>
        <w:ind w:left="720" w:hanging="720"/>
        <w:jc w:val="center"/>
        <w:outlineLvl w:val="0"/>
        <w:rPr>
          <w:rFonts w:ascii="Arial" w:hAnsi="Arial" w:cs="Arial"/>
          <w:b/>
          <w:u w:val="single"/>
        </w:rPr>
      </w:pPr>
    </w:p>
    <w:p w:rsidR="0005642E" w:rsidRPr="00A73ED0" w:rsidRDefault="0005642E" w:rsidP="00CF43B2">
      <w:pPr>
        <w:ind w:left="720" w:hanging="720"/>
        <w:jc w:val="center"/>
        <w:outlineLvl w:val="0"/>
        <w:rPr>
          <w:rFonts w:ascii="Arial" w:hAnsi="Arial" w:cs="Arial"/>
          <w:b/>
          <w:u w:val="single"/>
        </w:rPr>
      </w:pPr>
      <w:r w:rsidRPr="00A73ED0">
        <w:rPr>
          <w:rFonts w:ascii="Arial" w:hAnsi="Arial" w:cs="Arial"/>
          <w:b/>
          <w:u w:val="single"/>
        </w:rPr>
        <w:t>DATE OF PUBLICATION IN INTERNAL QUESTION PAPER: 31 JULY 2015</w:t>
      </w:r>
    </w:p>
    <w:p w:rsidR="0005642E" w:rsidRPr="00A73ED0" w:rsidRDefault="0005642E" w:rsidP="00CF43B2">
      <w:pPr>
        <w:jc w:val="center"/>
        <w:rPr>
          <w:rFonts w:ascii="Arial" w:hAnsi="Arial" w:cs="Arial"/>
          <w:b/>
          <w:u w:val="single"/>
        </w:rPr>
      </w:pPr>
    </w:p>
    <w:p w:rsidR="0005642E" w:rsidRPr="00A73ED0" w:rsidRDefault="0005642E" w:rsidP="00CF43B2">
      <w:pPr>
        <w:jc w:val="center"/>
        <w:rPr>
          <w:rFonts w:ascii="Arial" w:hAnsi="Arial" w:cs="Arial"/>
        </w:rPr>
      </w:pPr>
      <w:r w:rsidRPr="00A73ED0">
        <w:rPr>
          <w:rFonts w:ascii="Arial" w:hAnsi="Arial" w:cs="Arial"/>
          <w:b/>
          <w:u w:val="single"/>
        </w:rPr>
        <w:t>(INTERNAL QUESTION PAPER NO 26-2015)</w:t>
      </w:r>
    </w:p>
    <w:p w:rsidR="0005642E" w:rsidRDefault="0005642E" w:rsidP="00A73ED0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</w:rPr>
      </w:pPr>
    </w:p>
    <w:p w:rsidR="0005642E" w:rsidRPr="00A73ED0" w:rsidRDefault="0005642E" w:rsidP="00A73ED0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</w:rPr>
      </w:pPr>
      <w:r w:rsidRPr="00A73ED0">
        <w:rPr>
          <w:rFonts w:ascii="Arial" w:hAnsi="Arial" w:cs="Arial"/>
          <w:b/>
        </w:rPr>
        <w:t>2641.</w:t>
      </w:r>
      <w:r w:rsidRPr="00A73ED0">
        <w:rPr>
          <w:rFonts w:ascii="Arial" w:hAnsi="Arial" w:cs="Arial"/>
          <w:b/>
        </w:rPr>
        <w:tab/>
        <w:t>Mr F Beukman (ANC) to ask the Minister of Police:</w:t>
      </w:r>
    </w:p>
    <w:p w:rsidR="0005642E" w:rsidRPr="00A73ED0" w:rsidRDefault="0005642E" w:rsidP="00A73ED0">
      <w:pPr>
        <w:spacing w:before="100" w:beforeAutospacing="1" w:after="100" w:afterAutospacing="1"/>
        <w:jc w:val="both"/>
        <w:outlineLvl w:val="0"/>
        <w:rPr>
          <w:rFonts w:ascii="Arial" w:hAnsi="Arial" w:cs="Arial"/>
          <w:lang w:val="en-ZA"/>
        </w:rPr>
      </w:pPr>
      <w:r w:rsidRPr="00A73ED0">
        <w:rPr>
          <w:rFonts w:ascii="Arial" w:hAnsi="Arial" w:cs="Arial"/>
          <w:lang w:val="en-ZA"/>
        </w:rPr>
        <w:t>Whether his department envisages to appoint a permanent Station Commander for the Belhar Police Station in the foreseeable future; if not, why not; if so, what are the relevant details?</w:t>
      </w:r>
    </w:p>
    <w:p w:rsidR="0005642E" w:rsidRPr="00A73ED0" w:rsidRDefault="0005642E" w:rsidP="00A73ED0">
      <w:pPr>
        <w:spacing w:before="100" w:beforeAutospacing="1" w:after="100" w:afterAutospacing="1"/>
        <w:jc w:val="right"/>
        <w:outlineLvl w:val="0"/>
        <w:rPr>
          <w:rFonts w:ascii="Arial" w:hAnsi="Arial" w:cs="Arial"/>
          <w:lang w:val="en-ZA"/>
        </w:rPr>
      </w:pPr>
      <w:r w:rsidRPr="00A73ED0">
        <w:rPr>
          <w:rFonts w:ascii="Arial" w:hAnsi="Arial" w:cs="Arial"/>
          <w:lang w:val="en-ZA"/>
        </w:rPr>
        <w:t>NW3034E</w:t>
      </w:r>
    </w:p>
    <w:p w:rsidR="0005642E" w:rsidRPr="00A73ED0" w:rsidRDefault="0005642E" w:rsidP="00CF43B2">
      <w:pPr>
        <w:spacing w:before="100" w:beforeAutospacing="1" w:after="100" w:afterAutospacing="1"/>
        <w:jc w:val="both"/>
        <w:rPr>
          <w:rFonts w:ascii="Arial" w:hAnsi="Arial" w:cs="Arial"/>
          <w:b/>
          <w:lang w:val="en-ZA"/>
        </w:rPr>
      </w:pPr>
      <w:r w:rsidRPr="00A73ED0">
        <w:rPr>
          <w:rFonts w:ascii="Arial" w:hAnsi="Arial" w:cs="Arial"/>
          <w:b/>
          <w:lang w:val="en-ZA"/>
        </w:rPr>
        <w:t>REPLY:</w:t>
      </w:r>
    </w:p>
    <w:p w:rsidR="0005642E" w:rsidRDefault="0005642E" w:rsidP="0098673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post of a Station Commander was advertised internally within SAPS for appointment/ promotion on 2015-02-13 which was later withdrawn due to not enough applicants received.  The post was re-advertised on 2015-06-15 and the selection process is still conducted.  Currently there is an acting incumbent in the post to ensure that service delivery is not hampered.</w:t>
      </w:r>
    </w:p>
    <w:p w:rsidR="0005642E" w:rsidRDefault="0005642E" w:rsidP="00986731">
      <w:pPr>
        <w:rPr>
          <w:rFonts w:ascii="Arial" w:hAnsi="Arial" w:cs="Arial"/>
        </w:rPr>
      </w:pPr>
    </w:p>
    <w:p w:rsidR="0005642E" w:rsidRDefault="0005642E" w:rsidP="00986731">
      <w:pPr>
        <w:rPr>
          <w:rFonts w:ascii="Arial" w:hAnsi="Arial" w:cs="Arial"/>
        </w:rPr>
      </w:pPr>
    </w:p>
    <w:p w:rsidR="0005642E" w:rsidRDefault="0005642E" w:rsidP="00986731">
      <w:pPr>
        <w:rPr>
          <w:rFonts w:ascii="Arial" w:hAnsi="Arial" w:cs="Arial"/>
        </w:rPr>
      </w:pPr>
    </w:p>
    <w:p w:rsidR="0005642E" w:rsidRDefault="0005642E" w:rsidP="00986731">
      <w:pPr>
        <w:rPr>
          <w:rFonts w:ascii="Arial" w:hAnsi="Arial" w:cs="Arial"/>
        </w:rPr>
      </w:pPr>
      <w:bookmarkStart w:id="0" w:name="_GoBack"/>
      <w:bookmarkEnd w:id="0"/>
    </w:p>
    <w:sectPr w:rsidR="0005642E" w:rsidSect="00986731">
      <w:headerReference w:type="default" r:id="rId6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42E" w:rsidRDefault="0005642E" w:rsidP="00986731">
      <w:r>
        <w:separator/>
      </w:r>
    </w:p>
  </w:endnote>
  <w:endnote w:type="continuationSeparator" w:id="0">
    <w:p w:rsidR="0005642E" w:rsidRDefault="0005642E" w:rsidP="00986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42E" w:rsidRDefault="0005642E" w:rsidP="00986731">
      <w:r>
        <w:separator/>
      </w:r>
    </w:p>
  </w:footnote>
  <w:footnote w:type="continuationSeparator" w:id="0">
    <w:p w:rsidR="0005642E" w:rsidRDefault="0005642E" w:rsidP="009867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42E" w:rsidRDefault="0005642E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05642E" w:rsidRDefault="000564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3EF"/>
    <w:rsid w:val="0005642E"/>
    <w:rsid w:val="00287442"/>
    <w:rsid w:val="00675E91"/>
    <w:rsid w:val="007623EF"/>
    <w:rsid w:val="00791D6E"/>
    <w:rsid w:val="007E63B3"/>
    <w:rsid w:val="00927BCF"/>
    <w:rsid w:val="00986731"/>
    <w:rsid w:val="009C2796"/>
    <w:rsid w:val="00A73ED0"/>
    <w:rsid w:val="00C20C92"/>
    <w:rsid w:val="00C6010D"/>
    <w:rsid w:val="00CF43B2"/>
    <w:rsid w:val="00D93A62"/>
    <w:rsid w:val="00FA2836"/>
    <w:rsid w:val="00FF6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3E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86731"/>
    <w:rPr>
      <w:rFonts w:ascii="Times New Roman" w:eastAsia="Times New Roman" w:hAnsi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9867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86731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867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6731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119</Words>
  <Characters>679</Characters>
  <Application>Microsoft Office Outlook</Application>
  <DocSecurity>0</DocSecurity>
  <Lines>0</Lines>
  <Paragraphs>0</Paragraphs>
  <ScaleCrop>false</ScaleCrop>
  <Company>SAPS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36/1/4/1/201500217</dc:title>
  <dc:subject/>
  <dc:creator>Windows User</dc:creator>
  <cp:keywords/>
  <dc:description/>
  <cp:lastModifiedBy>schuene</cp:lastModifiedBy>
  <cp:revision>2</cp:revision>
  <cp:lastPrinted>2015-07-31T11:59:00Z</cp:lastPrinted>
  <dcterms:created xsi:type="dcterms:W3CDTF">2015-08-24T06:16:00Z</dcterms:created>
  <dcterms:modified xsi:type="dcterms:W3CDTF">2015-08-24T06:16:00Z</dcterms:modified>
</cp:coreProperties>
</file>