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2A" w:rsidRPr="00A024A2" w:rsidRDefault="00563B2A" w:rsidP="00683F6F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A024A2">
        <w:rPr>
          <w:rFonts w:ascii="Arial" w:hAnsi="Arial" w:cs="Arial"/>
          <w:b/>
          <w:sz w:val="24"/>
          <w:szCs w:val="24"/>
        </w:rPr>
        <w:t>36/1/4/1/2015</w:t>
      </w:r>
      <w:r>
        <w:rPr>
          <w:rFonts w:ascii="Arial" w:hAnsi="Arial" w:cs="Arial"/>
          <w:b/>
          <w:sz w:val="24"/>
          <w:szCs w:val="24"/>
        </w:rPr>
        <w:t>00215</w:t>
      </w:r>
    </w:p>
    <w:p w:rsidR="00563B2A" w:rsidRPr="00A024A2" w:rsidRDefault="00563B2A" w:rsidP="00683F6F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024A2">
        <w:rPr>
          <w:rFonts w:ascii="Arial" w:hAnsi="Arial" w:cs="Arial"/>
          <w:b/>
          <w:sz w:val="24"/>
          <w:szCs w:val="24"/>
        </w:rPr>
        <w:t>NATIONAL ASSEMBLY</w:t>
      </w:r>
    </w:p>
    <w:p w:rsidR="00563B2A" w:rsidRPr="00A024A2" w:rsidRDefault="00563B2A" w:rsidP="00683F6F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024A2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563B2A" w:rsidRPr="00A024A2" w:rsidRDefault="00563B2A" w:rsidP="00683F6F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024A2">
        <w:rPr>
          <w:rFonts w:ascii="Arial" w:hAnsi="Arial" w:cs="Arial"/>
          <w:b/>
          <w:sz w:val="24"/>
          <w:szCs w:val="24"/>
          <w:u w:val="single"/>
        </w:rPr>
        <w:t>QUESTION 2639</w:t>
      </w:r>
    </w:p>
    <w:p w:rsidR="00563B2A" w:rsidRPr="00A024A2" w:rsidRDefault="00563B2A" w:rsidP="00683F6F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024A2">
        <w:rPr>
          <w:rFonts w:ascii="Arial" w:hAnsi="Arial" w:cs="Arial"/>
          <w:b/>
          <w:sz w:val="24"/>
          <w:szCs w:val="24"/>
          <w:u w:val="single"/>
        </w:rPr>
        <w:t>DATE OF PUBLICATION IN INTERNAL QUESTION PAPER: 31 JULY 2015</w:t>
      </w:r>
    </w:p>
    <w:p w:rsidR="00563B2A" w:rsidRPr="00A024A2" w:rsidRDefault="00563B2A" w:rsidP="00683F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b/>
          <w:sz w:val="24"/>
          <w:szCs w:val="24"/>
          <w:u w:val="single"/>
        </w:rPr>
        <w:t>(INTERNAL QUESTION PAPER NO 26-2015)</w:t>
      </w:r>
    </w:p>
    <w:p w:rsidR="00563B2A" w:rsidRPr="00A024A2" w:rsidRDefault="00563B2A" w:rsidP="00322BEE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3B2A" w:rsidRPr="00A024A2" w:rsidRDefault="00563B2A" w:rsidP="00322BEE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024A2">
        <w:rPr>
          <w:rFonts w:ascii="Arial" w:hAnsi="Arial" w:cs="Arial"/>
          <w:b/>
          <w:sz w:val="24"/>
          <w:szCs w:val="24"/>
        </w:rPr>
        <w:t>2639.</w:t>
      </w:r>
      <w:r w:rsidRPr="00A024A2">
        <w:rPr>
          <w:rFonts w:ascii="Arial" w:hAnsi="Arial" w:cs="Arial"/>
          <w:b/>
          <w:sz w:val="24"/>
          <w:szCs w:val="24"/>
        </w:rPr>
        <w:tab/>
        <w:t>Mr F Beukman (ANC) to ask the Minister of Police:</w:t>
      </w:r>
    </w:p>
    <w:p w:rsidR="00563B2A" w:rsidRPr="00A024A2" w:rsidRDefault="00563B2A" w:rsidP="00322BEE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024A2">
        <w:rPr>
          <w:rFonts w:ascii="Arial" w:hAnsi="Arial" w:cs="Arial"/>
          <w:color w:val="000000"/>
          <w:sz w:val="24"/>
          <w:szCs w:val="24"/>
        </w:rPr>
        <w:t>Whether any schools falling within the jurisdiction of the Magistrates’ Court District of Stellenbosch participate in the SA Police Service school safety programme; if so, what are the relevant details?</w:t>
      </w:r>
    </w:p>
    <w:p w:rsidR="00563B2A" w:rsidRPr="00A024A2" w:rsidRDefault="00563B2A" w:rsidP="00322BEE">
      <w:pPr>
        <w:spacing w:before="100" w:beforeAutospacing="1" w:after="100" w:afterAutospacing="1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A024A2">
        <w:rPr>
          <w:rFonts w:ascii="Arial" w:hAnsi="Arial" w:cs="Arial"/>
          <w:color w:val="000000"/>
          <w:sz w:val="24"/>
          <w:szCs w:val="24"/>
        </w:rPr>
        <w:t>NW3032E</w:t>
      </w:r>
    </w:p>
    <w:p w:rsidR="00563B2A" w:rsidRPr="00A024A2" w:rsidRDefault="00563B2A" w:rsidP="00683F6F">
      <w:pPr>
        <w:pStyle w:val="NormalWeb"/>
        <w:jc w:val="both"/>
        <w:rPr>
          <w:rFonts w:ascii="Arial" w:hAnsi="Arial" w:cs="Arial"/>
          <w:b/>
          <w:color w:val="000000"/>
        </w:rPr>
      </w:pPr>
      <w:r w:rsidRPr="00A024A2">
        <w:rPr>
          <w:rFonts w:ascii="Arial" w:hAnsi="Arial" w:cs="Arial"/>
          <w:b/>
          <w:color w:val="000000"/>
        </w:rPr>
        <w:t>REPLY:</w:t>
      </w:r>
    </w:p>
    <w:p w:rsidR="00563B2A" w:rsidRPr="00A024A2" w:rsidRDefault="00563B2A" w:rsidP="00A024A2">
      <w:pPr>
        <w:pStyle w:val="NormalWeb"/>
        <w:jc w:val="both"/>
        <w:rPr>
          <w:rFonts w:ascii="Arial" w:hAnsi="Arial" w:cs="Arial"/>
          <w:color w:val="000000"/>
        </w:rPr>
      </w:pPr>
      <w:r w:rsidRPr="00A024A2">
        <w:rPr>
          <w:rFonts w:ascii="Arial" w:hAnsi="Arial" w:cs="Arial"/>
          <w:color w:val="000000"/>
        </w:rPr>
        <w:t>The following schools in the Magistrates Court district of Stellenbosch participate in the SAPS Safer school Programme:</w:t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Stellenbosch High</w:t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Stellenbosch Primary</w:t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Stellenzicht High</w:t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Weber Gedenk Primary</w:t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Paul Roos Gimnasium</w:t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Bloemhof High</w:t>
      </w:r>
      <w:r w:rsidRPr="00A024A2">
        <w:rPr>
          <w:rFonts w:ascii="Arial" w:hAnsi="Arial" w:cs="Arial"/>
          <w:sz w:val="24"/>
          <w:szCs w:val="24"/>
        </w:rPr>
        <w:tab/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Rhenisch High</w:t>
      </w:r>
      <w:r w:rsidRPr="00A024A2">
        <w:rPr>
          <w:rFonts w:ascii="Arial" w:hAnsi="Arial" w:cs="Arial"/>
          <w:sz w:val="24"/>
          <w:szCs w:val="24"/>
        </w:rPr>
        <w:tab/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Lynedoch Primary</w:t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Eikestad Primary</w:t>
      </w:r>
      <w:r w:rsidRPr="00A024A2">
        <w:rPr>
          <w:rFonts w:ascii="Arial" w:hAnsi="Arial" w:cs="Arial"/>
          <w:sz w:val="24"/>
          <w:szCs w:val="24"/>
        </w:rPr>
        <w:tab/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Rhenisch Primary</w:t>
      </w:r>
      <w:r w:rsidRPr="00A024A2">
        <w:rPr>
          <w:rFonts w:ascii="Arial" w:hAnsi="Arial" w:cs="Arial"/>
          <w:sz w:val="24"/>
          <w:szCs w:val="24"/>
        </w:rPr>
        <w:tab/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Vlottenburg Primary</w:t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JJ Rhode Primary</w:t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ST Pauls Primary</w:t>
      </w:r>
      <w:r w:rsidRPr="00A024A2">
        <w:rPr>
          <w:rFonts w:ascii="Arial" w:hAnsi="Arial" w:cs="Arial"/>
          <w:sz w:val="24"/>
          <w:szCs w:val="24"/>
        </w:rPr>
        <w:tab/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Kayamandi High</w:t>
      </w:r>
      <w:r w:rsidRPr="00A024A2">
        <w:rPr>
          <w:rFonts w:ascii="Arial" w:hAnsi="Arial" w:cs="Arial"/>
          <w:sz w:val="24"/>
          <w:szCs w:val="24"/>
        </w:rPr>
        <w:tab/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Kayamandi Primary</w:t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Makaphula High</w:t>
      </w:r>
    </w:p>
    <w:p w:rsidR="00563B2A" w:rsidRPr="00A024A2" w:rsidRDefault="00563B2A" w:rsidP="00A024A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024A2">
        <w:rPr>
          <w:rFonts w:ascii="Arial" w:hAnsi="Arial" w:cs="Arial"/>
          <w:sz w:val="24"/>
          <w:szCs w:val="24"/>
        </w:rPr>
        <w:t>Waldorf Private School</w:t>
      </w:r>
      <w:r w:rsidRPr="00A024A2">
        <w:rPr>
          <w:rFonts w:ascii="Arial" w:hAnsi="Arial" w:cs="Arial"/>
          <w:sz w:val="24"/>
          <w:szCs w:val="24"/>
        </w:rPr>
        <w:tab/>
      </w:r>
    </w:p>
    <w:p w:rsidR="00563B2A" w:rsidRPr="00A024A2" w:rsidRDefault="00563B2A" w:rsidP="00A024A2">
      <w:pPr>
        <w:pStyle w:val="NoSpacing"/>
        <w:rPr>
          <w:rFonts w:ascii="Arial" w:hAnsi="Arial" w:cs="Arial"/>
          <w:color w:val="000000"/>
          <w:szCs w:val="24"/>
          <w:lang w:val="en-GB"/>
        </w:rPr>
      </w:pPr>
    </w:p>
    <w:p w:rsidR="00563B2A" w:rsidRPr="00A024A2" w:rsidRDefault="00563B2A" w:rsidP="00A02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B2A" w:rsidRPr="00A024A2" w:rsidRDefault="00563B2A" w:rsidP="00A02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B2A" w:rsidRPr="00A024A2" w:rsidRDefault="00563B2A" w:rsidP="00A024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B2A" w:rsidRPr="00A024A2" w:rsidRDefault="00563B2A" w:rsidP="00A024A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3B2A" w:rsidRPr="00A024A2" w:rsidSect="00A024A2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2A" w:rsidRDefault="00563B2A" w:rsidP="00A024A2">
      <w:pPr>
        <w:spacing w:after="0" w:line="240" w:lineRule="auto"/>
      </w:pPr>
      <w:r>
        <w:separator/>
      </w:r>
    </w:p>
  </w:endnote>
  <w:endnote w:type="continuationSeparator" w:id="0">
    <w:p w:rsidR="00563B2A" w:rsidRDefault="00563B2A" w:rsidP="00A0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2A" w:rsidRDefault="00563B2A" w:rsidP="00A024A2">
      <w:pPr>
        <w:spacing w:after="0" w:line="240" w:lineRule="auto"/>
      </w:pPr>
      <w:r>
        <w:separator/>
      </w:r>
    </w:p>
  </w:footnote>
  <w:footnote w:type="continuationSeparator" w:id="0">
    <w:p w:rsidR="00563B2A" w:rsidRDefault="00563B2A" w:rsidP="00A0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A" w:rsidRDefault="00563B2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63B2A" w:rsidRDefault="00563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C7E"/>
    <w:multiLevelType w:val="hybridMultilevel"/>
    <w:tmpl w:val="FCBC4B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605"/>
    <w:rsid w:val="0006451E"/>
    <w:rsid w:val="00104D9F"/>
    <w:rsid w:val="00322BEE"/>
    <w:rsid w:val="003B7629"/>
    <w:rsid w:val="00422217"/>
    <w:rsid w:val="0049097A"/>
    <w:rsid w:val="00543166"/>
    <w:rsid w:val="00563B2A"/>
    <w:rsid w:val="00683F6F"/>
    <w:rsid w:val="007434B5"/>
    <w:rsid w:val="007F487C"/>
    <w:rsid w:val="009B1C11"/>
    <w:rsid w:val="00A024A2"/>
    <w:rsid w:val="00B53605"/>
    <w:rsid w:val="00DC129F"/>
    <w:rsid w:val="00FA2836"/>
    <w:rsid w:val="00FC7B23"/>
    <w:rsid w:val="00FD5E56"/>
    <w:rsid w:val="00FD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0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A024A2"/>
    <w:rPr>
      <w:rFonts w:ascii="Times New Roman" w:eastAsia="Times New Roman" w:hAnsi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A02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4A2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02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4A2"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132</Words>
  <Characters>759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36/1/4/1/201500215</dc:title>
  <dc:subject/>
  <dc:creator>Windows User</dc:creator>
  <cp:keywords/>
  <dc:description/>
  <cp:lastModifiedBy>schuene</cp:lastModifiedBy>
  <cp:revision>2</cp:revision>
  <cp:lastPrinted>2015-07-31T11:53:00Z</cp:lastPrinted>
  <dcterms:created xsi:type="dcterms:W3CDTF">2015-08-24T06:13:00Z</dcterms:created>
  <dcterms:modified xsi:type="dcterms:W3CDTF">2015-08-24T06:13:00Z</dcterms:modified>
</cp:coreProperties>
</file>