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C05A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0FD41EC8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57AD8937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3775E36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40A22A95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28485E23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B502D8B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DF01C9D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0F869B44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9FF2638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C69F3C2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DB6968">
        <w:rPr>
          <w:rFonts w:ascii="Arial" w:hAnsi="Arial" w:cs="Arial"/>
          <w:b/>
          <w:szCs w:val="24"/>
          <w:lang w:val="en-ZA"/>
        </w:rPr>
        <w:t>2570</w:t>
      </w:r>
    </w:p>
    <w:p w14:paraId="57B922E8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47CF86B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9530E6A" w14:textId="77777777" w:rsidR="00450B59" w:rsidRPr="00A3258E" w:rsidRDefault="0083463F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</w:t>
      </w:r>
      <w:r w:rsidR="00DB6968">
        <w:rPr>
          <w:rFonts w:ascii="Arial" w:hAnsi="Arial" w:cs="Arial"/>
          <w:szCs w:val="24"/>
          <w:lang w:val="en-ZA"/>
        </w:rPr>
        <w:t xml:space="preserve"> FA</w:t>
      </w:r>
    </w:p>
    <w:p w14:paraId="025CE7EE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13A4CD5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74A26A22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5CE9AA2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20EEB21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015F2643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A4B809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D9075FF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A0BA0D6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1B260C7C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1DB9A34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5B89C8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465A9FF2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1DB6CEC6" w14:textId="77777777" w:rsidR="009B1BC8" w:rsidRPr="0043566B" w:rsidRDefault="009B1BC8" w:rsidP="0043566B">
      <w:pPr>
        <w:spacing w:before="100" w:beforeAutospacing="1" w:after="100" w:afterAutospacing="1" w:line="276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43566B">
        <w:rPr>
          <w:rFonts w:ascii="Arial" w:hAnsi="Arial" w:cs="Arial"/>
          <w:b/>
          <w:szCs w:val="24"/>
        </w:rPr>
        <w:lastRenderedPageBreak/>
        <w:t xml:space="preserve">QUESTION NUMBER: </w:t>
      </w:r>
      <w:r w:rsidR="00DB6968" w:rsidRPr="0043566B">
        <w:rPr>
          <w:rFonts w:ascii="Arial" w:hAnsi="Arial" w:cs="Arial"/>
          <w:b/>
          <w:szCs w:val="24"/>
        </w:rPr>
        <w:t>2570</w:t>
      </w:r>
    </w:p>
    <w:p w14:paraId="09273CD4" w14:textId="77777777" w:rsidR="009B1BC8" w:rsidRPr="0043566B" w:rsidRDefault="009B1BC8" w:rsidP="0043566B">
      <w:pPr>
        <w:spacing w:before="100" w:beforeAutospacing="1" w:after="100" w:afterAutospacing="1" w:line="276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43566B">
        <w:rPr>
          <w:rFonts w:ascii="Arial" w:hAnsi="Arial" w:cs="Arial"/>
          <w:b/>
          <w:szCs w:val="24"/>
        </w:rPr>
        <w:t xml:space="preserve">DATE OF PUBLICATION IN INTERNAL QUESTION PAPER: </w:t>
      </w:r>
      <w:r w:rsidR="002A62A3" w:rsidRPr="0043566B">
        <w:rPr>
          <w:rFonts w:ascii="Arial" w:hAnsi="Arial" w:cs="Arial"/>
          <w:b/>
          <w:szCs w:val="24"/>
        </w:rPr>
        <w:t xml:space="preserve"> Nov 2016</w:t>
      </w:r>
    </w:p>
    <w:p w14:paraId="41553BA6" w14:textId="77777777" w:rsidR="009B1BC8" w:rsidRPr="0043566B" w:rsidRDefault="009B1BC8" w:rsidP="0043566B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color w:val="FF0000"/>
          <w:szCs w:val="24"/>
        </w:rPr>
      </w:pPr>
      <w:r w:rsidRPr="0043566B">
        <w:rPr>
          <w:rFonts w:ascii="Arial" w:hAnsi="Arial" w:cs="Arial"/>
          <w:b/>
          <w:szCs w:val="24"/>
        </w:rPr>
        <w:t xml:space="preserve">INTERNAL QUESTION PAPER NUMBER: </w:t>
      </w:r>
    </w:p>
    <w:p w14:paraId="7DDE36B4" w14:textId="77777777" w:rsidR="00E05121" w:rsidRPr="0043566B" w:rsidRDefault="00E05121" w:rsidP="0043566B">
      <w:pPr>
        <w:spacing w:line="276" w:lineRule="auto"/>
        <w:rPr>
          <w:rFonts w:ascii="Arial" w:hAnsi="Arial" w:cs="Arial"/>
          <w:b/>
          <w:szCs w:val="24"/>
        </w:rPr>
      </w:pPr>
    </w:p>
    <w:p w14:paraId="50E58AB4" w14:textId="77777777" w:rsidR="00DB6968" w:rsidRPr="0043566B" w:rsidRDefault="00DB6968" w:rsidP="0043566B">
      <w:pPr>
        <w:spacing w:before="100" w:beforeAutospacing="1" w:after="100" w:afterAutospacing="1" w:line="276" w:lineRule="auto"/>
        <w:ind w:left="851" w:hanging="851"/>
        <w:rPr>
          <w:rFonts w:ascii="Arial" w:hAnsi="Arial" w:cs="Arial"/>
          <w:b/>
          <w:szCs w:val="24"/>
        </w:rPr>
      </w:pPr>
      <w:r w:rsidRPr="0043566B">
        <w:rPr>
          <w:rFonts w:ascii="Arial" w:hAnsi="Arial" w:cs="Arial"/>
          <w:b/>
          <w:szCs w:val="24"/>
        </w:rPr>
        <w:t>2570.</w:t>
      </w:r>
      <w:r w:rsidRPr="0043566B">
        <w:rPr>
          <w:rFonts w:ascii="Arial" w:hAnsi="Arial" w:cs="Arial"/>
          <w:b/>
          <w:szCs w:val="24"/>
        </w:rPr>
        <w:tab/>
        <w:t>Mr M S Mbatha (EFF) to ask the Minister of Mineral Resources:</w:t>
      </w:r>
    </w:p>
    <w:p w14:paraId="11070A36" w14:textId="77777777" w:rsidR="00DB6968" w:rsidRPr="0043566B" w:rsidRDefault="00DB6968" w:rsidP="0043566B">
      <w:pPr>
        <w:spacing w:before="100" w:beforeAutospacing="1" w:after="100" w:afterAutospacing="1" w:line="276" w:lineRule="auto"/>
        <w:ind w:left="851"/>
        <w:rPr>
          <w:rFonts w:ascii="Arial" w:hAnsi="Arial" w:cs="Arial"/>
          <w:szCs w:val="24"/>
        </w:rPr>
      </w:pPr>
      <w:r w:rsidRPr="0043566B">
        <w:rPr>
          <w:rFonts w:ascii="Arial" w:hAnsi="Arial" w:cs="Arial"/>
          <w:szCs w:val="24"/>
        </w:rPr>
        <w:t>(a) What is the total number of consultants that his department contracted from 1 September 2015 to 1 October 2016, (b) what services did the consultants render and (c) what was the total cost to his department?</w:t>
      </w:r>
      <w:r w:rsidRPr="0043566B">
        <w:rPr>
          <w:rFonts w:ascii="Arial" w:hAnsi="Arial" w:cs="Arial"/>
          <w:szCs w:val="24"/>
        </w:rPr>
        <w:tab/>
      </w:r>
      <w:r w:rsidRPr="0043566B">
        <w:rPr>
          <w:rFonts w:ascii="Arial" w:hAnsi="Arial" w:cs="Arial"/>
          <w:szCs w:val="24"/>
        </w:rPr>
        <w:tab/>
      </w:r>
      <w:r w:rsidRPr="0043566B">
        <w:rPr>
          <w:rFonts w:ascii="Arial" w:hAnsi="Arial" w:cs="Arial"/>
          <w:szCs w:val="24"/>
        </w:rPr>
        <w:tab/>
      </w:r>
      <w:r w:rsidRPr="0043566B">
        <w:rPr>
          <w:rFonts w:ascii="Arial" w:hAnsi="Arial" w:cs="Arial"/>
          <w:szCs w:val="24"/>
        </w:rPr>
        <w:tab/>
        <w:t>NW2982E</w:t>
      </w:r>
    </w:p>
    <w:p w14:paraId="561F85E5" w14:textId="77777777" w:rsidR="00DB6968" w:rsidRPr="0043566B" w:rsidRDefault="00DB6968" w:rsidP="0043566B">
      <w:pPr>
        <w:spacing w:line="276" w:lineRule="auto"/>
        <w:rPr>
          <w:rFonts w:ascii="Arial" w:hAnsi="Arial" w:cs="Arial"/>
          <w:b/>
          <w:szCs w:val="24"/>
        </w:rPr>
      </w:pPr>
    </w:p>
    <w:p w14:paraId="12607896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  <w:r w:rsidRPr="0043566B">
        <w:rPr>
          <w:rFonts w:ascii="Arial" w:hAnsi="Arial" w:cs="Arial"/>
          <w:b/>
          <w:szCs w:val="24"/>
        </w:rPr>
        <w:t>Reply</w:t>
      </w:r>
    </w:p>
    <w:p w14:paraId="19FED688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</w:p>
    <w:p w14:paraId="6078D02F" w14:textId="77777777" w:rsidR="006D0046" w:rsidRPr="0043566B" w:rsidRDefault="006D0046" w:rsidP="0043566B">
      <w:pPr>
        <w:spacing w:line="276" w:lineRule="auto"/>
        <w:rPr>
          <w:rFonts w:ascii="Arial" w:hAnsi="Arial" w:cs="Arial"/>
          <w:szCs w:val="24"/>
        </w:rPr>
      </w:pPr>
      <w:r w:rsidRPr="0043566B">
        <w:rPr>
          <w:rFonts w:ascii="Arial" w:hAnsi="Arial" w:cs="Arial"/>
          <w:szCs w:val="24"/>
        </w:rPr>
        <w:t xml:space="preserve">(a) </w:t>
      </w:r>
      <w:r w:rsidR="00847B13" w:rsidRPr="0043566B">
        <w:rPr>
          <w:rFonts w:ascii="Arial" w:hAnsi="Arial" w:cs="Arial"/>
          <w:szCs w:val="24"/>
        </w:rPr>
        <w:t>Three</w:t>
      </w:r>
      <w:r w:rsidRPr="0043566B">
        <w:rPr>
          <w:rFonts w:ascii="Arial" w:hAnsi="Arial" w:cs="Arial"/>
          <w:szCs w:val="24"/>
        </w:rPr>
        <w:t>.</w:t>
      </w:r>
    </w:p>
    <w:p w14:paraId="15D77E6F" w14:textId="77777777" w:rsidR="006D0046" w:rsidRPr="0043566B" w:rsidRDefault="006D0046" w:rsidP="0043566B">
      <w:pPr>
        <w:spacing w:line="276" w:lineRule="auto"/>
        <w:rPr>
          <w:rFonts w:ascii="Arial" w:hAnsi="Arial" w:cs="Arial"/>
          <w:szCs w:val="24"/>
        </w:rPr>
      </w:pPr>
      <w:r w:rsidRPr="0043566B">
        <w:rPr>
          <w:rFonts w:ascii="Arial" w:hAnsi="Arial" w:cs="Arial"/>
          <w:szCs w:val="24"/>
        </w:rPr>
        <w:t xml:space="preserve">(b) </w:t>
      </w:r>
      <w:r w:rsidR="00847B13" w:rsidRPr="0043566B">
        <w:rPr>
          <w:rFonts w:ascii="Arial" w:hAnsi="Arial" w:cs="Arial"/>
          <w:szCs w:val="24"/>
        </w:rPr>
        <w:t>Business and advisory services (audit, research reports and project management).</w:t>
      </w:r>
    </w:p>
    <w:p w14:paraId="071A1642" w14:textId="77777777" w:rsidR="006D0046" w:rsidRPr="0043566B" w:rsidRDefault="006D0046" w:rsidP="0043566B">
      <w:pPr>
        <w:spacing w:line="276" w:lineRule="auto"/>
        <w:ind w:right="-990"/>
        <w:rPr>
          <w:rFonts w:ascii="Arial" w:hAnsi="Arial" w:cs="Arial"/>
          <w:szCs w:val="24"/>
        </w:rPr>
      </w:pPr>
      <w:r w:rsidRPr="0043566B">
        <w:rPr>
          <w:rFonts w:ascii="Arial" w:hAnsi="Arial" w:cs="Arial"/>
          <w:szCs w:val="24"/>
        </w:rPr>
        <w:t xml:space="preserve">(c) </w:t>
      </w:r>
      <w:r w:rsidR="00847B13" w:rsidRPr="0043566B">
        <w:rPr>
          <w:rFonts w:ascii="Arial" w:hAnsi="Arial" w:cs="Arial"/>
          <w:szCs w:val="24"/>
        </w:rPr>
        <w:t>Total contract amount</w:t>
      </w:r>
      <w:r w:rsidR="0043566B" w:rsidRPr="0043566B">
        <w:rPr>
          <w:rFonts w:ascii="Arial" w:hAnsi="Arial" w:cs="Arial"/>
          <w:szCs w:val="24"/>
        </w:rPr>
        <w:t xml:space="preserve"> is</w:t>
      </w:r>
      <w:r w:rsidR="00847B13" w:rsidRPr="0043566B">
        <w:rPr>
          <w:rFonts w:ascii="Arial" w:hAnsi="Arial" w:cs="Arial"/>
          <w:szCs w:val="24"/>
        </w:rPr>
        <w:t xml:space="preserve"> </w:t>
      </w:r>
      <w:r w:rsidRPr="0043566B">
        <w:rPr>
          <w:rFonts w:ascii="Arial" w:hAnsi="Arial" w:cs="Arial"/>
          <w:szCs w:val="24"/>
        </w:rPr>
        <w:t>R1, 148,069.88</w:t>
      </w:r>
      <w:r w:rsidR="00847B13" w:rsidRPr="0043566B">
        <w:rPr>
          <w:rFonts w:ascii="Arial" w:hAnsi="Arial" w:cs="Arial"/>
          <w:szCs w:val="24"/>
        </w:rPr>
        <w:tab/>
      </w:r>
    </w:p>
    <w:p w14:paraId="0ED4A2B8" w14:textId="77777777" w:rsidR="006D0046" w:rsidRPr="0043566B" w:rsidRDefault="006D0046" w:rsidP="0043566B">
      <w:pPr>
        <w:spacing w:line="276" w:lineRule="auto"/>
        <w:rPr>
          <w:rFonts w:ascii="Arial" w:hAnsi="Arial" w:cs="Arial"/>
          <w:szCs w:val="24"/>
        </w:rPr>
      </w:pPr>
    </w:p>
    <w:p w14:paraId="0E731DED" w14:textId="77777777" w:rsidR="006D0046" w:rsidRPr="0043566B" w:rsidRDefault="006D0046" w:rsidP="0043566B">
      <w:pPr>
        <w:spacing w:line="276" w:lineRule="auto"/>
        <w:rPr>
          <w:rFonts w:ascii="Arial" w:hAnsi="Arial" w:cs="Arial"/>
          <w:szCs w:val="24"/>
        </w:rPr>
      </w:pPr>
    </w:p>
    <w:p w14:paraId="714FBF99" w14:textId="77777777" w:rsidR="0083463F" w:rsidRPr="0043566B" w:rsidRDefault="0083463F" w:rsidP="0043566B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43566B">
        <w:rPr>
          <w:rFonts w:ascii="Arial" w:hAnsi="Arial" w:cs="Arial"/>
          <w:b/>
          <w:szCs w:val="24"/>
          <w:lang w:val="en-ZA"/>
        </w:rPr>
        <w:t>Approved/not approved</w:t>
      </w:r>
    </w:p>
    <w:p w14:paraId="1B763AC2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  <w:lang w:val="en-ZA"/>
        </w:rPr>
      </w:pPr>
    </w:p>
    <w:p w14:paraId="21B8E6CA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</w:p>
    <w:p w14:paraId="4D7AA3B5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</w:p>
    <w:p w14:paraId="74E725CD" w14:textId="77777777" w:rsidR="0083463F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</w:p>
    <w:p w14:paraId="62A21B83" w14:textId="77777777" w:rsidR="0083463F" w:rsidRPr="0043566B" w:rsidRDefault="0083463F" w:rsidP="0043566B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43566B">
        <w:rPr>
          <w:rFonts w:ascii="Arial" w:hAnsi="Arial" w:cs="Arial"/>
          <w:b/>
          <w:szCs w:val="24"/>
          <w:lang w:val="en-ZA"/>
        </w:rPr>
        <w:t>Mr MJ Zwane</w:t>
      </w:r>
      <w:r w:rsidR="00B278E9" w:rsidRPr="0043566B">
        <w:rPr>
          <w:rFonts w:ascii="Arial" w:hAnsi="Arial" w:cs="Arial"/>
          <w:b/>
          <w:szCs w:val="24"/>
          <w:lang w:val="en-ZA"/>
        </w:rPr>
        <w:t>, MP</w:t>
      </w:r>
    </w:p>
    <w:p w14:paraId="00065C1E" w14:textId="77777777" w:rsidR="0083463F" w:rsidRPr="0043566B" w:rsidRDefault="0083463F" w:rsidP="0043566B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43566B">
        <w:rPr>
          <w:rFonts w:ascii="Arial" w:hAnsi="Arial" w:cs="Arial"/>
          <w:b/>
          <w:szCs w:val="24"/>
          <w:lang w:val="en-ZA"/>
        </w:rPr>
        <w:t>Minister of Mineral Resources</w:t>
      </w:r>
    </w:p>
    <w:p w14:paraId="0F08911D" w14:textId="77777777" w:rsidR="009B1BC8" w:rsidRPr="0043566B" w:rsidRDefault="0083463F" w:rsidP="0043566B">
      <w:pPr>
        <w:spacing w:line="276" w:lineRule="auto"/>
        <w:rPr>
          <w:rFonts w:ascii="Arial" w:hAnsi="Arial" w:cs="Arial"/>
          <w:szCs w:val="24"/>
        </w:rPr>
      </w:pPr>
      <w:r w:rsidRPr="0043566B">
        <w:rPr>
          <w:rFonts w:ascii="Arial" w:hAnsi="Arial" w:cs="Arial"/>
          <w:b/>
          <w:szCs w:val="24"/>
          <w:lang w:val="en-ZA"/>
        </w:rPr>
        <w:t>Date Submitted:-</w:t>
      </w:r>
      <w:r w:rsidRPr="0043566B">
        <w:rPr>
          <w:rFonts w:ascii="Arial" w:hAnsi="Arial" w:cs="Arial"/>
          <w:szCs w:val="24"/>
          <w:lang w:val="en-ZA"/>
        </w:rPr>
        <w:t>……………/………………/2016</w:t>
      </w:r>
    </w:p>
    <w:sectPr w:rsidR="009B1BC8" w:rsidRPr="0043566B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4FEB" w14:textId="77777777" w:rsidR="003337A6" w:rsidRDefault="003337A6" w:rsidP="0012321F">
      <w:r>
        <w:separator/>
      </w:r>
    </w:p>
  </w:endnote>
  <w:endnote w:type="continuationSeparator" w:id="0">
    <w:p w14:paraId="71D327D2" w14:textId="77777777" w:rsidR="003337A6" w:rsidRDefault="003337A6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170" w14:textId="77777777" w:rsidR="003337A6" w:rsidRDefault="003337A6" w:rsidP="0012321F">
      <w:r>
        <w:separator/>
      </w:r>
    </w:p>
  </w:footnote>
  <w:footnote w:type="continuationSeparator" w:id="0">
    <w:p w14:paraId="207BC000" w14:textId="77777777" w:rsidR="003337A6" w:rsidRDefault="003337A6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5E7D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35272991" wp14:editId="3A726AE8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2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ABD3C0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16E74DC9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429FD430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089C09CF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653111E7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2688C49A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77DB"/>
    <w:multiLevelType w:val="hybridMultilevel"/>
    <w:tmpl w:val="484AC4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C23"/>
    <w:multiLevelType w:val="hybridMultilevel"/>
    <w:tmpl w:val="01E642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24EF7"/>
    <w:multiLevelType w:val="hybridMultilevel"/>
    <w:tmpl w:val="EB4A0B10"/>
    <w:lvl w:ilvl="0" w:tplc="B7B89E22">
      <w:start w:val="1"/>
      <w:numFmt w:val="lowerRoman"/>
      <w:lvlText w:val="%1)"/>
      <w:lvlJc w:val="left"/>
      <w:pPr>
        <w:ind w:left="265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11" w:hanging="360"/>
      </w:pPr>
    </w:lvl>
    <w:lvl w:ilvl="2" w:tplc="1C09001B" w:tentative="1">
      <w:start w:val="1"/>
      <w:numFmt w:val="lowerRoman"/>
      <w:lvlText w:val="%3."/>
      <w:lvlJc w:val="right"/>
      <w:pPr>
        <w:ind w:left="3731" w:hanging="180"/>
      </w:pPr>
    </w:lvl>
    <w:lvl w:ilvl="3" w:tplc="1C09000F" w:tentative="1">
      <w:start w:val="1"/>
      <w:numFmt w:val="decimal"/>
      <w:lvlText w:val="%4."/>
      <w:lvlJc w:val="left"/>
      <w:pPr>
        <w:ind w:left="4451" w:hanging="360"/>
      </w:pPr>
    </w:lvl>
    <w:lvl w:ilvl="4" w:tplc="1C090019" w:tentative="1">
      <w:start w:val="1"/>
      <w:numFmt w:val="lowerLetter"/>
      <w:lvlText w:val="%5."/>
      <w:lvlJc w:val="left"/>
      <w:pPr>
        <w:ind w:left="5171" w:hanging="360"/>
      </w:pPr>
    </w:lvl>
    <w:lvl w:ilvl="5" w:tplc="1C09001B" w:tentative="1">
      <w:start w:val="1"/>
      <w:numFmt w:val="lowerRoman"/>
      <w:lvlText w:val="%6."/>
      <w:lvlJc w:val="right"/>
      <w:pPr>
        <w:ind w:left="5891" w:hanging="180"/>
      </w:pPr>
    </w:lvl>
    <w:lvl w:ilvl="6" w:tplc="1C09000F" w:tentative="1">
      <w:start w:val="1"/>
      <w:numFmt w:val="decimal"/>
      <w:lvlText w:val="%7."/>
      <w:lvlJc w:val="left"/>
      <w:pPr>
        <w:ind w:left="6611" w:hanging="360"/>
      </w:pPr>
    </w:lvl>
    <w:lvl w:ilvl="7" w:tplc="1C090019" w:tentative="1">
      <w:start w:val="1"/>
      <w:numFmt w:val="lowerLetter"/>
      <w:lvlText w:val="%8."/>
      <w:lvlJc w:val="left"/>
      <w:pPr>
        <w:ind w:left="7331" w:hanging="360"/>
      </w:pPr>
    </w:lvl>
    <w:lvl w:ilvl="8" w:tplc="1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71927"/>
    <w:multiLevelType w:val="hybridMultilevel"/>
    <w:tmpl w:val="0BB68E90"/>
    <w:lvl w:ilvl="0" w:tplc="65168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65562"/>
    <w:multiLevelType w:val="hybridMultilevel"/>
    <w:tmpl w:val="CF3835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2"/>
  </w:num>
  <w:num w:numId="9">
    <w:abstractNumId w:val="40"/>
  </w:num>
  <w:num w:numId="10">
    <w:abstractNumId w:val="14"/>
  </w:num>
  <w:num w:numId="11">
    <w:abstractNumId w:val="0"/>
  </w:num>
  <w:num w:numId="12">
    <w:abstractNumId w:val="31"/>
  </w:num>
  <w:num w:numId="13">
    <w:abstractNumId w:val="4"/>
  </w:num>
  <w:num w:numId="14">
    <w:abstractNumId w:val="9"/>
  </w:num>
  <w:num w:numId="15">
    <w:abstractNumId w:val="22"/>
  </w:num>
  <w:num w:numId="16">
    <w:abstractNumId w:val="10"/>
  </w:num>
  <w:num w:numId="17">
    <w:abstractNumId w:val="37"/>
  </w:num>
  <w:num w:numId="18">
    <w:abstractNumId w:val="27"/>
  </w:num>
  <w:num w:numId="19">
    <w:abstractNumId w:val="24"/>
  </w:num>
  <w:num w:numId="20">
    <w:abstractNumId w:val="23"/>
  </w:num>
  <w:num w:numId="21">
    <w:abstractNumId w:val="3"/>
  </w:num>
  <w:num w:numId="22">
    <w:abstractNumId w:val="30"/>
  </w:num>
  <w:num w:numId="23">
    <w:abstractNumId w:val="2"/>
  </w:num>
  <w:num w:numId="24">
    <w:abstractNumId w:val="35"/>
  </w:num>
  <w:num w:numId="25">
    <w:abstractNumId w:val="3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2"/>
  </w:num>
  <w:num w:numId="29">
    <w:abstractNumId w:val="5"/>
  </w:num>
  <w:num w:numId="30">
    <w:abstractNumId w:val="18"/>
  </w:num>
  <w:num w:numId="31">
    <w:abstractNumId w:val="38"/>
  </w:num>
  <w:num w:numId="32">
    <w:abstractNumId w:val="26"/>
  </w:num>
  <w:num w:numId="33">
    <w:abstractNumId w:val="19"/>
  </w:num>
  <w:num w:numId="34">
    <w:abstractNumId w:val="39"/>
  </w:num>
  <w:num w:numId="35">
    <w:abstractNumId w:val="41"/>
  </w:num>
  <w:num w:numId="36">
    <w:abstractNumId w:val="28"/>
  </w:num>
  <w:num w:numId="37">
    <w:abstractNumId w:val="32"/>
  </w:num>
  <w:num w:numId="38">
    <w:abstractNumId w:val="11"/>
  </w:num>
  <w:num w:numId="39">
    <w:abstractNumId w:val="36"/>
  </w:num>
  <w:num w:numId="40">
    <w:abstractNumId w:val="33"/>
  </w:num>
  <w:num w:numId="41">
    <w:abstractNumId w:val="29"/>
  </w:num>
  <w:num w:numId="42">
    <w:abstractNumId w:val="43"/>
  </w:num>
  <w:num w:numId="43">
    <w:abstractNumId w:val="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A5F5D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21C3E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A62A3"/>
    <w:rsid w:val="002B366A"/>
    <w:rsid w:val="002C1A54"/>
    <w:rsid w:val="002C2D1A"/>
    <w:rsid w:val="002C4587"/>
    <w:rsid w:val="002D0423"/>
    <w:rsid w:val="002D2973"/>
    <w:rsid w:val="002D3054"/>
    <w:rsid w:val="002D54C2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37A6"/>
    <w:rsid w:val="003350EC"/>
    <w:rsid w:val="0033777F"/>
    <w:rsid w:val="00342AA4"/>
    <w:rsid w:val="00343C27"/>
    <w:rsid w:val="003653EA"/>
    <w:rsid w:val="00370196"/>
    <w:rsid w:val="003732F9"/>
    <w:rsid w:val="0037542B"/>
    <w:rsid w:val="00377487"/>
    <w:rsid w:val="003809BE"/>
    <w:rsid w:val="00387BC0"/>
    <w:rsid w:val="00392C94"/>
    <w:rsid w:val="00392D71"/>
    <w:rsid w:val="00393ADF"/>
    <w:rsid w:val="0039671E"/>
    <w:rsid w:val="00396BEC"/>
    <w:rsid w:val="003A7D07"/>
    <w:rsid w:val="003B1D45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3566B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75D9A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750FD"/>
    <w:rsid w:val="006779F0"/>
    <w:rsid w:val="0068029F"/>
    <w:rsid w:val="00680CE2"/>
    <w:rsid w:val="006813C3"/>
    <w:rsid w:val="006827A9"/>
    <w:rsid w:val="00683EA0"/>
    <w:rsid w:val="006C527B"/>
    <w:rsid w:val="006C6C54"/>
    <w:rsid w:val="006D0046"/>
    <w:rsid w:val="006D2EF6"/>
    <w:rsid w:val="006D5707"/>
    <w:rsid w:val="006E0049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23967"/>
    <w:rsid w:val="00827A47"/>
    <w:rsid w:val="00832066"/>
    <w:rsid w:val="008327E4"/>
    <w:rsid w:val="00832902"/>
    <w:rsid w:val="00833176"/>
    <w:rsid w:val="0083463F"/>
    <w:rsid w:val="0083753D"/>
    <w:rsid w:val="00847B13"/>
    <w:rsid w:val="008513BD"/>
    <w:rsid w:val="008521F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32D66"/>
    <w:rsid w:val="00982EA2"/>
    <w:rsid w:val="0098357A"/>
    <w:rsid w:val="00985A6F"/>
    <w:rsid w:val="0098636E"/>
    <w:rsid w:val="009A0F07"/>
    <w:rsid w:val="009A2D48"/>
    <w:rsid w:val="009B1BC8"/>
    <w:rsid w:val="009B7341"/>
    <w:rsid w:val="009C2101"/>
    <w:rsid w:val="009C2715"/>
    <w:rsid w:val="009C562D"/>
    <w:rsid w:val="009C7542"/>
    <w:rsid w:val="009E7F84"/>
    <w:rsid w:val="00A005E8"/>
    <w:rsid w:val="00A014E9"/>
    <w:rsid w:val="00A01DA5"/>
    <w:rsid w:val="00A05ADD"/>
    <w:rsid w:val="00A07DC2"/>
    <w:rsid w:val="00A13217"/>
    <w:rsid w:val="00A13324"/>
    <w:rsid w:val="00A1541F"/>
    <w:rsid w:val="00A3219A"/>
    <w:rsid w:val="00A322DB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1F67"/>
    <w:rsid w:val="00B23333"/>
    <w:rsid w:val="00B241D2"/>
    <w:rsid w:val="00B26AA6"/>
    <w:rsid w:val="00B278E9"/>
    <w:rsid w:val="00B27BBA"/>
    <w:rsid w:val="00B34775"/>
    <w:rsid w:val="00B368B2"/>
    <w:rsid w:val="00B36AEF"/>
    <w:rsid w:val="00B377E5"/>
    <w:rsid w:val="00B401FF"/>
    <w:rsid w:val="00B44870"/>
    <w:rsid w:val="00B459C3"/>
    <w:rsid w:val="00B45C05"/>
    <w:rsid w:val="00B470A3"/>
    <w:rsid w:val="00B51D9A"/>
    <w:rsid w:val="00B60C27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4509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23C1"/>
    <w:rsid w:val="00C43F8B"/>
    <w:rsid w:val="00C5056A"/>
    <w:rsid w:val="00C607A0"/>
    <w:rsid w:val="00C670CF"/>
    <w:rsid w:val="00C70652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E21B1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235E"/>
    <w:rsid w:val="00D43912"/>
    <w:rsid w:val="00D46267"/>
    <w:rsid w:val="00D469AD"/>
    <w:rsid w:val="00D51BC3"/>
    <w:rsid w:val="00D633C9"/>
    <w:rsid w:val="00D67958"/>
    <w:rsid w:val="00D74ED8"/>
    <w:rsid w:val="00D755A4"/>
    <w:rsid w:val="00D814CB"/>
    <w:rsid w:val="00D81A2F"/>
    <w:rsid w:val="00D9476F"/>
    <w:rsid w:val="00D94DEC"/>
    <w:rsid w:val="00DA2D89"/>
    <w:rsid w:val="00DB54AC"/>
    <w:rsid w:val="00DB6968"/>
    <w:rsid w:val="00DB7742"/>
    <w:rsid w:val="00DC58BB"/>
    <w:rsid w:val="00DD1E55"/>
    <w:rsid w:val="00DD2E18"/>
    <w:rsid w:val="00DD5354"/>
    <w:rsid w:val="00DE5494"/>
    <w:rsid w:val="00DF085D"/>
    <w:rsid w:val="00DF324E"/>
    <w:rsid w:val="00E01EF3"/>
    <w:rsid w:val="00E029C5"/>
    <w:rsid w:val="00E05121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77C4"/>
    <w:rsid w:val="00E74C07"/>
    <w:rsid w:val="00E751C6"/>
    <w:rsid w:val="00E81FDD"/>
    <w:rsid w:val="00E86658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657F0"/>
    <w:rsid w:val="00F70A19"/>
    <w:rsid w:val="00F73521"/>
    <w:rsid w:val="00F82220"/>
    <w:rsid w:val="00FB1353"/>
    <w:rsid w:val="00FB17C3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B45C0D5"/>
  <w15:docId w15:val="{1B647D05-C446-476C-91D1-9333F0D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45ED-B22B-4F80-90D6-D9E853C6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Sehlabela Chuene</cp:lastModifiedBy>
  <cp:revision>2</cp:revision>
  <cp:lastPrinted>2016-12-13T08:23:00Z</cp:lastPrinted>
  <dcterms:created xsi:type="dcterms:W3CDTF">2016-12-15T11:05:00Z</dcterms:created>
  <dcterms:modified xsi:type="dcterms:W3CDTF">2016-12-15T11:05:00Z</dcterms:modified>
</cp:coreProperties>
</file>