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F77B55" w:rsidRDefault="00CB7801" w:rsidP="00CB7801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 xml:space="preserve">Minister </w:t>
      </w: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CB7801" w:rsidP="00CB7801">
      <w:pPr>
        <w:rPr>
          <w:rFonts w:cs="Tunga"/>
          <w:b/>
          <w:sz w:val="26"/>
          <w:szCs w:val="26"/>
          <w:lang w:val="en-ZA"/>
        </w:rPr>
      </w:pPr>
    </w:p>
    <w:p w:rsidR="00A431EB" w:rsidRPr="00F77B55" w:rsidRDefault="0024652D" w:rsidP="0024652D">
      <w:pPr>
        <w:rPr>
          <w:rFonts w:cs="Tunga"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>National Council of Provinces</w:t>
      </w:r>
      <w:r w:rsidR="00CB7801" w:rsidRPr="00F77B55">
        <w:rPr>
          <w:rFonts w:cs="Tunga"/>
          <w:b/>
          <w:sz w:val="26"/>
          <w:szCs w:val="26"/>
          <w:lang w:val="en-ZA"/>
        </w:rPr>
        <w:t xml:space="preserve"> question for written reply: Question</w:t>
      </w:r>
      <w:r w:rsidR="00C21927" w:rsidRPr="00F77B55">
        <w:rPr>
          <w:rFonts w:cs="Tunga"/>
          <w:b/>
          <w:sz w:val="26"/>
          <w:szCs w:val="26"/>
          <w:lang w:val="en-ZA"/>
        </w:rPr>
        <w:t xml:space="preserve"> </w:t>
      </w:r>
      <w:r w:rsidR="008465AE" w:rsidRPr="00F77B55">
        <w:rPr>
          <w:rFonts w:cs="Tunga"/>
          <w:b/>
          <w:sz w:val="26"/>
          <w:szCs w:val="26"/>
          <w:lang w:val="en-ZA"/>
        </w:rPr>
        <w:t>182</w:t>
      </w: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092BBD" w:rsidP="00CB7801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sz w:val="26"/>
          <w:szCs w:val="26"/>
          <w:lang w:val="en-ZA"/>
        </w:rPr>
        <w:t>D</w:t>
      </w:r>
      <w:r w:rsidR="00784604" w:rsidRPr="00F77B55">
        <w:rPr>
          <w:rFonts w:cs="Tunga"/>
          <w:sz w:val="26"/>
          <w:szCs w:val="26"/>
          <w:lang w:val="en-ZA"/>
        </w:rPr>
        <w:t>DG:</w:t>
      </w:r>
      <w:r w:rsidR="008465AE" w:rsidRPr="00F77B55">
        <w:rPr>
          <w:rFonts w:cs="Tunga"/>
          <w:sz w:val="26"/>
          <w:szCs w:val="26"/>
          <w:lang w:val="en-ZA"/>
        </w:rPr>
        <w:t xml:space="preserve"> MR</w:t>
      </w:r>
    </w:p>
    <w:p w:rsidR="00CB7801" w:rsidRPr="00F77B55" w:rsidRDefault="00CB7801" w:rsidP="00CB7801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>Date:</w:t>
      </w: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CB7801" w:rsidP="00CB7801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>Recommended / Not Recommended</w:t>
      </w:r>
    </w:p>
    <w:p w:rsidR="00CB7801" w:rsidRPr="00F77B55" w:rsidRDefault="00CB7801" w:rsidP="00CB7801">
      <w:pPr>
        <w:rPr>
          <w:rFonts w:cs="Tunga"/>
          <w:b/>
          <w:sz w:val="26"/>
          <w:szCs w:val="26"/>
          <w:lang w:val="en-ZA"/>
        </w:rPr>
      </w:pP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8465AE" w:rsidP="00CB7801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>Mr D Msiza</w:t>
      </w:r>
    </w:p>
    <w:p w:rsidR="00CB7801" w:rsidRPr="00F77B55" w:rsidRDefault="008465AE" w:rsidP="00CB7801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 xml:space="preserve">Acting </w:t>
      </w:r>
      <w:r w:rsidR="00CB7801" w:rsidRPr="00F77B55">
        <w:rPr>
          <w:rFonts w:cs="Tunga"/>
          <w:b/>
          <w:sz w:val="26"/>
          <w:szCs w:val="26"/>
          <w:lang w:val="en-ZA"/>
        </w:rPr>
        <w:t>Director General: Department of Mineral Resources</w:t>
      </w: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</w:p>
    <w:p w:rsidR="00CB7801" w:rsidRPr="00F77B55" w:rsidRDefault="00CB7801" w:rsidP="00CB7801">
      <w:pPr>
        <w:rPr>
          <w:rFonts w:cs="Tunga"/>
          <w:sz w:val="26"/>
          <w:szCs w:val="26"/>
          <w:lang w:val="en-ZA"/>
        </w:rPr>
      </w:pPr>
      <w:r w:rsidRPr="00F77B55">
        <w:rPr>
          <w:rFonts w:cs="Tunga"/>
          <w:sz w:val="26"/>
          <w:szCs w:val="26"/>
          <w:lang w:val="en-ZA"/>
        </w:rPr>
        <w:t>………………/………………/20</w:t>
      </w:r>
      <w:r w:rsidR="008465AE" w:rsidRPr="00F77B55">
        <w:rPr>
          <w:rFonts w:cs="Tunga"/>
          <w:sz w:val="26"/>
          <w:szCs w:val="26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95740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95740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182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8465AE" w:rsidRPr="008465AE">
        <w:rPr>
          <w:rFonts w:ascii="Arial" w:hAnsi="Arial" w:cs="Arial"/>
          <w:b/>
          <w:szCs w:val="24"/>
        </w:rPr>
        <w:t xml:space="preserve"> NW193</w:t>
      </w:r>
    </w:p>
    <w:p w:rsidR="00CB7801" w:rsidRPr="008465AE" w:rsidRDefault="00CB7801" w:rsidP="0095740F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8465AE" w:rsidRPr="008465AE">
        <w:rPr>
          <w:rFonts w:ascii="Arial" w:hAnsi="Arial" w:cs="Arial"/>
          <w:b/>
          <w:szCs w:val="24"/>
        </w:rPr>
        <w:t xml:space="preserve"> 17 February 2017</w:t>
      </w:r>
    </w:p>
    <w:p w:rsidR="00CB7801" w:rsidRPr="008465AE" w:rsidRDefault="00CB7801" w:rsidP="0095740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465AE" w:rsidRPr="008465AE">
        <w:rPr>
          <w:rFonts w:ascii="Arial" w:hAnsi="Arial" w:cs="Arial"/>
          <w:b/>
          <w:szCs w:val="24"/>
        </w:rPr>
        <w:t xml:space="preserve"> 02</w:t>
      </w:r>
    </w:p>
    <w:p w:rsidR="00784604" w:rsidRPr="008465AE" w:rsidRDefault="00784604">
      <w:pPr>
        <w:rPr>
          <w:rFonts w:ascii="Arial" w:hAnsi="Arial" w:cs="Arial"/>
        </w:rPr>
      </w:pPr>
    </w:p>
    <w:p w:rsidR="008465AE" w:rsidRPr="008465AE" w:rsidRDefault="008465AE" w:rsidP="008465AE">
      <w:pPr>
        <w:spacing w:before="100" w:beforeAutospacing="1" w:after="100" w:afterAutospacing="1"/>
        <w:ind w:left="709" w:hanging="720"/>
        <w:outlineLvl w:val="0"/>
        <w:rPr>
          <w:rFonts w:ascii="Arial" w:eastAsia="Calibri" w:hAnsi="Arial" w:cs="Arial"/>
          <w:b/>
          <w:snapToGrid/>
          <w:color w:val="auto"/>
          <w:szCs w:val="24"/>
        </w:rPr>
      </w:pPr>
      <w:r w:rsidRPr="008465AE">
        <w:rPr>
          <w:rFonts w:ascii="Arial" w:eastAsia="Calibri" w:hAnsi="Arial" w:cs="Arial"/>
          <w:b/>
          <w:snapToGrid/>
          <w:color w:val="auto"/>
          <w:szCs w:val="24"/>
        </w:rPr>
        <w:t>182.</w:t>
      </w:r>
      <w:r w:rsidRPr="008465AE">
        <w:rPr>
          <w:rFonts w:ascii="Arial" w:eastAsia="Calibri" w:hAnsi="Arial" w:cs="Arial"/>
          <w:b/>
          <w:snapToGrid/>
          <w:color w:val="auto"/>
          <w:szCs w:val="24"/>
        </w:rPr>
        <w:tab/>
      </w:r>
      <w:proofErr w:type="spellStart"/>
      <w:r w:rsidRPr="008465AE">
        <w:rPr>
          <w:rFonts w:ascii="Arial" w:eastAsia="Calibri" w:hAnsi="Arial" w:cs="Arial"/>
          <w:b/>
          <w:snapToGrid/>
          <w:color w:val="auto"/>
          <w:szCs w:val="24"/>
        </w:rPr>
        <w:t>Adv</w:t>
      </w:r>
      <w:proofErr w:type="spellEnd"/>
      <w:r w:rsidRPr="008465AE">
        <w:rPr>
          <w:rFonts w:ascii="Arial" w:eastAsia="Calibri" w:hAnsi="Arial" w:cs="Arial"/>
          <w:b/>
          <w:snapToGrid/>
          <w:color w:val="auto"/>
          <w:szCs w:val="24"/>
        </w:rPr>
        <w:t xml:space="preserve"> H C Schmidt (DA) to ask the Minister of Mineral Resources:</w:t>
      </w:r>
    </w:p>
    <w:p w:rsidR="008465AE" w:rsidRPr="008465AE" w:rsidRDefault="008465AE" w:rsidP="00F77B55">
      <w:pPr>
        <w:spacing w:before="100" w:beforeAutospacing="1" w:after="100" w:afterAutospacing="1" w:line="360" w:lineRule="auto"/>
        <w:ind w:left="1440" w:hanging="720"/>
        <w:outlineLvl w:val="0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>(1)</w:t>
      </w: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ab/>
        <w:t>How many mining companies have been granted permission to (a) access and/or (b) use funds from their statutorily required rehabilitation funds to conduct concurrent rehabilitation in the (i) 2013-14, (ii) 2014-15 and (iii) 2015-16 financial years;</w:t>
      </w:r>
    </w:p>
    <w:p w:rsidR="008465AE" w:rsidRPr="008465AE" w:rsidRDefault="008465AE" w:rsidP="00F77B55">
      <w:pPr>
        <w:spacing w:before="100" w:beforeAutospacing="1" w:after="100" w:afterAutospacing="1" w:line="360" w:lineRule="auto"/>
        <w:ind w:left="1440" w:hanging="720"/>
        <w:outlineLvl w:val="0"/>
        <w:rPr>
          <w:rFonts w:ascii="Arial" w:hAnsi="Arial" w:cs="Arial"/>
        </w:rPr>
      </w:pP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>(2)</w:t>
      </w: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="0095740F"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>What</w:t>
      </w: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criteria did his department use to allow mining companies permission to access the specified rehabilitation funds to ensure concurrent rehabilitation?</w:t>
      </w: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Pr="008465AE"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Pr="008465AE">
        <w:rPr>
          <w:rFonts w:ascii="Arial" w:eastAsia="Calibri" w:hAnsi="Arial" w:cs="Arial"/>
          <w:snapToGrid/>
          <w:color w:val="auto"/>
          <w:sz w:val="20"/>
          <w:lang w:val="en-ZA"/>
        </w:rPr>
        <w:t>NW193E</w:t>
      </w:r>
    </w:p>
    <w:p w:rsidR="00E73A6F" w:rsidRDefault="006421E2" w:rsidP="00E73A6F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</w:p>
    <w:p w:rsidR="006421E2" w:rsidRDefault="006421E2" w:rsidP="00E73A6F">
      <w:pPr>
        <w:spacing w:before="100" w:beforeAutospacing="1" w:after="100" w:afterAutospacing="1" w:line="48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 xml:space="preserve"> </w:t>
      </w:r>
      <w:r w:rsidRPr="0095740F">
        <w:rPr>
          <w:rFonts w:ascii="Arial" w:hAnsi="Arial" w:cs="Arial"/>
          <w:lang w:val="en-ZA"/>
        </w:rPr>
        <w:t>No mines have been granted acce</w:t>
      </w:r>
      <w:r>
        <w:rPr>
          <w:rFonts w:ascii="Arial" w:hAnsi="Arial" w:cs="Arial"/>
          <w:lang w:val="en-ZA"/>
        </w:rPr>
        <w:t>ss to their rehabilitation fund</w:t>
      </w:r>
      <w:r w:rsidRPr="0095740F">
        <w:rPr>
          <w:rFonts w:ascii="Arial" w:hAnsi="Arial" w:cs="Arial"/>
          <w:lang w:val="en-ZA"/>
        </w:rPr>
        <w:t xml:space="preserve"> </w:t>
      </w:r>
    </w:p>
    <w:p w:rsidR="006421E2" w:rsidRPr="0095740F" w:rsidRDefault="006421E2" w:rsidP="006421E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Please see (1) above</w:t>
      </w:r>
    </w:p>
    <w:p w:rsidR="0095740F" w:rsidRDefault="0095740F">
      <w:pPr>
        <w:rPr>
          <w:rFonts w:ascii="Arial" w:hAnsi="Arial" w:cs="Arial"/>
        </w:rPr>
      </w:pPr>
    </w:p>
    <w:p w:rsidR="006421E2" w:rsidRDefault="006421E2">
      <w:pPr>
        <w:rPr>
          <w:rFonts w:ascii="Arial" w:hAnsi="Arial" w:cs="Arial"/>
        </w:rPr>
      </w:pPr>
    </w:p>
    <w:p w:rsidR="006421E2" w:rsidRPr="008465AE" w:rsidRDefault="006421E2">
      <w:pPr>
        <w:rPr>
          <w:rFonts w:ascii="Arial" w:hAnsi="Arial" w:cs="Arial"/>
        </w:rPr>
      </w:pPr>
    </w:p>
    <w:p w:rsidR="00710E05" w:rsidRPr="008465AE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710E05" w:rsidRDefault="00710E05">
      <w:pPr>
        <w:rPr>
          <w:rFonts w:ascii="Arial" w:hAnsi="Arial" w:cs="Arial"/>
        </w:rPr>
      </w:pPr>
    </w:p>
    <w:p w:rsidR="0095740F" w:rsidRDefault="0095740F">
      <w:pPr>
        <w:rPr>
          <w:rFonts w:ascii="Arial" w:hAnsi="Arial" w:cs="Arial"/>
        </w:rPr>
      </w:pPr>
    </w:p>
    <w:p w:rsidR="0095740F" w:rsidRDefault="0095740F">
      <w:pPr>
        <w:rPr>
          <w:rFonts w:ascii="Arial" w:hAnsi="Arial" w:cs="Arial"/>
        </w:rPr>
      </w:pPr>
    </w:p>
    <w:p w:rsidR="0095740F" w:rsidRPr="008465AE" w:rsidRDefault="0095740F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 xml:space="preserve">Mr MJ </w:t>
      </w:r>
      <w:proofErr w:type="spellStart"/>
      <w:r w:rsidRPr="008465AE">
        <w:rPr>
          <w:rFonts w:ascii="Arial" w:hAnsi="Arial" w:cs="Arial"/>
          <w:b/>
          <w:szCs w:val="24"/>
          <w:lang w:val="en-ZA"/>
        </w:rPr>
        <w:t>Zwane</w:t>
      </w:r>
      <w:proofErr w:type="spellEnd"/>
      <w:r w:rsidRPr="008465AE">
        <w:rPr>
          <w:rFonts w:ascii="Arial" w:hAnsi="Arial" w:cs="Arial"/>
          <w:b/>
          <w:szCs w:val="24"/>
          <w:lang w:val="en-ZA"/>
        </w:rPr>
        <w:t>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95740F">
        <w:rPr>
          <w:rFonts w:ascii="Arial" w:hAnsi="Arial" w:cs="Arial"/>
          <w:szCs w:val="24"/>
          <w:lang w:val="en-ZA"/>
        </w:rPr>
        <w:t>17</w:t>
      </w:r>
    </w:p>
    <w:sectPr w:rsidR="0024652D" w:rsidSect="00F2065C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56" w:rsidRDefault="00736656" w:rsidP="0012321F">
      <w:r>
        <w:separator/>
      </w:r>
    </w:p>
  </w:endnote>
  <w:endnote w:type="continuationSeparator" w:id="0">
    <w:p w:rsidR="00736656" w:rsidRDefault="00736656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56" w:rsidRDefault="00736656" w:rsidP="0012321F">
      <w:r>
        <w:separator/>
      </w:r>
    </w:p>
  </w:footnote>
  <w:footnote w:type="continuationSeparator" w:id="0">
    <w:p w:rsidR="00736656" w:rsidRDefault="00736656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F2557"/>
    <w:multiLevelType w:val="hybridMultilevel"/>
    <w:tmpl w:val="3F342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E4502"/>
    <w:multiLevelType w:val="hybridMultilevel"/>
    <w:tmpl w:val="3F342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80FDA"/>
    <w:rsid w:val="00092BBD"/>
    <w:rsid w:val="0012321F"/>
    <w:rsid w:val="00140786"/>
    <w:rsid w:val="00142115"/>
    <w:rsid w:val="00153858"/>
    <w:rsid w:val="00161355"/>
    <w:rsid w:val="001C29FE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F32B6"/>
    <w:rsid w:val="0031331C"/>
    <w:rsid w:val="00322C6A"/>
    <w:rsid w:val="00342AA4"/>
    <w:rsid w:val="00360282"/>
    <w:rsid w:val="003653EA"/>
    <w:rsid w:val="0037542B"/>
    <w:rsid w:val="00393ADF"/>
    <w:rsid w:val="00396BEC"/>
    <w:rsid w:val="003B7A03"/>
    <w:rsid w:val="003D3AC3"/>
    <w:rsid w:val="003D7AA4"/>
    <w:rsid w:val="003F1003"/>
    <w:rsid w:val="003F408B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625C5"/>
    <w:rsid w:val="005630FC"/>
    <w:rsid w:val="005700EF"/>
    <w:rsid w:val="005739B1"/>
    <w:rsid w:val="005745B0"/>
    <w:rsid w:val="005926A4"/>
    <w:rsid w:val="00592FE8"/>
    <w:rsid w:val="00593883"/>
    <w:rsid w:val="005C10C6"/>
    <w:rsid w:val="005C3913"/>
    <w:rsid w:val="005D199F"/>
    <w:rsid w:val="005D7A8A"/>
    <w:rsid w:val="005F42C7"/>
    <w:rsid w:val="00637660"/>
    <w:rsid w:val="006421E2"/>
    <w:rsid w:val="00650D3B"/>
    <w:rsid w:val="006779F0"/>
    <w:rsid w:val="006813C3"/>
    <w:rsid w:val="00683EA0"/>
    <w:rsid w:val="006C1B76"/>
    <w:rsid w:val="006E0049"/>
    <w:rsid w:val="007009AE"/>
    <w:rsid w:val="00710E05"/>
    <w:rsid w:val="00724221"/>
    <w:rsid w:val="007248BE"/>
    <w:rsid w:val="00735993"/>
    <w:rsid w:val="00736656"/>
    <w:rsid w:val="00740702"/>
    <w:rsid w:val="0077306F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55899"/>
    <w:rsid w:val="0095740F"/>
    <w:rsid w:val="00985A6F"/>
    <w:rsid w:val="009A2D48"/>
    <w:rsid w:val="009C2715"/>
    <w:rsid w:val="009C7542"/>
    <w:rsid w:val="009E7F84"/>
    <w:rsid w:val="009F5FF1"/>
    <w:rsid w:val="00A040D1"/>
    <w:rsid w:val="00A12417"/>
    <w:rsid w:val="00A431EB"/>
    <w:rsid w:val="00A46751"/>
    <w:rsid w:val="00A55C7D"/>
    <w:rsid w:val="00A63FAF"/>
    <w:rsid w:val="00A744FF"/>
    <w:rsid w:val="00A81B0B"/>
    <w:rsid w:val="00AB3942"/>
    <w:rsid w:val="00AC54CF"/>
    <w:rsid w:val="00AC6CF3"/>
    <w:rsid w:val="00AD7B07"/>
    <w:rsid w:val="00AE7899"/>
    <w:rsid w:val="00AF2149"/>
    <w:rsid w:val="00AF2EBD"/>
    <w:rsid w:val="00AF62A0"/>
    <w:rsid w:val="00AF7A09"/>
    <w:rsid w:val="00B05B25"/>
    <w:rsid w:val="00B10F8B"/>
    <w:rsid w:val="00B1722E"/>
    <w:rsid w:val="00B23333"/>
    <w:rsid w:val="00B27BBA"/>
    <w:rsid w:val="00B56E60"/>
    <w:rsid w:val="00B701C9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478B2"/>
    <w:rsid w:val="00C77CC9"/>
    <w:rsid w:val="00C8125C"/>
    <w:rsid w:val="00CB7801"/>
    <w:rsid w:val="00CC3376"/>
    <w:rsid w:val="00CD28D9"/>
    <w:rsid w:val="00CD3CB5"/>
    <w:rsid w:val="00D3682A"/>
    <w:rsid w:val="00D43912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54818"/>
    <w:rsid w:val="00E677C4"/>
    <w:rsid w:val="00E73A6F"/>
    <w:rsid w:val="00EB6435"/>
    <w:rsid w:val="00EE0A89"/>
    <w:rsid w:val="00EE24E4"/>
    <w:rsid w:val="00EF232F"/>
    <w:rsid w:val="00F04314"/>
    <w:rsid w:val="00F2065C"/>
    <w:rsid w:val="00F51A35"/>
    <w:rsid w:val="00F7145F"/>
    <w:rsid w:val="00F77B55"/>
    <w:rsid w:val="00F9259E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2015-07-30T08:40:00Z</cp:lastPrinted>
  <dcterms:created xsi:type="dcterms:W3CDTF">2017-02-24T12:37:00Z</dcterms:created>
  <dcterms:modified xsi:type="dcterms:W3CDTF">2017-02-24T12:37:00Z</dcterms:modified>
</cp:coreProperties>
</file>