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C" w:rsidRPr="004722F6" w:rsidRDefault="009A4DDC" w:rsidP="004722F6">
      <w:pPr>
        <w:rPr>
          <w:rFonts w:ascii="Arial" w:hAnsi="Arial" w:cs="Arial"/>
        </w:rPr>
      </w:pPr>
    </w:p>
    <w:p w:rsidR="009A4DDC" w:rsidRDefault="009A4DDC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9555282" r:id="rId8"/>
        </w:pict>
      </w:r>
    </w:p>
    <w:p w:rsidR="009A4DDC" w:rsidRDefault="009A4DDC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9A4DDC" w:rsidRPr="00CE2C7E" w:rsidRDefault="009A4DDC" w:rsidP="00A36976">
      <w:pPr>
        <w:rPr>
          <w:rFonts w:ascii="Arial" w:hAnsi="Arial" w:cs="Arial"/>
          <w:sz w:val="28"/>
          <w:szCs w:val="28"/>
        </w:rPr>
      </w:pPr>
    </w:p>
    <w:p w:rsidR="009A4DDC" w:rsidRPr="00CE2C7E" w:rsidRDefault="009A4DDC" w:rsidP="00A36976">
      <w:pPr>
        <w:rPr>
          <w:rFonts w:ascii="Arial" w:hAnsi="Arial" w:cs="Arial"/>
          <w:sz w:val="28"/>
          <w:szCs w:val="28"/>
        </w:rPr>
      </w:pPr>
    </w:p>
    <w:p w:rsidR="009A4DDC" w:rsidRPr="00CE2C7E" w:rsidRDefault="009A4DDC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9A4DDC" w:rsidRPr="0059608D" w:rsidRDefault="009A4DDC" w:rsidP="00A36976">
      <w:pPr>
        <w:jc w:val="center"/>
        <w:rPr>
          <w:rFonts w:ascii="Calibri" w:hAnsi="Calibri"/>
          <w:sz w:val="26"/>
          <w:szCs w:val="26"/>
        </w:rPr>
      </w:pPr>
    </w:p>
    <w:p w:rsidR="009A4DDC" w:rsidRPr="0059608D" w:rsidRDefault="009A4DD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9A4DDC" w:rsidRPr="00CE2C7E" w:rsidRDefault="009A4DDC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9A4DDC" w:rsidRPr="00CE2C7E" w:rsidRDefault="009A4DDC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9A4DDC" w:rsidRPr="00CE2C7E" w:rsidRDefault="009A4DDC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9A4DDC" w:rsidRPr="0059608D" w:rsidRDefault="009A4DD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9A4DDC" w:rsidRDefault="009A4DDC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9A4DDC" w:rsidRPr="00122C0C" w:rsidRDefault="009A4DDC" w:rsidP="00122C0C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122C0C">
        <w:rPr>
          <w:rFonts w:ascii="Arial" w:hAnsi="Arial" w:cs="Arial"/>
          <w:b/>
          <w:bCs/>
        </w:rPr>
        <w:t>141.</w:t>
      </w:r>
      <w:r w:rsidRPr="00122C0C">
        <w:rPr>
          <w:rFonts w:ascii="Arial" w:hAnsi="Arial" w:cs="Arial"/>
          <w:b/>
          <w:bCs/>
        </w:rPr>
        <w:tab/>
        <w:t xml:space="preserve">Mr H C C Krüger (DA) to ask the Minister of Defence and Military Veterans: </w:t>
      </w:r>
    </w:p>
    <w:p w:rsidR="009A4DDC" w:rsidRPr="00122C0C" w:rsidRDefault="009A4DDC" w:rsidP="00122C0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eastAsia="en-ZA"/>
        </w:rPr>
      </w:pPr>
      <w:r w:rsidRPr="00122C0C">
        <w:rPr>
          <w:rFonts w:ascii="Arial" w:hAnsi="Arial" w:cs="Arial"/>
          <w:szCs w:val="24"/>
        </w:rPr>
        <w:t>(a) Who are the members of her department’s Advisory Council and (b) what is their current capacity</w:t>
      </w:r>
      <w:r w:rsidRPr="00122C0C">
        <w:rPr>
          <w:rFonts w:ascii="Arial" w:hAnsi="Arial" w:cs="Arial"/>
          <w:szCs w:val="24"/>
          <w:lang w:eastAsia="en-ZA"/>
        </w:rPr>
        <w:t>?</w:t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eastAsia="en-ZA"/>
        </w:rPr>
        <w:tab/>
      </w:r>
      <w:r w:rsidRPr="00122C0C">
        <w:rPr>
          <w:rFonts w:ascii="Arial" w:hAnsi="Arial" w:cs="Arial"/>
          <w:szCs w:val="24"/>
          <w:lang w:val="af-ZA"/>
        </w:rPr>
        <w:t>NW141E</w:t>
      </w:r>
    </w:p>
    <w:p w:rsidR="009A4DDC" w:rsidRDefault="009A4DDC" w:rsidP="000C61F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eastAsia="en-ZA"/>
        </w:rPr>
      </w:pPr>
      <w:r>
        <w:rPr>
          <w:rFonts w:ascii="Arial" w:hAnsi="Arial" w:cs="Arial"/>
          <w:b/>
          <w:szCs w:val="24"/>
          <w:lang w:eastAsia="en-ZA"/>
        </w:rPr>
        <w:t>REPLY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The following are the members of the Advisory Council Members and their capacity: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Mr T. Magingxa      (Chairperson)</w:t>
      </w:r>
    </w:p>
    <w:p w:rsidR="009A4DDC" w:rsidRDefault="009A4DDC" w:rsidP="000C61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Members 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P.P Dyantyi        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Mr A. Apleni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Mr K. Bokala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Col (ret) P.M Kubu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Brig Gen (Ret)  M. Fihla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Mr O. Mabena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Ms D. Phama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Mr M. Vena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Ms N. Khwezi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Dr S.  Zikalala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Mr Mika Xayiya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Dr T. Ndlovu-Molokwane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>Ms Vuyiswa Lieta</w:t>
      </w:r>
    </w:p>
    <w:p w:rsidR="009A4DDC" w:rsidRDefault="009A4DDC" w:rsidP="000C6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A. Mahapa </w:t>
      </w:r>
    </w:p>
    <w:p w:rsidR="009A4DDC" w:rsidRPr="002B204B" w:rsidRDefault="009A4DDC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9A4DDC" w:rsidRPr="002B204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DC" w:rsidRDefault="009A4DDC">
      <w:r>
        <w:separator/>
      </w:r>
    </w:p>
  </w:endnote>
  <w:endnote w:type="continuationSeparator" w:id="0">
    <w:p w:rsidR="009A4DDC" w:rsidRDefault="009A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DC" w:rsidRDefault="009A4DDC">
      <w:r>
        <w:separator/>
      </w:r>
    </w:p>
  </w:footnote>
  <w:footnote w:type="continuationSeparator" w:id="0">
    <w:p w:rsidR="009A4DDC" w:rsidRDefault="009A4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C61FC"/>
    <w:rsid w:val="00122C0C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96FD6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802AA"/>
    <w:rsid w:val="004E1435"/>
    <w:rsid w:val="004E2B55"/>
    <w:rsid w:val="00512E85"/>
    <w:rsid w:val="00524E6C"/>
    <w:rsid w:val="0054088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8F447D"/>
    <w:rsid w:val="00916C10"/>
    <w:rsid w:val="009226E5"/>
    <w:rsid w:val="009232C1"/>
    <w:rsid w:val="00934C1C"/>
    <w:rsid w:val="009429EF"/>
    <w:rsid w:val="00952511"/>
    <w:rsid w:val="00953CBB"/>
    <w:rsid w:val="009644FA"/>
    <w:rsid w:val="00966845"/>
    <w:rsid w:val="00982872"/>
    <w:rsid w:val="00983E65"/>
    <w:rsid w:val="009A4DDC"/>
    <w:rsid w:val="009B1794"/>
    <w:rsid w:val="009B34FD"/>
    <w:rsid w:val="009C3AAE"/>
    <w:rsid w:val="009C75A0"/>
    <w:rsid w:val="009E00FB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95F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2016-03-15T11:55:00Z</dcterms:created>
  <dcterms:modified xsi:type="dcterms:W3CDTF">2016-03-15T11:55:00Z</dcterms:modified>
</cp:coreProperties>
</file>